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6A5129" w:rsidRPr="000967FC" w:rsidRDefault="00EE5CE3" w:rsidP="006A5129">
      <w:pPr>
        <w:pStyle w:val="Heading1"/>
      </w:pPr>
      <w:bookmarkStart w:id="0" w:name="_GoBack"/>
      <w:bookmarkEnd w:id="0"/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6CA08E4" wp14:editId="7FC3DCB4">
                <wp:simplePos x="0" y="0"/>
                <wp:positionH relativeFrom="column">
                  <wp:posOffset>3647114</wp:posOffset>
                </wp:positionH>
                <wp:positionV relativeFrom="paragraph">
                  <wp:posOffset>350240</wp:posOffset>
                </wp:positionV>
                <wp:extent cx="2433955" cy="10767235"/>
                <wp:effectExtent l="0" t="0" r="444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955" cy="10767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87.15pt;margin-top:27.6pt;width:191.65pt;height:847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" fillcolor="white [3201]" stroked="f" strokeweight=".5pt">
                <v:textbox style="mso-next-textbox:#Text Box 21">
                  <w:txbxContent/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35411A" wp14:editId="260F5F5C">
                <wp:simplePos x="0" y="0"/>
                <wp:positionH relativeFrom="column">
                  <wp:posOffset>979170</wp:posOffset>
                </wp:positionH>
                <wp:positionV relativeFrom="paragraph">
                  <wp:posOffset>559435</wp:posOffset>
                </wp:positionV>
                <wp:extent cx="2667635" cy="105410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1054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:rsidR="00EE5CE3" w:rsidRDefault="00EE5CE3" w:rsidP="00FF2051">
                            <w:pPr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:rsidR="00EE5CE3" w:rsidRDefault="00EE5CE3" w:rsidP="00FF2051">
                            <w:pPr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:rsidR="00EE5CE3" w:rsidRDefault="00EE5CE3" w:rsidP="00FF2051">
                            <w:pPr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:rsidR="00EE5CE3" w:rsidRDefault="00EE5CE3" w:rsidP="00FF2051">
                            <w:pPr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:rsidR="00EE5CE3" w:rsidRDefault="00EE5CE3" w:rsidP="00FF2051">
                            <w:pPr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:rsidR="00EE5CE3" w:rsidRDefault="00EE5CE3" w:rsidP="00FF2051">
                            <w:pPr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:rsidR="00EE5CE3" w:rsidRDefault="00EE5CE3" w:rsidP="00FF2051">
                            <w:pPr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:rsidR="00EE5CE3" w:rsidRDefault="00EE5CE3" w:rsidP="00FF2051">
                            <w:pPr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:rsidR="00EE5CE3" w:rsidRDefault="00EE5CE3" w:rsidP="00FF2051">
                            <w:pPr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:rsidR="00EE5CE3" w:rsidRPr="007D6321" w:rsidRDefault="00EE5CE3" w:rsidP="00EE5CE3">
                            <w:pPr>
                              <w:spacing w:line="280" w:lineRule="exact"/>
                              <w:jc w:val="center"/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Room/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Saló</w:t>
                            </w:r>
                            <w:r w:rsidRPr="007D6321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Pr="007D6321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 23-24 Red-</w:t>
                            </w:r>
                            <w:proofErr w:type="spellStart"/>
                            <w:r w:rsidRPr="007D6321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Rojo</w:t>
                            </w:r>
                            <w:proofErr w:type="spellEnd"/>
                          </w:p>
                          <w:p w:rsidR="00EE5CE3" w:rsidRPr="007D6321" w:rsidRDefault="00EE5CE3" w:rsidP="00EE5CE3">
                            <w:pPr>
                              <w:spacing w:line="280" w:lineRule="exact"/>
                              <w:jc w:val="center"/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Room/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Saló</w:t>
                            </w:r>
                            <w:r w:rsidRPr="007D6321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Pr="007D6321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 10-11 Orange/</w:t>
                            </w:r>
                            <w:proofErr w:type="spellStart"/>
                            <w:r w:rsidRPr="007D6321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Naranja</w:t>
                            </w:r>
                            <w:proofErr w:type="spellEnd"/>
                          </w:p>
                          <w:p w:rsidR="00EE5CE3" w:rsidRPr="007D6321" w:rsidRDefault="00EE5CE3" w:rsidP="00EE5CE3">
                            <w:pPr>
                              <w:spacing w:line="280" w:lineRule="exact"/>
                              <w:jc w:val="center"/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Room/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Saló</w:t>
                            </w:r>
                            <w:r w:rsidR="00500D8F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="00500D8F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 20-22</w:t>
                            </w:r>
                            <w:r w:rsidRPr="007D6321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 Yellow-Amarillo</w:t>
                            </w:r>
                          </w:p>
                          <w:p w:rsidR="00EE5CE3" w:rsidRPr="007D6321" w:rsidRDefault="00EE5CE3" w:rsidP="00EE5CE3">
                            <w:pPr>
                              <w:spacing w:line="280" w:lineRule="exact"/>
                              <w:jc w:val="center"/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Room/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Saló</w:t>
                            </w:r>
                            <w:r w:rsidR="00500D8F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="00500D8F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 21</w:t>
                            </w:r>
                            <w:r w:rsidRPr="007D6321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-25 Green-Verde</w:t>
                            </w:r>
                          </w:p>
                          <w:p w:rsidR="00EE5CE3" w:rsidRPr="007D6321" w:rsidRDefault="00EE5CE3" w:rsidP="00EE5CE3">
                            <w:pPr>
                              <w:spacing w:line="280" w:lineRule="exact"/>
                              <w:jc w:val="center"/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Room/Saló</w:t>
                            </w:r>
                            <w:r w:rsidRPr="007D6321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n 12-13 Blue-Azul</w:t>
                            </w:r>
                          </w:p>
                          <w:p w:rsidR="00EE5CE3" w:rsidRDefault="00EE5CE3" w:rsidP="00EE5CE3">
                            <w:pPr>
                              <w:spacing w:line="280" w:lineRule="exact"/>
                              <w:jc w:val="center"/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Room/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Saló</w:t>
                            </w:r>
                            <w:r w:rsidRPr="007D6321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Pr="007D6321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 26-27 Purple-</w:t>
                            </w:r>
                            <w:proofErr w:type="spellStart"/>
                            <w:r w:rsidRPr="007D6321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Morado</w:t>
                            </w:r>
                            <w:proofErr w:type="spellEnd"/>
                          </w:p>
                          <w:p w:rsidR="00EE5CE3" w:rsidRPr="007D6321" w:rsidRDefault="00EE5CE3" w:rsidP="00EE5CE3">
                            <w:pPr>
                              <w:spacing w:line="280" w:lineRule="exact"/>
                              <w:jc w:val="center"/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E5CE3" w:rsidRPr="0046485D" w:rsidRDefault="00EE5CE3" w:rsidP="00EE5CE3">
                            <w:pPr>
                              <w:spacing w:line="280" w:lineRule="exact"/>
                              <w:jc w:val="center"/>
                              <w:rPr>
                                <w:rFonts w:ascii="Garamond" w:hAnsi="Garamond" w:cs="Aharoni"/>
                                <w:sz w:val="22"/>
                                <w:szCs w:val="22"/>
                              </w:rPr>
                            </w:pPr>
                            <w:r w:rsidRPr="0046485D">
                              <w:rPr>
                                <w:rFonts w:ascii="Garamond" w:hAnsi="Garamond" w:cs="Aharoni"/>
                                <w:sz w:val="22"/>
                                <w:szCs w:val="22"/>
                              </w:rPr>
                              <w:t>April LGBTQ Diversity Month</w:t>
                            </w:r>
                          </w:p>
                          <w:p w:rsidR="00EE5CE3" w:rsidRPr="0046485D" w:rsidRDefault="00EE5CE3" w:rsidP="00EE5CE3">
                            <w:pPr>
                              <w:spacing w:line="280" w:lineRule="exact"/>
                              <w:jc w:val="center"/>
                              <w:rPr>
                                <w:rFonts w:ascii="Garamond" w:hAnsi="Garamond" w:cs="Aharoni"/>
                                <w:sz w:val="22"/>
                                <w:szCs w:val="22"/>
                              </w:rPr>
                            </w:pPr>
                            <w:r w:rsidRPr="0046485D">
                              <w:rPr>
                                <w:rFonts w:ascii="Garamond" w:hAnsi="Garamond" w:cs="Aharoni"/>
                                <w:sz w:val="22"/>
                                <w:szCs w:val="22"/>
                              </w:rPr>
                              <w:t>Our students will be learning all month the importance of respect, tolerance and acceptance as part of the SFUSD curriculum and we invite our familie</w:t>
                            </w:r>
                            <w:r>
                              <w:rPr>
                                <w:rFonts w:ascii="Garamond" w:hAnsi="Garamond" w:cs="Aharoni"/>
                                <w:sz w:val="22"/>
                                <w:szCs w:val="22"/>
                              </w:rPr>
                              <w:t>s to join us on Friday, April 21 at 1:4</w:t>
                            </w:r>
                            <w:r w:rsidRPr="0046485D">
                              <w:rPr>
                                <w:rFonts w:ascii="Garamond" w:hAnsi="Garamond" w:cs="Aharoni"/>
                                <w:sz w:val="22"/>
                                <w:szCs w:val="22"/>
                              </w:rPr>
                              <w:t xml:space="preserve">0pm in the school yard to celebrate Pride Day. Students and families are asked to wear the color their classroom is representing. If you have questions contact </w:t>
                            </w:r>
                          </w:p>
                          <w:p w:rsidR="00EE5CE3" w:rsidRPr="0046485D" w:rsidRDefault="00EE5CE3" w:rsidP="00EE5CE3">
                            <w:pPr>
                              <w:spacing w:line="280" w:lineRule="exact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6485D">
                              <w:rPr>
                                <w:rFonts w:ascii="Garamond" w:hAnsi="Garamond" w:cs="Aharoni"/>
                                <w:sz w:val="22"/>
                                <w:szCs w:val="22"/>
                              </w:rPr>
                              <w:t>Ms. Sabrina or Araceli at 415 241-6280.</w:t>
                            </w:r>
                          </w:p>
                          <w:p w:rsidR="00EE5CE3" w:rsidRDefault="00EE5CE3" w:rsidP="00EE5CE3">
                            <w:pPr>
                              <w:spacing w:line="280" w:lineRule="exact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EE5CE3" w:rsidRPr="0046485D" w:rsidRDefault="00EE5CE3" w:rsidP="00EE5CE3">
                            <w:pPr>
                              <w:spacing w:line="280" w:lineRule="exact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46485D">
                              <w:rPr>
                                <w:rFonts w:ascii="Garamond" w:hAnsi="Garamond"/>
                                <w:sz w:val="22"/>
                                <w:szCs w:val="22"/>
                                <w:lang w:val="es-MX"/>
                              </w:rPr>
                              <w:t xml:space="preserve">Abril mes de  LGBTQ y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  <w:lang w:val="es-MX"/>
                              </w:rPr>
                              <w:t>D</w:t>
                            </w:r>
                            <w:r w:rsidRPr="0046485D">
                              <w:rPr>
                                <w:rFonts w:ascii="Garamond" w:hAnsi="Garamond"/>
                                <w:sz w:val="22"/>
                                <w:szCs w:val="22"/>
                                <w:lang w:val="es-MX"/>
                              </w:rPr>
                              <w:t>iversidad</w:t>
                            </w:r>
                          </w:p>
                          <w:p w:rsidR="00EE5CE3" w:rsidRPr="0046485D" w:rsidRDefault="00EE5CE3" w:rsidP="00EE5CE3">
                            <w:pPr>
                              <w:spacing w:line="280" w:lineRule="exact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46485D">
                              <w:rPr>
                                <w:rFonts w:ascii="Garamond" w:hAnsi="Garamond"/>
                                <w:sz w:val="22"/>
                                <w:szCs w:val="22"/>
                                <w:lang w:val="es-MX"/>
                              </w:rPr>
                              <w:t>Nuestros estudiantes aprender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  <w:lang w:val="es-MX"/>
                              </w:rPr>
                              <w:t>án todo el mes la importancia del respeto, tolerancia y</w:t>
                            </w:r>
                            <w:r w:rsidRPr="0046485D">
                              <w:rPr>
                                <w:rFonts w:ascii="Garamond" w:hAnsi="Garamond"/>
                                <w:sz w:val="22"/>
                                <w:szCs w:val="22"/>
                                <w:lang w:val="es-MX"/>
                              </w:rPr>
                              <w:t xml:space="preserve"> aceptación como parte del currículo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  <w:lang w:val="es-MX"/>
                              </w:rPr>
                              <w:t>de SFUSD.  I</w:t>
                            </w:r>
                            <w:r w:rsidRPr="0046485D">
                              <w:rPr>
                                <w:rFonts w:ascii="Garamond" w:hAnsi="Garamond"/>
                                <w:sz w:val="22"/>
                                <w:szCs w:val="22"/>
                                <w:lang w:val="es-MX"/>
                              </w:rPr>
                              <w:t>nvitamos a nuestras familias a acompaña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  <w:lang w:val="es-MX"/>
                              </w:rPr>
                              <w:t>rnos el viernes 21 de abril a 1:4</w:t>
                            </w:r>
                            <w:r w:rsidRPr="0046485D">
                              <w:rPr>
                                <w:rFonts w:ascii="Garamond" w:hAnsi="Garamond"/>
                                <w:sz w:val="22"/>
                                <w:szCs w:val="22"/>
                                <w:lang w:val="es-MX"/>
                              </w:rPr>
                              <w:t>0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  <w:lang w:val="es-MX"/>
                              </w:rPr>
                              <w:t>pm</w:t>
                            </w:r>
                            <w:r w:rsidRPr="0046485D">
                              <w:rPr>
                                <w:rFonts w:ascii="Garamond" w:hAnsi="Garamond"/>
                                <w:sz w:val="22"/>
                                <w:szCs w:val="22"/>
                                <w:lang w:val="es-MX"/>
                              </w:rPr>
                              <w:t xml:space="preserve"> en el patio de la escuela para celebrar el día del orgullo. Estudiantes y sus familias se les pide usar el color que representa su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  <w:lang w:val="es-MX"/>
                              </w:rPr>
                              <w:t>salón</w:t>
                            </w:r>
                            <w:r w:rsidRPr="0046485D">
                              <w:rPr>
                                <w:rFonts w:ascii="Garamond" w:hAnsi="Garamond"/>
                                <w:sz w:val="22"/>
                                <w:szCs w:val="22"/>
                                <w:lang w:val="es-MX"/>
                              </w:rPr>
                              <w:t>. Si tiene preguntas póngase en contacto con la Sra. Sabrina o Araceli en 415 241-6280.</w:t>
                            </w:r>
                          </w:p>
                          <w:p w:rsidR="00EE5CE3" w:rsidRPr="006B0A48" w:rsidRDefault="00EE5CE3" w:rsidP="00FF2051">
                            <w:pPr>
                              <w:rPr>
                                <w:b/>
                                <w:szCs w:val="24"/>
                                <w:u w:val="single"/>
                                <w:lang w:val="es-MX"/>
                              </w:rPr>
                            </w:pPr>
                          </w:p>
                          <w:p w:rsidR="00124112" w:rsidRPr="00FF2051" w:rsidRDefault="00124112" w:rsidP="00FF2051">
                            <w:pPr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</w:pPr>
                            <w:r w:rsidRPr="007A06BB">
                              <w:rPr>
                                <w:b/>
                                <w:szCs w:val="24"/>
                                <w:u w:val="single"/>
                              </w:rPr>
                              <w:t>Family Climate Survey</w:t>
                            </w:r>
                          </w:p>
                          <w:p w:rsidR="00124112" w:rsidRDefault="00124112" w:rsidP="00124112">
                            <w:r w:rsidRPr="003F6EE2">
                              <w:t>Please r</w:t>
                            </w:r>
                            <w:r>
                              <w:t>eturn before Wednesday, April 26</w:t>
                            </w:r>
                            <w:r w:rsidRPr="0010409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Pr="003F6EE2">
                              <w:t>we need all parent feedback</w:t>
                            </w:r>
                            <w:r>
                              <w:t xml:space="preserve"> to better serve our students and families</w:t>
                            </w:r>
                            <w:r w:rsidRPr="003F6EE2">
                              <w:t xml:space="preserve">. </w:t>
                            </w:r>
                            <w:r>
                              <w:t>We will announce the winning classrooms on Friday, April 28</w:t>
                            </w:r>
                            <w:r w:rsidRPr="0010409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.</w:t>
                            </w:r>
                          </w:p>
                          <w:p w:rsidR="00124112" w:rsidRPr="0010409D" w:rsidRDefault="00124112" w:rsidP="001241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Times" w:hAnsi="Calibri" w:cs="Calibri"/>
                                <w:sz w:val="23"/>
                                <w:szCs w:val="23"/>
                                <w:lang w:eastAsia="es-MX"/>
                              </w:rPr>
                            </w:pPr>
                            <w:r w:rsidRPr="0010409D">
                              <w:rPr>
                                <w:rFonts w:ascii="Calibri-Bold" w:eastAsia="Times" w:hAnsi="Calibri-Bold" w:cs="Calibri-Bold"/>
                                <w:b/>
                                <w:bCs/>
                                <w:sz w:val="23"/>
                                <w:szCs w:val="23"/>
                                <w:lang w:eastAsia="es-MX"/>
                              </w:rPr>
                              <w:t xml:space="preserve">Email the Family Survey link: </w:t>
                            </w:r>
                            <w:r w:rsidRPr="0010409D">
                              <w:rPr>
                                <w:rFonts w:ascii="Calibri" w:eastAsia="Times" w:hAnsi="Calibri" w:cs="Calibri"/>
                                <w:sz w:val="23"/>
                                <w:szCs w:val="23"/>
                                <w:lang w:eastAsia="es-MX"/>
                              </w:rPr>
                              <w:t>http://bit.ly/2loL2CL</w:t>
                            </w:r>
                          </w:p>
                          <w:p w:rsidR="00124112" w:rsidRPr="0010409D" w:rsidRDefault="00124112" w:rsidP="00124112"/>
                          <w:p w:rsidR="00124112" w:rsidRPr="00D30E89" w:rsidRDefault="00124112" w:rsidP="00124112">
                            <w:pPr>
                              <w:rPr>
                                <w:b/>
                                <w:szCs w:val="24"/>
                                <w:u w:val="single"/>
                                <w:lang w:val="es-MX"/>
                              </w:rPr>
                            </w:pPr>
                            <w:r w:rsidRPr="00D30E89">
                              <w:rPr>
                                <w:b/>
                                <w:szCs w:val="24"/>
                                <w:u w:val="single"/>
                                <w:lang w:val="es-MX"/>
                              </w:rPr>
                              <w:t>Encuesta del clima de familia</w:t>
                            </w:r>
                          </w:p>
                          <w:p w:rsidR="00124112" w:rsidRDefault="00124112" w:rsidP="00124112">
                            <w:pPr>
                              <w:rPr>
                                <w:lang w:val="es-MX"/>
                              </w:rPr>
                            </w:pPr>
                            <w:r w:rsidRPr="007A06BB">
                              <w:rPr>
                                <w:lang w:val="es-MX"/>
                              </w:rPr>
                              <w:t>Por favor devuelva</w:t>
                            </w:r>
                            <w:r>
                              <w:rPr>
                                <w:lang w:val="es-MX"/>
                              </w:rPr>
                              <w:t xml:space="preserve"> encuesta</w:t>
                            </w:r>
                            <w:r w:rsidRPr="007A06BB">
                              <w:rPr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lang w:val="es-MX"/>
                              </w:rPr>
                              <w:t xml:space="preserve">antes del miércoles 26 de abril, necesitamos </w:t>
                            </w:r>
                            <w:r w:rsidRPr="007A06BB">
                              <w:rPr>
                                <w:lang w:val="es-MX"/>
                              </w:rPr>
                              <w:t>todos los comentarios de los padres</w:t>
                            </w:r>
                            <w:r>
                              <w:rPr>
                                <w:lang w:val="es-MX"/>
                              </w:rPr>
                              <w:t xml:space="preserve"> para mejorar el servicio a nuestros estudiantes y familias</w:t>
                            </w:r>
                            <w:r w:rsidRPr="007A06BB">
                              <w:rPr>
                                <w:lang w:val="es-MX"/>
                              </w:rPr>
                              <w:t>. Anunciaremos los</w:t>
                            </w:r>
                            <w:r>
                              <w:rPr>
                                <w:lang w:val="es-MX"/>
                              </w:rPr>
                              <w:t xml:space="preserve"> salones ganadoras el viernes 28</w:t>
                            </w:r>
                            <w:r w:rsidRPr="007A06BB">
                              <w:rPr>
                                <w:lang w:val="es-MX"/>
                              </w:rPr>
                              <w:t xml:space="preserve"> de abril.</w:t>
                            </w:r>
                          </w:p>
                          <w:p w:rsidR="00124112" w:rsidRDefault="00124112" w:rsidP="00124112">
                            <w:pPr>
                              <w:rPr>
                                <w:rFonts w:ascii="Calibri" w:eastAsia="Times" w:hAnsi="Calibri" w:cs="Calibri"/>
                                <w:sz w:val="23"/>
                                <w:szCs w:val="23"/>
                                <w:lang w:val="es-MX" w:eastAsia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En línea: </w:t>
                            </w:r>
                            <w:hyperlink r:id="rId7" w:history="1">
                              <w:r w:rsidRPr="00BC4199">
                                <w:rPr>
                                  <w:rStyle w:val="Hyperlink"/>
                                  <w:rFonts w:ascii="Calibri" w:eastAsia="Times" w:hAnsi="Calibri" w:cs="Calibri"/>
                                  <w:sz w:val="23"/>
                                  <w:szCs w:val="23"/>
                                  <w:lang w:val="es-MX" w:eastAsia="es-MX"/>
                                </w:rPr>
                                <w:t>http://bit.ly/2loL2CL</w:t>
                              </w:r>
                            </w:hyperlink>
                          </w:p>
                          <w:p w:rsidR="00494771" w:rsidRDefault="00494771" w:rsidP="00494771">
                            <w:pPr>
                              <w:rPr>
                                <w:i/>
                                <w:sz w:val="20"/>
                                <w:lang w:val="es-MX"/>
                              </w:rPr>
                            </w:pPr>
                          </w:p>
                          <w:p w:rsidR="00124112" w:rsidRDefault="00124112" w:rsidP="00494771">
                            <w:pPr>
                              <w:rPr>
                                <w:i/>
                                <w:sz w:val="20"/>
                                <w:lang w:val="es-MX"/>
                              </w:rPr>
                            </w:pPr>
                          </w:p>
                          <w:p w:rsidR="00FF2051" w:rsidRPr="00FF2051" w:rsidRDefault="00FF2051" w:rsidP="00FF2051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FF2051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Walk and Roll to School Day</w:t>
                            </w:r>
                          </w:p>
                          <w:p w:rsidR="00124112" w:rsidRPr="00FF2051" w:rsidRDefault="00FF2051" w:rsidP="00FF2051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FF2051">
                              <w:rPr>
                                <w:i/>
                                <w:sz w:val="20"/>
                              </w:rPr>
                              <w:t>April 18th is Walk-to-S</w:t>
                            </w:r>
                            <w:r>
                              <w:rPr>
                                <w:i/>
                                <w:sz w:val="20"/>
                              </w:rPr>
                              <w:t>chool day at Marshall. We will meet at Kid Power Park 8:00</w:t>
                            </w:r>
                            <w:proofErr w:type="gramStart"/>
                            <w:r w:rsidRPr="00FF2051">
                              <w:rPr>
                                <w:i/>
                                <w:sz w:val="20"/>
                              </w:rPr>
                              <w:t>am</w:t>
                            </w:r>
                            <w:proofErr w:type="gramEnd"/>
                            <w:r w:rsidRPr="00FF2051">
                              <w:rPr>
                                <w:i/>
                                <w:sz w:val="20"/>
                              </w:rPr>
                              <w:t>, and will try to arrive at Marshall by 8:20 am.  We will have snacks and "give a ways" for all who tell us how they arrived to school on this day.  I hope that many of you wi</w:t>
                            </w:r>
                            <w:r>
                              <w:rPr>
                                <w:i/>
                                <w:sz w:val="20"/>
                              </w:rPr>
                              <w:t>ll join "Walk to school Day ", w</w:t>
                            </w:r>
                            <w:r w:rsidRPr="00FF2051">
                              <w:rPr>
                                <w:i/>
                                <w:sz w:val="20"/>
                              </w:rPr>
                              <w:t>ith your bikes, scooters, skates or just by walking with us.</w:t>
                            </w:r>
                          </w:p>
                          <w:p w:rsidR="00124112" w:rsidRPr="00FF2051" w:rsidRDefault="00EE5CE3" w:rsidP="00494771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FF2051">
                              <w:rPr>
                                <w:b/>
                                <w:i/>
                                <w:sz w:val="22"/>
                                <w:szCs w:val="22"/>
                                <w:lang w:val="es-MX"/>
                              </w:rPr>
                              <w:t>Día</w:t>
                            </w:r>
                            <w:r w:rsidR="00FF2051" w:rsidRPr="00FF2051">
                              <w:rPr>
                                <w:b/>
                                <w:i/>
                                <w:sz w:val="22"/>
                                <w:szCs w:val="22"/>
                                <w:lang w:val="es-MX"/>
                              </w:rPr>
                              <w:t xml:space="preserve"> para Caminar o Rodar a la Escuela </w:t>
                            </w:r>
                          </w:p>
                          <w:p w:rsidR="00204C79" w:rsidRDefault="00FF2051" w:rsidP="00D30E89">
                            <w:pPr>
                              <w:rPr>
                                <w:i/>
                                <w:sz w:val="20"/>
                                <w:lang w:val="es-MX"/>
                              </w:rPr>
                            </w:pPr>
                            <w:r w:rsidRPr="00FF2051">
                              <w:rPr>
                                <w:i/>
                                <w:sz w:val="20"/>
                                <w:lang w:val="es-MX"/>
                              </w:rPr>
                              <w:t>18 de abril es día de paseo a la escuela e</w:t>
                            </w:r>
                            <w:r>
                              <w:rPr>
                                <w:i/>
                                <w:sz w:val="20"/>
                                <w:lang w:val="es-MX"/>
                              </w:rPr>
                              <w:t>n Marshall. Nos reuniremos en el</w:t>
                            </w:r>
                            <w:r w:rsidRPr="00FF2051">
                              <w:rPr>
                                <w:i/>
                                <w:sz w:val="20"/>
                                <w:lang w:val="es-MX"/>
                              </w:rPr>
                              <w:t xml:space="preserve"> Parque</w:t>
                            </w:r>
                            <w:r>
                              <w:rPr>
                                <w:i/>
                                <w:sz w:val="2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lang w:val="es-MX"/>
                              </w:rPr>
                              <w:t>Kid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lang w:val="es-MX"/>
                              </w:rPr>
                              <w:t>Power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lang w:val="es-MX"/>
                              </w:rPr>
                              <w:t xml:space="preserve"> en la calle </w:t>
                            </w:r>
                            <w:r w:rsidR="00EE5CE3">
                              <w:rPr>
                                <w:i/>
                                <w:sz w:val="20"/>
                                <w:lang w:val="es-MX"/>
                              </w:rPr>
                              <w:t xml:space="preserve">45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lang w:val="es-MX"/>
                              </w:rPr>
                              <w:t>Hoff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lang w:val="es-MX"/>
                              </w:rPr>
                              <w:t xml:space="preserve"> a las 8:00am </w:t>
                            </w:r>
                            <w:r w:rsidRPr="00FF2051">
                              <w:rPr>
                                <w:i/>
                                <w:sz w:val="20"/>
                                <w:lang w:val="es-MX"/>
                              </w:rPr>
                              <w:t>y llegar</w:t>
                            </w:r>
                            <w:r>
                              <w:rPr>
                                <w:i/>
                                <w:sz w:val="20"/>
                                <w:lang w:val="es-MX"/>
                              </w:rPr>
                              <w:t xml:space="preserve">emos a Marshall a las </w:t>
                            </w:r>
                            <w:r w:rsidRPr="00FF2051">
                              <w:rPr>
                                <w:i/>
                                <w:sz w:val="20"/>
                                <w:lang w:val="es-MX"/>
                              </w:rPr>
                              <w:t>8:20</w:t>
                            </w:r>
                            <w:r>
                              <w:rPr>
                                <w:i/>
                                <w:sz w:val="20"/>
                                <w:lang w:val="es-MX"/>
                              </w:rPr>
                              <w:t>am</w:t>
                            </w:r>
                            <w:r w:rsidRPr="00FF2051">
                              <w:rPr>
                                <w:i/>
                                <w:sz w:val="20"/>
                                <w:lang w:val="es-MX"/>
                              </w:rPr>
                              <w:t xml:space="preserve">.  Tendremos bocadillos y </w:t>
                            </w:r>
                            <w:r>
                              <w:rPr>
                                <w:i/>
                                <w:sz w:val="20"/>
                                <w:lang w:val="es-MX"/>
                              </w:rPr>
                              <w:t xml:space="preserve">premios </w:t>
                            </w:r>
                            <w:r w:rsidRPr="00FF2051">
                              <w:rPr>
                                <w:i/>
                                <w:sz w:val="20"/>
                                <w:lang w:val="es-MX"/>
                              </w:rPr>
                              <w:t xml:space="preserve">para todos los que nos cuentan cómo llegaron a la escuela en este día.  Espero que muchos de ustedes se </w:t>
                            </w:r>
                            <w:r w:rsidR="00EE5CE3">
                              <w:rPr>
                                <w:i/>
                                <w:sz w:val="20"/>
                                <w:lang w:val="es-MX"/>
                              </w:rPr>
                              <w:t>reúnan</w:t>
                            </w:r>
                            <w:r>
                              <w:rPr>
                                <w:i/>
                                <w:sz w:val="20"/>
                                <w:lang w:val="es-MX"/>
                              </w:rPr>
                              <w:t xml:space="preserve"> y participen</w:t>
                            </w:r>
                            <w:r w:rsidRPr="00FF2051">
                              <w:rPr>
                                <w:i/>
                                <w:sz w:val="20"/>
                                <w:lang w:val="es-MX"/>
                              </w:rPr>
                              <w:t xml:space="preserve"> " con sus bicicletas, </w:t>
                            </w:r>
                            <w:proofErr w:type="spellStart"/>
                            <w:r w:rsidRPr="00FF2051">
                              <w:rPr>
                                <w:i/>
                                <w:sz w:val="20"/>
                                <w:lang w:val="es-MX"/>
                              </w:rPr>
                              <w:t>scooters</w:t>
                            </w:r>
                            <w:proofErr w:type="spellEnd"/>
                            <w:r w:rsidRPr="00FF2051">
                              <w:rPr>
                                <w:i/>
                                <w:sz w:val="20"/>
                                <w:lang w:val="es-MX"/>
                              </w:rPr>
                              <w:t>, patines o simplemente caminando con nosotros.</w:t>
                            </w:r>
                          </w:p>
                          <w:p w:rsidR="00EE5CE3" w:rsidRPr="00EE5CE3" w:rsidRDefault="00EE5CE3" w:rsidP="00D30E89">
                            <w:pPr>
                              <w:rPr>
                                <w:i/>
                                <w:sz w:val="20"/>
                                <w:lang w:val="es-MX"/>
                              </w:rPr>
                            </w:pPr>
                          </w:p>
                          <w:p w:rsidR="00D30E89" w:rsidRPr="00164EEE" w:rsidRDefault="00D30E89" w:rsidP="00D30E89">
                            <w:pPr>
                              <w:pStyle w:val="Heading2"/>
                              <w:rPr>
                                <w:lang w:val="es-MX"/>
                              </w:rPr>
                            </w:pPr>
                            <w:r w:rsidRPr="00164EEE">
                              <w:rPr>
                                <w:lang w:val="es-MX"/>
                              </w:rPr>
                              <w:t xml:space="preserve">PTA </w:t>
                            </w:r>
                            <w:proofErr w:type="spellStart"/>
                            <w:r w:rsidRPr="00164EEE">
                              <w:rPr>
                                <w:lang w:val="es-MX"/>
                              </w:rPr>
                              <w:t>Messages</w:t>
                            </w:r>
                            <w:proofErr w:type="spellEnd"/>
                            <w:r w:rsidRPr="00164EEE">
                              <w:rPr>
                                <w:lang w:val="es-MX"/>
                              </w:rPr>
                              <w:t xml:space="preserve"> / Recordatorios del PTA</w:t>
                            </w:r>
                          </w:p>
                          <w:p w:rsidR="00FF2051" w:rsidRPr="00204C79" w:rsidRDefault="00FF2051" w:rsidP="00FF205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</w:pPr>
                            <w:r w:rsidRPr="00204C79"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  <w:t xml:space="preserve">A heartfelt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  <w:t xml:space="preserve">THANK YOU! </w:t>
                            </w:r>
                            <w:proofErr w:type="gramStart"/>
                            <w:r w:rsidRPr="00204C79"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  <w:t>to</w:t>
                            </w:r>
                            <w:proofErr w:type="gramEnd"/>
                            <w:r w:rsidRPr="00204C79"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  <w:t xml:space="preserve"> all who contributed to making the 2017 Tamale Night a success.</w:t>
                            </w:r>
                          </w:p>
                          <w:p w:rsidR="00FF2051" w:rsidRDefault="00FF2051" w:rsidP="00FF205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</w:pPr>
                            <w:r w:rsidRPr="00204C79"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  <w:t>Kids Tamale and Movie Night:</w:t>
                            </w:r>
                          </w:p>
                          <w:p w:rsidR="005D219F" w:rsidRDefault="00EE5CE3" w:rsidP="00EE5C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  <w:t xml:space="preserve">¡Un sincero </w:t>
                            </w:r>
                            <w:r w:rsidR="005D219F"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  <w:t>agradecimiento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  <w:t>! a todos los que contribuyeron a hacer de la noche del tamal de 2017 un éxito</w:t>
                            </w:r>
                          </w:p>
                          <w:p w:rsidR="00EE5CE3" w:rsidRDefault="00EE5CE3" w:rsidP="00EE5C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  <w:t xml:space="preserve"> </w:t>
                            </w:r>
                            <w:r w:rsidR="005D219F"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  <w:t>Noche de película y Tamales para los niños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  <w:t>:</w:t>
                            </w:r>
                            <w:r w:rsidR="00FF2051" w:rsidRPr="00B67E14"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  <w:t>-</w:t>
                            </w:r>
                          </w:p>
                          <w:p w:rsidR="005D219F" w:rsidRDefault="005D219F" w:rsidP="00EE5C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</w:pPr>
                          </w:p>
                          <w:p w:rsidR="00FF2051" w:rsidRPr="006B0A48" w:rsidRDefault="00FF2051" w:rsidP="00FF2051">
                            <w:pPr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</w:pPr>
                            <w:proofErr w:type="spellStart"/>
                            <w:r w:rsidRPr="006B0A48"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  <w:t>Aracelli</w:t>
                            </w:r>
                            <w:proofErr w:type="spellEnd"/>
                            <w:r w:rsidRPr="006B0A48"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  <w:t xml:space="preserve"> Villalobos</w:t>
                            </w:r>
                          </w:p>
                          <w:p w:rsidR="00FF2051" w:rsidRPr="006B0A48" w:rsidRDefault="00FF2051" w:rsidP="00FF2051">
                            <w:pPr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</w:pPr>
                            <w:r w:rsidRPr="006B0A48"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  <w:t xml:space="preserve">- </w:t>
                            </w:r>
                            <w:proofErr w:type="spellStart"/>
                            <w:r w:rsidRPr="006B0A48"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  <w:t>Katiuska</w:t>
                            </w:r>
                            <w:proofErr w:type="spellEnd"/>
                            <w:r w:rsidRPr="006B0A48"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6B0A48"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  <w:t>Aburto</w:t>
                            </w:r>
                            <w:proofErr w:type="spellEnd"/>
                          </w:p>
                          <w:p w:rsidR="00FF2051" w:rsidRPr="006B0A48" w:rsidRDefault="00FF2051" w:rsidP="00FF2051">
                            <w:pPr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</w:pPr>
                            <w:r w:rsidRPr="006B0A48"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  <w:t>-Veronica Cab</w:t>
                            </w:r>
                          </w:p>
                          <w:p w:rsidR="006B0A48" w:rsidRPr="006B0A48" w:rsidRDefault="006B0A48" w:rsidP="00FF2051">
                            <w:pPr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</w:pPr>
                            <w:r w:rsidRPr="006B0A48"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  <w:t>-J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  <w:t>esus Solis</w:t>
                            </w:r>
                          </w:p>
                          <w:p w:rsidR="00FF2051" w:rsidRDefault="00FF2051" w:rsidP="00FF2051">
                            <w:pPr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  <w:t>- Mr. Greg Arias</w:t>
                            </w:r>
                          </w:p>
                          <w:p w:rsidR="00FF2051" w:rsidRPr="00FF2051" w:rsidRDefault="00FF2051" w:rsidP="00FF2051">
                            <w:pPr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</w:pPr>
                            <w:r w:rsidRPr="00FF2051"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  <w:t xml:space="preserve">-Mr. Andres </w:t>
                            </w:r>
                            <w:proofErr w:type="spellStart"/>
                            <w:r w:rsidRPr="00FF2051"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  <w:t>Tobar</w:t>
                            </w:r>
                            <w:proofErr w:type="spellEnd"/>
                          </w:p>
                          <w:p w:rsidR="00FF2051" w:rsidRDefault="00FF2051" w:rsidP="00FF2051">
                            <w:pPr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  <w:t>-</w:t>
                            </w:r>
                            <w:r w:rsidRPr="00204C79"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  <w:t xml:space="preserve">Maricela </w:t>
                            </w:r>
                            <w:proofErr w:type="spellStart"/>
                            <w:r w:rsidRPr="00204C79"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  <w:t>Vasquez</w:t>
                            </w:r>
                            <w:proofErr w:type="spellEnd"/>
                            <w:r w:rsidRPr="00204C79"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  <w:t xml:space="preserve">, </w:t>
                            </w:r>
                          </w:p>
                          <w:p w:rsidR="00FF2051" w:rsidRDefault="00FF2051" w:rsidP="00FF2051">
                            <w:pPr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  <w:t>-</w:t>
                            </w:r>
                            <w:r w:rsidRPr="00204C79"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  <w:t xml:space="preserve">Ana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  <w:t>Velasquez</w:t>
                            </w:r>
                            <w:proofErr w:type="spellEnd"/>
                            <w:r w:rsidRPr="00204C79"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  <w:t>,</w:t>
                            </w:r>
                          </w:p>
                          <w:p w:rsidR="00FF2051" w:rsidRDefault="00FF2051" w:rsidP="00FF2051">
                            <w:pPr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  <w:t xml:space="preserve">-Griselda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  <w:t>Ramirez</w:t>
                            </w:r>
                            <w:proofErr w:type="spellEnd"/>
                          </w:p>
                          <w:p w:rsidR="006B0A48" w:rsidRDefault="006B0A48" w:rsidP="00FF2051">
                            <w:pPr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  <w:t>-Alba Cabrera</w:t>
                            </w:r>
                          </w:p>
                          <w:p w:rsidR="00FF2051" w:rsidRPr="00204C79" w:rsidRDefault="00FF2051" w:rsidP="00FF2051">
                            <w:pPr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</w:pPr>
                          </w:p>
                          <w:p w:rsidR="00FF2051" w:rsidRPr="00204C79" w:rsidRDefault="00FF2051" w:rsidP="00FF2051">
                            <w:pPr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</w:pPr>
                            <w:r w:rsidRPr="00204C79"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  <w:t>Our tamale chefs: </w:t>
                            </w:r>
                            <w:r w:rsidR="00EE5CE3"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  <w:t xml:space="preserve">A </w:t>
                            </w:r>
                            <w:proofErr w:type="spellStart"/>
                            <w:r w:rsidR="00EE5CE3"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  <w:t>todos</w:t>
                            </w:r>
                            <w:proofErr w:type="spellEnd"/>
                            <w:r w:rsidR="00EE5CE3"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  <w:t xml:space="preserve"> los chefs:</w:t>
                            </w:r>
                          </w:p>
                          <w:p w:rsidR="00FF2051" w:rsidRPr="00204C79" w:rsidRDefault="00FF2051" w:rsidP="00FF2051">
                            <w:pPr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</w:pPr>
                            <w:r w:rsidRPr="00204C79"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  <w:t>- Sharon Hoff</w:t>
                            </w:r>
                          </w:p>
                          <w:p w:rsidR="00FF2051" w:rsidRPr="00204C79" w:rsidRDefault="00FF2051" w:rsidP="00FF2051">
                            <w:pPr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</w:pPr>
                            <w:r w:rsidRPr="00204C79"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  <w:t xml:space="preserve">- Amy </w:t>
                            </w:r>
                            <w:proofErr w:type="spellStart"/>
                            <w:r w:rsidRPr="00204C79"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  <w:t>Morgansterm</w:t>
                            </w:r>
                            <w:proofErr w:type="spellEnd"/>
                            <w:r w:rsidRPr="00204C79"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  <w:t> </w:t>
                            </w:r>
                          </w:p>
                          <w:p w:rsidR="00FF2051" w:rsidRPr="00204C79" w:rsidRDefault="00FF2051" w:rsidP="00FF2051">
                            <w:pPr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</w:pPr>
                            <w:r w:rsidRPr="00204C79"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  <w:t>- Emily Cooper (Michelle Crum)</w:t>
                            </w:r>
                          </w:p>
                          <w:p w:rsidR="00FF2051" w:rsidRPr="00204C79" w:rsidRDefault="00FF2051" w:rsidP="00FF2051">
                            <w:pPr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</w:pPr>
                            <w:r w:rsidRPr="00204C79"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  <w:t>- Dana Cano </w:t>
                            </w:r>
                          </w:p>
                          <w:p w:rsidR="00FF2051" w:rsidRPr="00FF2051" w:rsidRDefault="00FF2051" w:rsidP="00FF2051">
                            <w:pPr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</w:pPr>
                            <w:r w:rsidRPr="00FF2051"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  <w:t xml:space="preserve">- Maya Rae </w:t>
                            </w:r>
                            <w:proofErr w:type="spellStart"/>
                            <w:r w:rsidRPr="00FF2051"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  <w:t>Martinez</w:t>
                            </w:r>
                            <w:proofErr w:type="spellEnd"/>
                          </w:p>
                          <w:p w:rsidR="00FF2051" w:rsidRPr="00204C79" w:rsidRDefault="00FF2051" w:rsidP="00FF2051">
                            <w:pPr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</w:pPr>
                            <w:r w:rsidRPr="00FF2051"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  <w:t>- Die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  <w:t xml:space="preserve">go </w:t>
                            </w:r>
                            <w:r w:rsidRPr="00204C79"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  <w:t>Cecilio</w:t>
                            </w:r>
                          </w:p>
                          <w:p w:rsidR="00FF2051" w:rsidRPr="00FF2051" w:rsidRDefault="00FF2051" w:rsidP="00FF2051">
                            <w:pPr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</w:pPr>
                            <w:r w:rsidRPr="00FF2051"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  <w:t>- Vilma Delgado</w:t>
                            </w:r>
                          </w:p>
                          <w:p w:rsidR="00FF2051" w:rsidRPr="00FF2051" w:rsidRDefault="00FF2051" w:rsidP="00FF2051">
                            <w:pPr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</w:pPr>
                          </w:p>
                          <w:p w:rsidR="00FF2051" w:rsidRPr="00204C79" w:rsidRDefault="005D219F" w:rsidP="00FF2051">
                            <w:pPr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  <w:t>a</w:t>
                            </w:r>
                            <w:r w:rsidR="00FF2051" w:rsidRPr="00204C79"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  <w:t>nd</w:t>
                            </w:r>
                            <w:proofErr w:type="gramEnd"/>
                            <w:r w:rsidR="00FF2051" w:rsidRPr="00204C79"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  <w:t xml:space="preserve"> Jason Garcia</w:t>
                            </w:r>
                            <w:r w:rsidR="009C2723"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  <w:t>, Melanie Garcia</w:t>
                            </w:r>
                            <w:r w:rsidR="00FF2051" w:rsidRPr="00204C79"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  <w:t xml:space="preserve"> and </w:t>
                            </w:r>
                            <w:proofErr w:type="spellStart"/>
                            <w:r w:rsidR="00FF2051" w:rsidRPr="00204C79"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  <w:t>Pri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  <w:t>y</w:t>
                            </w:r>
                            <w:r w:rsidR="00FF2051" w:rsidRPr="00204C79"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  <w:t>Saraswati</w:t>
                            </w:r>
                            <w:proofErr w:type="spellEnd"/>
                            <w:r w:rsidR="00FF2051" w:rsidRPr="00204C79"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  <w:t>.</w:t>
                            </w:r>
                          </w:p>
                          <w:p w:rsidR="005D219F" w:rsidRDefault="00FF2051" w:rsidP="00FF2051">
                            <w:pPr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</w:pPr>
                            <w:r w:rsidRPr="00204C79"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  <w:t>Thank you to all who came out to support and fundraise for our wonderful Marshall community!</w:t>
                            </w:r>
                          </w:p>
                          <w:p w:rsidR="00930389" w:rsidRDefault="00EE5CE3" w:rsidP="00D30E89">
                            <w:pPr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</w:pPr>
                            <w:r w:rsidRPr="00EE5CE3"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  <w:t xml:space="preserve">Y </w:t>
                            </w:r>
                            <w:proofErr w:type="spellStart"/>
                            <w:r w:rsidRPr="00EE5CE3"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  <w:t>Jason</w:t>
                            </w:r>
                            <w:proofErr w:type="spellEnd"/>
                            <w:r w:rsidRPr="00EE5CE3"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  <w:t xml:space="preserve"> García</w:t>
                            </w:r>
                            <w:r w:rsidR="005D219F"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  <w:t xml:space="preserve">, Melanie </w:t>
                            </w:r>
                            <w:proofErr w:type="spellStart"/>
                            <w:r w:rsidR="005D219F"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  <w:t>Garcia</w:t>
                            </w:r>
                            <w:proofErr w:type="spellEnd"/>
                            <w:r w:rsidRPr="00EE5CE3"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  <w:t xml:space="preserve"> y </w:t>
                            </w:r>
                            <w:proofErr w:type="spellStart"/>
                            <w:r w:rsidRPr="00EE5CE3"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  <w:t>Pri</w:t>
                            </w:r>
                            <w:r w:rsidR="005D219F"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  <w:t>y</w:t>
                            </w:r>
                            <w:r w:rsidRPr="00EE5CE3"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  <w:t>a</w:t>
                            </w:r>
                            <w:proofErr w:type="spellEnd"/>
                            <w:r w:rsidR="005D219F"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  <w:t xml:space="preserve"> </w:t>
                            </w:r>
                            <w:proofErr w:type="spellStart"/>
                            <w:r w:rsidR="005D219F"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  <w:t>Saraswati</w:t>
                            </w:r>
                            <w:proofErr w:type="spellEnd"/>
                            <w:r w:rsidRPr="00EE5CE3"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  <w:t>. ¡Gracias a todos los que vinieron a apoyar y recaudar fondos para nuestra maravillosa comunidad de Marshall!</w:t>
                            </w:r>
                          </w:p>
                          <w:p w:rsidR="00930389" w:rsidRPr="00930389" w:rsidRDefault="00930389" w:rsidP="00930389">
                            <w:pPr>
                              <w:shd w:val="clear" w:color="auto" w:fill="FFFFFF"/>
                              <w:tabs>
                                <w:tab w:val="left" w:pos="270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3038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General PTA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Meeting—Wednesday, April 12</w:t>
                            </w:r>
                            <w:r w:rsidRPr="0093038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in the school cafeteria at 5:30pm</w:t>
                            </w:r>
                          </w:p>
                          <w:p w:rsidR="00930389" w:rsidRPr="00930389" w:rsidRDefault="00930389" w:rsidP="00930389">
                            <w:pPr>
                              <w:shd w:val="clear" w:color="auto" w:fill="FFFFFF"/>
                              <w:tabs>
                                <w:tab w:val="left" w:pos="270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</w:pPr>
                            <w:proofErr w:type="spellStart"/>
                            <w:r w:rsidRPr="0093038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>Dinner</w:t>
                            </w:r>
                            <w:proofErr w:type="spellEnd"/>
                            <w:r w:rsidRPr="0093038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 xml:space="preserve"> and </w:t>
                            </w:r>
                            <w:proofErr w:type="spellStart"/>
                            <w:r w:rsidRPr="0093038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>child</w:t>
                            </w:r>
                            <w:proofErr w:type="spellEnd"/>
                            <w:r w:rsidRPr="0093038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93038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>care</w:t>
                            </w:r>
                            <w:proofErr w:type="spellEnd"/>
                          </w:p>
                          <w:p w:rsidR="00930389" w:rsidRPr="00930389" w:rsidRDefault="00930389" w:rsidP="00930389">
                            <w:pPr>
                              <w:shd w:val="clear" w:color="auto" w:fill="FFFFFF"/>
                              <w:tabs>
                                <w:tab w:val="left" w:pos="270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930389" w:rsidRPr="00930389" w:rsidRDefault="00930389" w:rsidP="00930389">
                            <w:pPr>
                              <w:shd w:val="clear" w:color="auto" w:fill="FFFFFF"/>
                              <w:tabs>
                                <w:tab w:val="left" w:pos="270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93038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>Reu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>nión General de PTA—Miércoles 12</w:t>
                            </w:r>
                            <w:r w:rsidRPr="0093038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 xml:space="preserve"> de abril en la cafetería a las 5:30pm</w:t>
                            </w:r>
                          </w:p>
                          <w:p w:rsidR="00930389" w:rsidRPr="00930389" w:rsidRDefault="00930389" w:rsidP="00930389">
                            <w:pPr>
                              <w:shd w:val="clear" w:color="auto" w:fill="FFFFFF"/>
                              <w:tabs>
                                <w:tab w:val="left" w:pos="270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93038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>Habrá cena y cuidado de niños</w:t>
                            </w:r>
                          </w:p>
                          <w:p w:rsidR="00930389" w:rsidRPr="00930389" w:rsidRDefault="00930389" w:rsidP="00930389">
                            <w:pPr>
                              <w:shd w:val="clear" w:color="auto" w:fill="FFFFFF"/>
                              <w:tabs>
                                <w:tab w:val="left" w:pos="270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930389" w:rsidRPr="00930389" w:rsidRDefault="00930389" w:rsidP="00930389">
                            <w:pPr>
                              <w:shd w:val="clear" w:color="auto" w:fill="FFFFFF"/>
                              <w:tabs>
                                <w:tab w:val="left" w:pos="270"/>
                              </w:tabs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30389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DDLN: We need parents to help make </w:t>
                            </w:r>
                            <w:proofErr w:type="spellStart"/>
                            <w:r w:rsidRPr="00930389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pupusas</w:t>
                            </w:r>
                            <w:proofErr w:type="spellEnd"/>
                            <w:r w:rsidRPr="00930389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and with the food table if you can volunteer an hour or two please talk to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Mr.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Tobar</w:t>
                            </w:r>
                            <w:proofErr w:type="spellEnd"/>
                            <w:r w:rsidRPr="00930389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30389" w:rsidRPr="00930389" w:rsidRDefault="00930389" w:rsidP="00930389">
                            <w:pPr>
                              <w:shd w:val="clear" w:color="auto" w:fill="FFFFFF"/>
                              <w:tabs>
                                <w:tab w:val="left" w:pos="270"/>
                              </w:tabs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30389" w:rsidRPr="00930389" w:rsidRDefault="00930389" w:rsidP="00930389">
                            <w:pPr>
                              <w:shd w:val="clear" w:color="auto" w:fill="FFFFFF"/>
                              <w:tabs>
                                <w:tab w:val="left" w:pos="270"/>
                              </w:tabs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30389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  <w:t xml:space="preserve">DDLN: Necesitamos padres de familia o familiares para ayudar a hacer pupusas y en la mesa de comida si pueden voluntariamente una o dos horas por favor hablen con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  <w:t>el Maestro Tobar</w:t>
                            </w:r>
                          </w:p>
                          <w:p w:rsidR="00930389" w:rsidRPr="00930389" w:rsidRDefault="00930389" w:rsidP="00930389">
                            <w:pPr>
                              <w:shd w:val="clear" w:color="auto" w:fill="FFFFFF"/>
                              <w:tabs>
                                <w:tab w:val="left" w:pos="270"/>
                              </w:tabs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930389" w:rsidRPr="00930389" w:rsidRDefault="00930389" w:rsidP="00930389">
                            <w:pPr>
                              <w:shd w:val="clear" w:color="auto" w:fill="FFFFFF"/>
                              <w:tabs>
                                <w:tab w:val="left" w:pos="270"/>
                              </w:tabs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930389" w:rsidRPr="00930389" w:rsidRDefault="00930389" w:rsidP="00930389">
                            <w:pPr>
                              <w:shd w:val="clear" w:color="auto" w:fill="FFFFFF"/>
                              <w:tabs>
                                <w:tab w:val="left" w:pos="270"/>
                              </w:tabs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</w:pPr>
                            <w:proofErr w:type="spellStart"/>
                            <w:r w:rsidRPr="00930389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  <w:t>Save</w:t>
                            </w:r>
                            <w:proofErr w:type="spellEnd"/>
                            <w:r w:rsidRPr="00930389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930389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  <w:t>the</w:t>
                            </w:r>
                            <w:proofErr w:type="spellEnd"/>
                            <w:r w:rsidRPr="00930389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  <w:t xml:space="preserve"> Date:</w:t>
                            </w:r>
                            <w:r w:rsidRPr="00930389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  <w:t xml:space="preserve"> Día de los Niños, </w:t>
                            </w:r>
                          </w:p>
                          <w:p w:rsidR="00930389" w:rsidRPr="00930389" w:rsidRDefault="00930389" w:rsidP="00930389">
                            <w:pPr>
                              <w:shd w:val="clear" w:color="auto" w:fill="FFFFFF"/>
                              <w:tabs>
                                <w:tab w:val="left" w:pos="270"/>
                              </w:tabs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SATURDAY April 29</w:t>
                            </w:r>
                            <w:r w:rsidRPr="00930389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th, 12-4 PM</w:t>
                            </w:r>
                          </w:p>
                          <w:p w:rsidR="00930389" w:rsidRDefault="00930389" w:rsidP="00930389">
                            <w:pPr>
                              <w:shd w:val="clear" w:color="auto" w:fill="FFFFFF"/>
                              <w:tabs>
                                <w:tab w:val="left" w:pos="270"/>
                              </w:tabs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30389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 xml:space="preserve">Look for volunteer sign-up sheets </w:t>
                            </w:r>
                            <w:r w:rsidR="00A7406F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are</w:t>
                            </w:r>
                            <w:r w:rsidRPr="00930389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 xml:space="preserve"> posted </w:t>
                            </w:r>
                            <w:r w:rsidR="00A7406F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on the bulletin next to elevator</w:t>
                            </w:r>
                            <w:r w:rsidRPr="00930389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7406F" w:rsidRPr="00930389" w:rsidRDefault="00A7406F" w:rsidP="00930389">
                            <w:pPr>
                              <w:shd w:val="clear" w:color="auto" w:fill="FFFFFF"/>
                              <w:tabs>
                                <w:tab w:val="left" w:pos="270"/>
                              </w:tabs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30389" w:rsidRDefault="00930389" w:rsidP="00930389">
                            <w:pPr>
                              <w:shd w:val="clear" w:color="auto" w:fill="FFFFFF"/>
                              <w:tabs>
                                <w:tab w:val="left" w:pos="270"/>
                              </w:tabs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Volunteers needed for DDLN:</w:t>
                            </w:r>
                          </w:p>
                          <w:p w:rsidR="00930389" w:rsidRDefault="00930389" w:rsidP="00930389">
                            <w:pPr>
                              <w:shd w:val="clear" w:color="auto" w:fill="FFFFFF"/>
                              <w:tabs>
                                <w:tab w:val="left" w:pos="270"/>
                              </w:tabs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*Volunteer to coordinate Talent show</w:t>
                            </w:r>
                          </w:p>
                          <w:p w:rsidR="00930389" w:rsidRDefault="00930389" w:rsidP="00930389">
                            <w:pPr>
                              <w:shd w:val="clear" w:color="auto" w:fill="FFFFFF"/>
                              <w:tabs>
                                <w:tab w:val="left" w:pos="270"/>
                              </w:tabs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*MC On the day of the event</w:t>
                            </w:r>
                          </w:p>
                          <w:p w:rsidR="00930389" w:rsidRDefault="00930389" w:rsidP="00930389">
                            <w:pPr>
                              <w:shd w:val="clear" w:color="auto" w:fill="FFFFFF"/>
                              <w:tabs>
                                <w:tab w:val="left" w:pos="270"/>
                              </w:tabs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*bake sale Donations</w:t>
                            </w:r>
                          </w:p>
                          <w:p w:rsidR="00930389" w:rsidRDefault="00930389" w:rsidP="00930389">
                            <w:pPr>
                              <w:shd w:val="clear" w:color="auto" w:fill="FFFFFF"/>
                              <w:tabs>
                                <w:tab w:val="left" w:pos="270"/>
                              </w:tabs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*Set-up for that Day</w:t>
                            </w:r>
                          </w:p>
                          <w:p w:rsidR="00930389" w:rsidRDefault="00930389" w:rsidP="00930389">
                            <w:pPr>
                              <w:shd w:val="clear" w:color="auto" w:fill="FFFFFF"/>
                              <w:tabs>
                                <w:tab w:val="left" w:pos="270"/>
                              </w:tabs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*Clean-up</w:t>
                            </w:r>
                          </w:p>
                          <w:p w:rsidR="00930389" w:rsidRDefault="00930389" w:rsidP="00930389">
                            <w:pPr>
                              <w:shd w:val="clear" w:color="auto" w:fill="FFFFFF"/>
                              <w:tabs>
                                <w:tab w:val="left" w:pos="270"/>
                              </w:tabs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 xml:space="preserve">If you would like to help in any other way please contact </w:t>
                            </w:r>
                            <w:hyperlink r:id="rId8" w:history="1">
                              <w:r w:rsidRPr="00C53F68">
                                <w:rPr>
                                  <w:rStyle w:val="Hyperlink"/>
                                  <w:rFonts w:ascii="Helvetica" w:hAnsi="Helvetica" w:cs="Helvetica"/>
                                  <w:sz w:val="18"/>
                                  <w:szCs w:val="18"/>
                                </w:rPr>
                                <w:t>beth.clendenin@gmail.com</w:t>
                              </w:r>
                            </w:hyperlink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7406F" w:rsidRPr="00930389" w:rsidRDefault="00A7406F" w:rsidP="00930389">
                            <w:pPr>
                              <w:shd w:val="clear" w:color="auto" w:fill="FFFFFF"/>
                              <w:tabs>
                                <w:tab w:val="left" w:pos="270"/>
                              </w:tabs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30389" w:rsidRDefault="00930389" w:rsidP="00930389">
                            <w:pPr>
                              <w:shd w:val="clear" w:color="auto" w:fill="FFFFFF"/>
                              <w:tabs>
                                <w:tab w:val="left" w:pos="270"/>
                              </w:tabs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30389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  <w:t>Anote la Fecha:</w:t>
                            </w:r>
                            <w:r w:rsidRPr="00930389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  <w:t xml:space="preserve"> El Día de los Niños será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  <w:t>el sábado 29</w:t>
                            </w:r>
                            <w:r w:rsidRPr="00930389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  <w:t xml:space="preserve"> de Abril de 12 a 4PM Busque la lista para ayudar con el evento en la bitácora de PTA </w:t>
                            </w:r>
                            <w:r w:rsidR="00A7406F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  <w:t>junto al elevador</w:t>
                            </w:r>
                          </w:p>
                          <w:p w:rsidR="00A7406F" w:rsidRDefault="00A7406F" w:rsidP="00930389">
                            <w:pPr>
                              <w:shd w:val="clear" w:color="auto" w:fill="FFFFFF"/>
                              <w:tabs>
                                <w:tab w:val="left" w:pos="270"/>
                              </w:tabs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  <w:t xml:space="preserve">Se necesitan voluntarios para DDLN: </w:t>
                            </w:r>
                          </w:p>
                          <w:p w:rsidR="00A7406F" w:rsidRDefault="00A7406F" w:rsidP="00930389">
                            <w:pPr>
                              <w:shd w:val="clear" w:color="auto" w:fill="FFFFFF"/>
                              <w:tabs>
                                <w:tab w:val="left" w:pos="270"/>
                              </w:tabs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  <w:t xml:space="preserve">* </w:t>
                            </w:r>
                            <w:r w:rsidR="009C2723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  <w:t>Voluntarios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  <w:t xml:space="preserve"> para coordinar el show de talentos </w:t>
                            </w:r>
                          </w:p>
                          <w:p w:rsidR="00A7406F" w:rsidRDefault="00A7406F" w:rsidP="00930389">
                            <w:pPr>
                              <w:shd w:val="clear" w:color="auto" w:fill="FFFFFF"/>
                              <w:tabs>
                                <w:tab w:val="left" w:pos="270"/>
                              </w:tabs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  <w:t>* Maestro de ceremonias en el día del evento</w:t>
                            </w:r>
                          </w:p>
                          <w:p w:rsidR="00A7406F" w:rsidRDefault="00A7406F" w:rsidP="00930389">
                            <w:pPr>
                              <w:shd w:val="clear" w:color="auto" w:fill="FFFFFF"/>
                              <w:tabs>
                                <w:tab w:val="left" w:pos="270"/>
                              </w:tabs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  <w:t xml:space="preserve"> * traer postres para vender</w:t>
                            </w:r>
                          </w:p>
                          <w:p w:rsidR="00A7406F" w:rsidRDefault="00A7406F" w:rsidP="00930389">
                            <w:pPr>
                              <w:shd w:val="clear" w:color="auto" w:fill="FFFFFF"/>
                              <w:tabs>
                                <w:tab w:val="left" w:pos="270"/>
                              </w:tabs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  <w:t xml:space="preserve"> * Arreglar para el evento 8:30am</w:t>
                            </w:r>
                          </w:p>
                          <w:p w:rsidR="00A7406F" w:rsidRDefault="00A7406F" w:rsidP="00930389">
                            <w:pPr>
                              <w:shd w:val="clear" w:color="auto" w:fill="FFFFFF"/>
                              <w:tabs>
                                <w:tab w:val="left" w:pos="270"/>
                              </w:tabs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  <w:t xml:space="preserve"> * Limpiar después del evento </w:t>
                            </w:r>
                          </w:p>
                          <w:p w:rsidR="00A7406F" w:rsidRDefault="009C2723" w:rsidP="00930389">
                            <w:pPr>
                              <w:shd w:val="clear" w:color="auto" w:fill="FFFFFF"/>
                              <w:tabs>
                                <w:tab w:val="left" w:pos="270"/>
                              </w:tabs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  <w:r w:rsidR="00A7406F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  <w:t>i quieres ayudar de otra manera por favor</w:t>
                            </w:r>
                          </w:p>
                          <w:p w:rsidR="00A7406F" w:rsidRPr="00930389" w:rsidRDefault="009C2723" w:rsidP="00930389">
                            <w:pPr>
                              <w:shd w:val="clear" w:color="auto" w:fill="FFFFFF"/>
                              <w:tabs>
                                <w:tab w:val="left" w:pos="270"/>
                              </w:tabs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  <w:t xml:space="preserve">Comuníquese con Ana Cristina al </w:t>
                            </w:r>
                            <w:hyperlink r:id="rId9" w:history="1">
                              <w:r w:rsidRPr="009C2723">
                                <w:rPr>
                                  <w:rStyle w:val="Hyperlink"/>
                                  <w:rFonts w:ascii="Helvetica" w:hAnsi="Helvetica" w:cs="Helvetica"/>
                                  <w:sz w:val="18"/>
                                  <w:szCs w:val="18"/>
                                  <w:lang w:val="es-MX"/>
                                </w:rPr>
                                <w:t>anacvelasquez11@gmail.com</w:t>
                              </w:r>
                            </w:hyperlink>
                          </w:p>
                          <w:p w:rsidR="00930389" w:rsidRPr="00EE5CE3" w:rsidRDefault="00930389" w:rsidP="00D30E89">
                            <w:pP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</w:p>
                          <w:p w:rsidR="00D30E89" w:rsidRPr="006B0A48" w:rsidRDefault="00D30E89" w:rsidP="00D30E89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6B0A48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SEE’s Candies</w:t>
                            </w:r>
                          </w:p>
                          <w:p w:rsidR="00D30E89" w:rsidRPr="00A21B82" w:rsidRDefault="00D30E89" w:rsidP="00D30E89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2017 Mini Spring Fundraising</w:t>
                            </w:r>
                          </w:p>
                          <w:p w:rsidR="00D30E89" w:rsidRDefault="00D30E89" w:rsidP="00D30E8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W</w:t>
                            </w:r>
                            <w:r w:rsidRPr="00A21B8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e will be offering a</w:t>
                            </w:r>
                            <w:r w:rsidRPr="00A21B8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small selection of See's candies</w:t>
                            </w:r>
                            <w:r w:rsidRPr="00A21B8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for sale as part of a spring fundraising drive. They can expect the flyers in the folder Wednesday. </w:t>
                            </w:r>
                          </w:p>
                          <w:p w:rsidR="00D30E89" w:rsidRDefault="00D30E89" w:rsidP="00D30E89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Return order before</w:t>
                            </w:r>
                          </w:p>
                          <w:p w:rsidR="00D30E89" w:rsidRPr="00164EEE" w:rsidRDefault="00D30E89" w:rsidP="00D30E89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MX" w:eastAsia="es-MX"/>
                              </w:rPr>
                            </w:pPr>
                            <w:proofErr w:type="spellStart"/>
                            <w:r w:rsidRPr="00164EE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MX" w:eastAsia="es-MX"/>
                              </w:rPr>
                              <w:t>Thursday</w:t>
                            </w:r>
                            <w:proofErr w:type="spellEnd"/>
                            <w:r w:rsidRPr="00164EE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MX" w:eastAsia="es-MX"/>
                              </w:rPr>
                              <w:t xml:space="preserve">, </w:t>
                            </w:r>
                            <w:proofErr w:type="spellStart"/>
                            <w:r w:rsidRPr="00164EE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MX" w:eastAsia="es-MX"/>
                              </w:rPr>
                              <w:t>April</w:t>
                            </w:r>
                            <w:proofErr w:type="spellEnd"/>
                            <w:r w:rsidRPr="00164EE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MX" w:eastAsia="es-MX"/>
                              </w:rPr>
                              <w:t xml:space="preserve"> 6, 2017</w:t>
                            </w:r>
                          </w:p>
                          <w:p w:rsidR="00D30E89" w:rsidRPr="00164EEE" w:rsidRDefault="00D30E89" w:rsidP="00D30E8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MX" w:eastAsia="es-MX"/>
                              </w:rPr>
                            </w:pPr>
                          </w:p>
                          <w:p w:rsidR="006D7EE2" w:rsidRDefault="006D7EE2" w:rsidP="00D30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6D7EE2" w:rsidRDefault="006D7EE2" w:rsidP="00D30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D30E89" w:rsidRDefault="00D30E89" w:rsidP="00D30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CC0D2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Chocolates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See’s</w:t>
                            </w:r>
                            <w:proofErr w:type="spellEnd"/>
                          </w:p>
                          <w:p w:rsidR="00D30E89" w:rsidRPr="00CC0D24" w:rsidRDefault="00D30E89" w:rsidP="00D30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Mini venta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Primavera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2017</w:t>
                            </w:r>
                          </w:p>
                          <w:p w:rsidR="00D30E89" w:rsidRDefault="00D30E89" w:rsidP="00D30E8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CC0D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Estaremos ofreciendo una pequeña selección de dulces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  <w:r w:rsidRPr="00CC0D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Van a estar a la venta como parte de una campaña de recaudación de fondos de primavera. Los volantes se enviaran en la carpeta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este</w:t>
                            </w:r>
                            <w:r w:rsidRPr="00CC0D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miércoles.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:rsidR="00D30E89" w:rsidRDefault="00D30E89" w:rsidP="00D30E8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Regreselas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antes del:</w:t>
                            </w:r>
                          </w:p>
                          <w:p w:rsidR="00D30E89" w:rsidRDefault="00D30E89" w:rsidP="00D30E8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64E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Jueves</w:t>
                            </w:r>
                            <w:proofErr w:type="spellEnd"/>
                            <w:r w:rsidRPr="00164E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6 de </w:t>
                            </w:r>
                            <w:proofErr w:type="spellStart"/>
                            <w:r w:rsidRPr="00164E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abril</w:t>
                            </w:r>
                            <w:proofErr w:type="spellEnd"/>
                            <w:r w:rsidRPr="00164E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164E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</w:t>
                            </w:r>
                            <w:proofErr w:type="gramEnd"/>
                            <w:r w:rsidRPr="00164E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2017</w:t>
                            </w:r>
                          </w:p>
                          <w:p w:rsidR="00172E7A" w:rsidRPr="00164EEE" w:rsidRDefault="00172E7A" w:rsidP="00D30E8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72E7A" w:rsidRPr="000C7E99" w:rsidRDefault="00172E7A" w:rsidP="00172E7A">
                            <w:pPr>
                              <w:jc w:val="center"/>
                              <w:rPr>
                                <w:rFonts w:ascii="Bodoni MT" w:hAnsi="Bodoni MT" w:cs="Aharoni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77.1pt;margin-top:44.05pt;width:210.05pt;height:83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" fillcolor="white [3201]" stroked="f" strokeweight=".5pt">
                <v:textbox style="mso-next-textbox:#Text Box 27">
                  <w:txbxContent>
                    <w:p w:rsidR="00EE5CE3" w:rsidRDefault="00EE5CE3" w:rsidP="00FF2051">
                      <w:pPr>
                        <w:rPr>
                          <w:b/>
                          <w:szCs w:val="24"/>
                          <w:u w:val="single"/>
                        </w:rPr>
                      </w:pPr>
                    </w:p>
                    <w:p w:rsidR="00EE5CE3" w:rsidRDefault="00EE5CE3" w:rsidP="00FF2051">
                      <w:pPr>
                        <w:rPr>
                          <w:b/>
                          <w:szCs w:val="24"/>
                          <w:u w:val="single"/>
                        </w:rPr>
                      </w:pPr>
                    </w:p>
                    <w:p w:rsidR="00EE5CE3" w:rsidRDefault="00EE5CE3" w:rsidP="00FF2051">
                      <w:pPr>
                        <w:rPr>
                          <w:b/>
                          <w:szCs w:val="24"/>
                          <w:u w:val="single"/>
                        </w:rPr>
                      </w:pPr>
                    </w:p>
                    <w:p w:rsidR="00EE5CE3" w:rsidRDefault="00EE5CE3" w:rsidP="00FF2051">
                      <w:pPr>
                        <w:rPr>
                          <w:b/>
                          <w:szCs w:val="24"/>
                          <w:u w:val="single"/>
                        </w:rPr>
                      </w:pPr>
                    </w:p>
                    <w:p w:rsidR="00EE5CE3" w:rsidRDefault="00EE5CE3" w:rsidP="00FF2051">
                      <w:pPr>
                        <w:rPr>
                          <w:b/>
                          <w:szCs w:val="24"/>
                          <w:u w:val="single"/>
                        </w:rPr>
                      </w:pPr>
                    </w:p>
                    <w:p w:rsidR="00EE5CE3" w:rsidRDefault="00EE5CE3" w:rsidP="00FF2051">
                      <w:pPr>
                        <w:rPr>
                          <w:b/>
                          <w:szCs w:val="24"/>
                          <w:u w:val="single"/>
                        </w:rPr>
                      </w:pPr>
                    </w:p>
                    <w:p w:rsidR="00EE5CE3" w:rsidRDefault="00EE5CE3" w:rsidP="00FF2051">
                      <w:pPr>
                        <w:rPr>
                          <w:b/>
                          <w:szCs w:val="24"/>
                          <w:u w:val="single"/>
                        </w:rPr>
                      </w:pPr>
                    </w:p>
                    <w:p w:rsidR="00EE5CE3" w:rsidRDefault="00EE5CE3" w:rsidP="00FF2051">
                      <w:pPr>
                        <w:rPr>
                          <w:b/>
                          <w:szCs w:val="24"/>
                          <w:u w:val="single"/>
                        </w:rPr>
                      </w:pPr>
                    </w:p>
                    <w:p w:rsidR="00EE5CE3" w:rsidRDefault="00EE5CE3" w:rsidP="00FF2051">
                      <w:pPr>
                        <w:rPr>
                          <w:b/>
                          <w:szCs w:val="24"/>
                          <w:u w:val="single"/>
                        </w:rPr>
                      </w:pPr>
                    </w:p>
                    <w:p w:rsidR="00EE5CE3" w:rsidRPr="007D6321" w:rsidRDefault="00EE5CE3" w:rsidP="00EE5CE3">
                      <w:pPr>
                        <w:spacing w:line="280" w:lineRule="exact"/>
                        <w:jc w:val="center"/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Room/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Saló</w:t>
                      </w:r>
                      <w:r w:rsidRPr="007D6321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n</w:t>
                      </w:r>
                      <w:proofErr w:type="spellEnd"/>
                      <w:r w:rsidRPr="007D6321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 23-24 Red-</w:t>
                      </w:r>
                      <w:proofErr w:type="spellStart"/>
                      <w:r w:rsidRPr="007D6321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Rojo</w:t>
                      </w:r>
                      <w:proofErr w:type="spellEnd"/>
                    </w:p>
                    <w:p w:rsidR="00EE5CE3" w:rsidRPr="007D6321" w:rsidRDefault="00EE5CE3" w:rsidP="00EE5CE3">
                      <w:pPr>
                        <w:spacing w:line="280" w:lineRule="exact"/>
                        <w:jc w:val="center"/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Room/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Saló</w:t>
                      </w:r>
                      <w:r w:rsidRPr="007D6321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n</w:t>
                      </w:r>
                      <w:proofErr w:type="spellEnd"/>
                      <w:r w:rsidRPr="007D6321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 10-11 Orange/</w:t>
                      </w:r>
                      <w:proofErr w:type="spellStart"/>
                      <w:r w:rsidRPr="007D6321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Naranja</w:t>
                      </w:r>
                      <w:proofErr w:type="spellEnd"/>
                    </w:p>
                    <w:p w:rsidR="00EE5CE3" w:rsidRPr="007D6321" w:rsidRDefault="00EE5CE3" w:rsidP="00EE5CE3">
                      <w:pPr>
                        <w:spacing w:line="280" w:lineRule="exact"/>
                        <w:jc w:val="center"/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Room/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Saló</w:t>
                      </w:r>
                      <w:r w:rsidR="00500D8F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n</w:t>
                      </w:r>
                      <w:proofErr w:type="spellEnd"/>
                      <w:r w:rsidR="00500D8F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 20-22</w:t>
                      </w:r>
                      <w:r w:rsidRPr="007D6321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 Yellow-Amarillo</w:t>
                      </w:r>
                    </w:p>
                    <w:p w:rsidR="00EE5CE3" w:rsidRPr="007D6321" w:rsidRDefault="00EE5CE3" w:rsidP="00EE5CE3">
                      <w:pPr>
                        <w:spacing w:line="280" w:lineRule="exact"/>
                        <w:jc w:val="center"/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Room/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Saló</w:t>
                      </w:r>
                      <w:r w:rsidR="00500D8F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n</w:t>
                      </w:r>
                      <w:proofErr w:type="spellEnd"/>
                      <w:r w:rsidR="00500D8F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 21</w:t>
                      </w:r>
                      <w:r w:rsidRPr="007D6321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-25 Green-Verde</w:t>
                      </w:r>
                    </w:p>
                    <w:p w:rsidR="00EE5CE3" w:rsidRPr="007D6321" w:rsidRDefault="00EE5CE3" w:rsidP="00EE5CE3">
                      <w:pPr>
                        <w:spacing w:line="280" w:lineRule="exact"/>
                        <w:jc w:val="center"/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Room/Saló</w:t>
                      </w:r>
                      <w:r w:rsidRPr="007D6321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n 12-13 Blue-Azul</w:t>
                      </w:r>
                    </w:p>
                    <w:p w:rsidR="00EE5CE3" w:rsidRDefault="00EE5CE3" w:rsidP="00EE5CE3">
                      <w:pPr>
                        <w:spacing w:line="280" w:lineRule="exact"/>
                        <w:jc w:val="center"/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Room/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Saló</w:t>
                      </w:r>
                      <w:r w:rsidRPr="007D6321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n</w:t>
                      </w:r>
                      <w:proofErr w:type="spellEnd"/>
                      <w:r w:rsidRPr="007D6321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 26-27 Purple-</w:t>
                      </w:r>
                      <w:proofErr w:type="spellStart"/>
                      <w:r w:rsidRPr="007D6321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Morado</w:t>
                      </w:r>
                      <w:proofErr w:type="spellEnd"/>
                    </w:p>
                    <w:p w:rsidR="00EE5CE3" w:rsidRPr="007D6321" w:rsidRDefault="00EE5CE3" w:rsidP="00EE5CE3">
                      <w:pPr>
                        <w:spacing w:line="280" w:lineRule="exact"/>
                        <w:jc w:val="center"/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</w:p>
                    <w:p w:rsidR="00EE5CE3" w:rsidRPr="0046485D" w:rsidRDefault="00EE5CE3" w:rsidP="00EE5CE3">
                      <w:pPr>
                        <w:spacing w:line="280" w:lineRule="exact"/>
                        <w:jc w:val="center"/>
                        <w:rPr>
                          <w:rFonts w:ascii="Garamond" w:hAnsi="Garamond" w:cs="Aharoni"/>
                          <w:sz w:val="22"/>
                          <w:szCs w:val="22"/>
                        </w:rPr>
                      </w:pPr>
                      <w:r w:rsidRPr="0046485D">
                        <w:rPr>
                          <w:rFonts w:ascii="Garamond" w:hAnsi="Garamond" w:cs="Aharoni"/>
                          <w:sz w:val="22"/>
                          <w:szCs w:val="22"/>
                        </w:rPr>
                        <w:t>April LGBTQ Diversity Month</w:t>
                      </w:r>
                    </w:p>
                    <w:p w:rsidR="00EE5CE3" w:rsidRPr="0046485D" w:rsidRDefault="00EE5CE3" w:rsidP="00EE5CE3">
                      <w:pPr>
                        <w:spacing w:line="280" w:lineRule="exact"/>
                        <w:jc w:val="center"/>
                        <w:rPr>
                          <w:rFonts w:ascii="Garamond" w:hAnsi="Garamond" w:cs="Aharoni"/>
                          <w:sz w:val="22"/>
                          <w:szCs w:val="22"/>
                        </w:rPr>
                      </w:pPr>
                      <w:r w:rsidRPr="0046485D">
                        <w:rPr>
                          <w:rFonts w:ascii="Garamond" w:hAnsi="Garamond" w:cs="Aharoni"/>
                          <w:sz w:val="22"/>
                          <w:szCs w:val="22"/>
                        </w:rPr>
                        <w:t>Our students will be learning all month the importance of respect, tolerance and acceptance as part of the SFUSD curriculum and we invite our familie</w:t>
                      </w:r>
                      <w:r>
                        <w:rPr>
                          <w:rFonts w:ascii="Garamond" w:hAnsi="Garamond" w:cs="Aharoni"/>
                          <w:sz w:val="22"/>
                          <w:szCs w:val="22"/>
                        </w:rPr>
                        <w:t>s to join us on Friday, April 21 at 1:4</w:t>
                      </w:r>
                      <w:r w:rsidRPr="0046485D">
                        <w:rPr>
                          <w:rFonts w:ascii="Garamond" w:hAnsi="Garamond" w:cs="Aharoni"/>
                          <w:sz w:val="22"/>
                          <w:szCs w:val="22"/>
                        </w:rPr>
                        <w:t xml:space="preserve">0pm in the school yard to celebrate Pride Day. Students and families are asked to wear the color their classroom is representing. If you have questions contact </w:t>
                      </w:r>
                    </w:p>
                    <w:p w:rsidR="00EE5CE3" w:rsidRPr="0046485D" w:rsidRDefault="00EE5CE3" w:rsidP="00EE5CE3">
                      <w:pPr>
                        <w:spacing w:line="280" w:lineRule="exact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6485D">
                        <w:rPr>
                          <w:rFonts w:ascii="Garamond" w:hAnsi="Garamond" w:cs="Aharoni"/>
                          <w:sz w:val="22"/>
                          <w:szCs w:val="22"/>
                        </w:rPr>
                        <w:t>Ms. Sabrina or Araceli at 415 241-6280.</w:t>
                      </w:r>
                    </w:p>
                    <w:p w:rsidR="00EE5CE3" w:rsidRDefault="00EE5CE3" w:rsidP="00EE5CE3">
                      <w:pPr>
                        <w:spacing w:line="280" w:lineRule="exact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EE5CE3" w:rsidRPr="0046485D" w:rsidRDefault="00EE5CE3" w:rsidP="00EE5CE3">
                      <w:pPr>
                        <w:spacing w:line="280" w:lineRule="exact"/>
                        <w:jc w:val="center"/>
                        <w:rPr>
                          <w:rFonts w:ascii="Garamond" w:hAnsi="Garamond"/>
                          <w:sz w:val="22"/>
                          <w:szCs w:val="22"/>
                          <w:lang w:val="es-MX"/>
                        </w:rPr>
                      </w:pPr>
                      <w:r w:rsidRPr="0046485D">
                        <w:rPr>
                          <w:rFonts w:ascii="Garamond" w:hAnsi="Garamond"/>
                          <w:sz w:val="22"/>
                          <w:szCs w:val="22"/>
                          <w:lang w:val="es-MX"/>
                        </w:rPr>
                        <w:t xml:space="preserve">Abril mes de  LGBTQ y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  <w:lang w:val="es-MX"/>
                        </w:rPr>
                        <w:t>D</w:t>
                      </w:r>
                      <w:r w:rsidRPr="0046485D">
                        <w:rPr>
                          <w:rFonts w:ascii="Garamond" w:hAnsi="Garamond"/>
                          <w:sz w:val="22"/>
                          <w:szCs w:val="22"/>
                          <w:lang w:val="es-MX"/>
                        </w:rPr>
                        <w:t>iversidad</w:t>
                      </w:r>
                    </w:p>
                    <w:p w:rsidR="00EE5CE3" w:rsidRPr="0046485D" w:rsidRDefault="00EE5CE3" w:rsidP="00EE5CE3">
                      <w:pPr>
                        <w:spacing w:line="280" w:lineRule="exact"/>
                        <w:jc w:val="center"/>
                        <w:rPr>
                          <w:rFonts w:ascii="Garamond" w:hAnsi="Garamond"/>
                          <w:sz w:val="22"/>
                          <w:szCs w:val="22"/>
                          <w:lang w:val="es-MX"/>
                        </w:rPr>
                      </w:pPr>
                      <w:r w:rsidRPr="0046485D">
                        <w:rPr>
                          <w:rFonts w:ascii="Garamond" w:hAnsi="Garamond"/>
                          <w:sz w:val="22"/>
                          <w:szCs w:val="22"/>
                          <w:lang w:val="es-MX"/>
                        </w:rPr>
                        <w:t>Nuestros estudiantes aprender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  <w:lang w:val="es-MX"/>
                        </w:rPr>
                        <w:t>án todo el mes la importancia del respeto, tolerancia y</w:t>
                      </w:r>
                      <w:r w:rsidRPr="0046485D">
                        <w:rPr>
                          <w:rFonts w:ascii="Garamond" w:hAnsi="Garamond"/>
                          <w:sz w:val="22"/>
                          <w:szCs w:val="22"/>
                          <w:lang w:val="es-MX"/>
                        </w:rPr>
                        <w:t xml:space="preserve"> aceptación como parte del currículo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  <w:lang w:val="es-MX"/>
                        </w:rPr>
                        <w:t>de SFUSD.  I</w:t>
                      </w:r>
                      <w:r w:rsidRPr="0046485D">
                        <w:rPr>
                          <w:rFonts w:ascii="Garamond" w:hAnsi="Garamond"/>
                          <w:sz w:val="22"/>
                          <w:szCs w:val="22"/>
                          <w:lang w:val="es-MX"/>
                        </w:rPr>
                        <w:t>nvitamos a nuestras familias a acompaña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  <w:lang w:val="es-MX"/>
                        </w:rPr>
                        <w:t>rnos el viernes 21 de abril a 1:4</w:t>
                      </w:r>
                      <w:r w:rsidRPr="0046485D">
                        <w:rPr>
                          <w:rFonts w:ascii="Garamond" w:hAnsi="Garamond"/>
                          <w:sz w:val="22"/>
                          <w:szCs w:val="22"/>
                          <w:lang w:val="es-MX"/>
                        </w:rPr>
                        <w:t>0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  <w:lang w:val="es-MX"/>
                        </w:rPr>
                        <w:t>pm</w:t>
                      </w:r>
                      <w:r w:rsidRPr="0046485D">
                        <w:rPr>
                          <w:rFonts w:ascii="Garamond" w:hAnsi="Garamond"/>
                          <w:sz w:val="22"/>
                          <w:szCs w:val="22"/>
                          <w:lang w:val="es-MX"/>
                        </w:rPr>
                        <w:t xml:space="preserve"> en el patio de la escuela para celebrar el día del orgullo. Estudiantes y sus familias se les pide usar el color que representa su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  <w:lang w:val="es-MX"/>
                        </w:rPr>
                        <w:t>salón</w:t>
                      </w:r>
                      <w:r w:rsidRPr="0046485D">
                        <w:rPr>
                          <w:rFonts w:ascii="Garamond" w:hAnsi="Garamond"/>
                          <w:sz w:val="22"/>
                          <w:szCs w:val="22"/>
                          <w:lang w:val="es-MX"/>
                        </w:rPr>
                        <w:t>. Si tiene preguntas póngase en contacto con la Sra. Sabrina o Araceli en 415 241-6280.</w:t>
                      </w:r>
                    </w:p>
                    <w:p w:rsidR="00EE5CE3" w:rsidRPr="006B0A48" w:rsidRDefault="00EE5CE3" w:rsidP="00FF2051">
                      <w:pPr>
                        <w:rPr>
                          <w:b/>
                          <w:szCs w:val="24"/>
                          <w:u w:val="single"/>
                          <w:lang w:val="es-MX"/>
                        </w:rPr>
                      </w:pPr>
                    </w:p>
                    <w:p w:rsidR="00124112" w:rsidRPr="00FF2051" w:rsidRDefault="00124112" w:rsidP="00FF2051">
                      <w:pPr>
                        <w:rPr>
                          <w:rFonts w:ascii="Arial" w:hAnsi="Arial" w:cs="Arial"/>
                          <w:sz w:val="20"/>
                          <w:lang w:eastAsia="es-MX"/>
                        </w:rPr>
                      </w:pPr>
                      <w:r w:rsidRPr="007A06BB">
                        <w:rPr>
                          <w:b/>
                          <w:szCs w:val="24"/>
                          <w:u w:val="single"/>
                        </w:rPr>
                        <w:t>Family Climate Survey</w:t>
                      </w:r>
                    </w:p>
                    <w:p w:rsidR="00124112" w:rsidRDefault="00124112" w:rsidP="00124112">
                      <w:r w:rsidRPr="003F6EE2">
                        <w:t>Please r</w:t>
                      </w:r>
                      <w:r>
                        <w:t>eturn before Wednesday, April 26</w:t>
                      </w:r>
                      <w:r w:rsidRPr="0010409D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 w:rsidRPr="003F6EE2">
                        <w:t>we need all parent feedback</w:t>
                      </w:r>
                      <w:r>
                        <w:t xml:space="preserve"> to better serve our students and families</w:t>
                      </w:r>
                      <w:r w:rsidRPr="003F6EE2">
                        <w:t xml:space="preserve">. </w:t>
                      </w:r>
                      <w:r>
                        <w:t>We will announce the winning classrooms on Friday, April 28</w:t>
                      </w:r>
                      <w:r w:rsidRPr="0010409D">
                        <w:rPr>
                          <w:vertAlign w:val="superscript"/>
                        </w:rPr>
                        <w:t>th</w:t>
                      </w:r>
                      <w:r>
                        <w:t>.</w:t>
                      </w:r>
                    </w:p>
                    <w:p w:rsidR="00124112" w:rsidRPr="0010409D" w:rsidRDefault="00124112" w:rsidP="00124112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="Times" w:hAnsi="Calibri" w:cs="Calibri"/>
                          <w:sz w:val="23"/>
                          <w:szCs w:val="23"/>
                          <w:lang w:eastAsia="es-MX"/>
                        </w:rPr>
                      </w:pPr>
                      <w:r w:rsidRPr="0010409D">
                        <w:rPr>
                          <w:rFonts w:ascii="Calibri-Bold" w:eastAsia="Times" w:hAnsi="Calibri-Bold" w:cs="Calibri-Bold"/>
                          <w:b/>
                          <w:bCs/>
                          <w:sz w:val="23"/>
                          <w:szCs w:val="23"/>
                          <w:lang w:eastAsia="es-MX"/>
                        </w:rPr>
                        <w:t xml:space="preserve">Email the Family Survey link: </w:t>
                      </w:r>
                      <w:r w:rsidRPr="0010409D">
                        <w:rPr>
                          <w:rFonts w:ascii="Calibri" w:eastAsia="Times" w:hAnsi="Calibri" w:cs="Calibri"/>
                          <w:sz w:val="23"/>
                          <w:szCs w:val="23"/>
                          <w:lang w:eastAsia="es-MX"/>
                        </w:rPr>
                        <w:t>http://bit.ly/2loL2CL</w:t>
                      </w:r>
                    </w:p>
                    <w:p w:rsidR="00124112" w:rsidRPr="0010409D" w:rsidRDefault="00124112" w:rsidP="00124112"/>
                    <w:p w:rsidR="00124112" w:rsidRPr="00D30E89" w:rsidRDefault="00124112" w:rsidP="00124112">
                      <w:pPr>
                        <w:rPr>
                          <w:b/>
                          <w:szCs w:val="24"/>
                          <w:u w:val="single"/>
                          <w:lang w:val="es-MX"/>
                        </w:rPr>
                      </w:pPr>
                      <w:r w:rsidRPr="00D30E89">
                        <w:rPr>
                          <w:b/>
                          <w:szCs w:val="24"/>
                          <w:u w:val="single"/>
                          <w:lang w:val="es-MX"/>
                        </w:rPr>
                        <w:t>Encuesta del clima de familia</w:t>
                      </w:r>
                    </w:p>
                    <w:p w:rsidR="00124112" w:rsidRDefault="00124112" w:rsidP="00124112">
                      <w:pPr>
                        <w:rPr>
                          <w:lang w:val="es-MX"/>
                        </w:rPr>
                      </w:pPr>
                      <w:r w:rsidRPr="007A06BB">
                        <w:rPr>
                          <w:lang w:val="es-MX"/>
                        </w:rPr>
                        <w:t>Por favor devuelva</w:t>
                      </w:r>
                      <w:r>
                        <w:rPr>
                          <w:lang w:val="es-MX"/>
                        </w:rPr>
                        <w:t xml:space="preserve"> encuesta</w:t>
                      </w:r>
                      <w:r w:rsidRPr="007A06BB">
                        <w:rPr>
                          <w:lang w:val="es-MX"/>
                        </w:rPr>
                        <w:t xml:space="preserve"> </w:t>
                      </w:r>
                      <w:r>
                        <w:rPr>
                          <w:lang w:val="es-MX"/>
                        </w:rPr>
                        <w:t xml:space="preserve">antes del miércoles 26 de abril, necesitamos </w:t>
                      </w:r>
                      <w:r w:rsidRPr="007A06BB">
                        <w:rPr>
                          <w:lang w:val="es-MX"/>
                        </w:rPr>
                        <w:t>todos los comentarios de los padres</w:t>
                      </w:r>
                      <w:r>
                        <w:rPr>
                          <w:lang w:val="es-MX"/>
                        </w:rPr>
                        <w:t xml:space="preserve"> para mejorar el servicio a nuestros estudiantes y familias</w:t>
                      </w:r>
                      <w:r w:rsidRPr="007A06BB">
                        <w:rPr>
                          <w:lang w:val="es-MX"/>
                        </w:rPr>
                        <w:t>. Anunciaremos los</w:t>
                      </w:r>
                      <w:r>
                        <w:rPr>
                          <w:lang w:val="es-MX"/>
                        </w:rPr>
                        <w:t xml:space="preserve"> salones ganadoras el viernes 28</w:t>
                      </w:r>
                      <w:r w:rsidRPr="007A06BB">
                        <w:rPr>
                          <w:lang w:val="es-MX"/>
                        </w:rPr>
                        <w:t xml:space="preserve"> de abril.</w:t>
                      </w:r>
                    </w:p>
                    <w:p w:rsidR="00124112" w:rsidRDefault="00124112" w:rsidP="00124112">
                      <w:pPr>
                        <w:rPr>
                          <w:rFonts w:ascii="Calibri" w:eastAsia="Times" w:hAnsi="Calibri" w:cs="Calibri"/>
                          <w:sz w:val="23"/>
                          <w:szCs w:val="23"/>
                          <w:lang w:val="es-MX" w:eastAsia="es-MX"/>
                        </w:rPr>
                      </w:pPr>
                      <w:r>
                        <w:rPr>
                          <w:lang w:val="es-MX"/>
                        </w:rPr>
                        <w:t xml:space="preserve">En línea: </w:t>
                      </w:r>
                      <w:hyperlink r:id="rId10" w:history="1">
                        <w:r w:rsidRPr="00BC4199">
                          <w:rPr>
                            <w:rStyle w:val="Hyperlink"/>
                            <w:rFonts w:ascii="Calibri" w:eastAsia="Times" w:hAnsi="Calibri" w:cs="Calibri"/>
                            <w:sz w:val="23"/>
                            <w:szCs w:val="23"/>
                            <w:lang w:val="es-MX" w:eastAsia="es-MX"/>
                          </w:rPr>
                          <w:t>http://bit.ly/2loL2CL</w:t>
                        </w:r>
                      </w:hyperlink>
                    </w:p>
                    <w:p w:rsidR="00494771" w:rsidRDefault="00494771" w:rsidP="00494771">
                      <w:pPr>
                        <w:rPr>
                          <w:i/>
                          <w:sz w:val="20"/>
                          <w:lang w:val="es-MX"/>
                        </w:rPr>
                      </w:pPr>
                    </w:p>
                    <w:p w:rsidR="00124112" w:rsidRDefault="00124112" w:rsidP="00494771">
                      <w:pPr>
                        <w:rPr>
                          <w:i/>
                          <w:sz w:val="20"/>
                          <w:lang w:val="es-MX"/>
                        </w:rPr>
                      </w:pPr>
                    </w:p>
                    <w:p w:rsidR="00FF2051" w:rsidRPr="00FF2051" w:rsidRDefault="00FF2051" w:rsidP="00FF2051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FF2051">
                        <w:rPr>
                          <w:b/>
                          <w:i/>
                          <w:sz w:val="22"/>
                          <w:szCs w:val="22"/>
                        </w:rPr>
                        <w:t>Walk and Roll to School Day</w:t>
                      </w:r>
                    </w:p>
                    <w:p w:rsidR="00124112" w:rsidRPr="00FF2051" w:rsidRDefault="00FF2051" w:rsidP="00FF2051">
                      <w:pPr>
                        <w:rPr>
                          <w:i/>
                          <w:sz w:val="20"/>
                        </w:rPr>
                      </w:pPr>
                      <w:r w:rsidRPr="00FF2051">
                        <w:rPr>
                          <w:i/>
                          <w:sz w:val="20"/>
                        </w:rPr>
                        <w:t>April 18th is Walk-to-S</w:t>
                      </w:r>
                      <w:r>
                        <w:rPr>
                          <w:i/>
                          <w:sz w:val="20"/>
                        </w:rPr>
                        <w:t>chool day at Marshall. We will meet at Kid Power Park 8:00</w:t>
                      </w:r>
                      <w:proofErr w:type="gramStart"/>
                      <w:r w:rsidRPr="00FF2051">
                        <w:rPr>
                          <w:i/>
                          <w:sz w:val="20"/>
                        </w:rPr>
                        <w:t>am</w:t>
                      </w:r>
                      <w:proofErr w:type="gramEnd"/>
                      <w:r w:rsidRPr="00FF2051">
                        <w:rPr>
                          <w:i/>
                          <w:sz w:val="20"/>
                        </w:rPr>
                        <w:t>, and will try to arrive at Marshall by 8:20 am.  We will have snacks and "give a ways" for all who tell us how they arrived to school on this day.  I hope that many of you wi</w:t>
                      </w:r>
                      <w:r>
                        <w:rPr>
                          <w:i/>
                          <w:sz w:val="20"/>
                        </w:rPr>
                        <w:t>ll join "Walk to school Day ", w</w:t>
                      </w:r>
                      <w:r w:rsidRPr="00FF2051">
                        <w:rPr>
                          <w:i/>
                          <w:sz w:val="20"/>
                        </w:rPr>
                        <w:t>ith your bikes, scooters, skates or just by walking with us.</w:t>
                      </w:r>
                    </w:p>
                    <w:p w:rsidR="00124112" w:rsidRPr="00FF2051" w:rsidRDefault="00EE5CE3" w:rsidP="00494771">
                      <w:pPr>
                        <w:rPr>
                          <w:b/>
                          <w:i/>
                          <w:sz w:val="22"/>
                          <w:szCs w:val="22"/>
                          <w:lang w:val="es-MX"/>
                        </w:rPr>
                      </w:pPr>
                      <w:r w:rsidRPr="00FF2051">
                        <w:rPr>
                          <w:b/>
                          <w:i/>
                          <w:sz w:val="22"/>
                          <w:szCs w:val="22"/>
                          <w:lang w:val="es-MX"/>
                        </w:rPr>
                        <w:t>Día</w:t>
                      </w:r>
                      <w:r w:rsidR="00FF2051" w:rsidRPr="00FF2051">
                        <w:rPr>
                          <w:b/>
                          <w:i/>
                          <w:sz w:val="22"/>
                          <w:szCs w:val="22"/>
                          <w:lang w:val="es-MX"/>
                        </w:rPr>
                        <w:t xml:space="preserve"> para Caminar o Rodar a la Escuela </w:t>
                      </w:r>
                    </w:p>
                    <w:p w:rsidR="00204C79" w:rsidRDefault="00FF2051" w:rsidP="00D30E89">
                      <w:pPr>
                        <w:rPr>
                          <w:i/>
                          <w:sz w:val="20"/>
                          <w:lang w:val="es-MX"/>
                        </w:rPr>
                      </w:pPr>
                      <w:r w:rsidRPr="00FF2051">
                        <w:rPr>
                          <w:i/>
                          <w:sz w:val="20"/>
                          <w:lang w:val="es-MX"/>
                        </w:rPr>
                        <w:t>18 de abril es día de paseo a la escuela e</w:t>
                      </w:r>
                      <w:r>
                        <w:rPr>
                          <w:i/>
                          <w:sz w:val="20"/>
                          <w:lang w:val="es-MX"/>
                        </w:rPr>
                        <w:t>n Marshall. Nos reuniremos en el</w:t>
                      </w:r>
                      <w:r w:rsidRPr="00FF2051">
                        <w:rPr>
                          <w:i/>
                          <w:sz w:val="20"/>
                          <w:lang w:val="es-MX"/>
                        </w:rPr>
                        <w:t xml:space="preserve"> Parque</w:t>
                      </w:r>
                      <w:r>
                        <w:rPr>
                          <w:i/>
                          <w:sz w:val="20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lang w:val="es-MX"/>
                        </w:rPr>
                        <w:t>Kid</w:t>
                      </w:r>
                      <w:proofErr w:type="spellEnd"/>
                      <w:r>
                        <w:rPr>
                          <w:i/>
                          <w:sz w:val="20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lang w:val="es-MX"/>
                        </w:rPr>
                        <w:t>Power</w:t>
                      </w:r>
                      <w:proofErr w:type="spellEnd"/>
                      <w:r>
                        <w:rPr>
                          <w:i/>
                          <w:sz w:val="20"/>
                          <w:lang w:val="es-MX"/>
                        </w:rPr>
                        <w:t xml:space="preserve"> en la calle </w:t>
                      </w:r>
                      <w:r w:rsidR="00EE5CE3">
                        <w:rPr>
                          <w:i/>
                          <w:sz w:val="20"/>
                          <w:lang w:val="es-MX"/>
                        </w:rPr>
                        <w:t xml:space="preserve">45 </w:t>
                      </w:r>
                      <w:proofErr w:type="spellStart"/>
                      <w:r>
                        <w:rPr>
                          <w:i/>
                          <w:sz w:val="20"/>
                          <w:lang w:val="es-MX"/>
                        </w:rPr>
                        <w:t>Hoff</w:t>
                      </w:r>
                      <w:proofErr w:type="spellEnd"/>
                      <w:r>
                        <w:rPr>
                          <w:i/>
                          <w:sz w:val="20"/>
                          <w:lang w:val="es-MX"/>
                        </w:rPr>
                        <w:t xml:space="preserve"> a las 8:00am </w:t>
                      </w:r>
                      <w:r w:rsidRPr="00FF2051">
                        <w:rPr>
                          <w:i/>
                          <w:sz w:val="20"/>
                          <w:lang w:val="es-MX"/>
                        </w:rPr>
                        <w:t>y llegar</w:t>
                      </w:r>
                      <w:r>
                        <w:rPr>
                          <w:i/>
                          <w:sz w:val="20"/>
                          <w:lang w:val="es-MX"/>
                        </w:rPr>
                        <w:t xml:space="preserve">emos a Marshall a las </w:t>
                      </w:r>
                      <w:r w:rsidRPr="00FF2051">
                        <w:rPr>
                          <w:i/>
                          <w:sz w:val="20"/>
                          <w:lang w:val="es-MX"/>
                        </w:rPr>
                        <w:t>8:20</w:t>
                      </w:r>
                      <w:r>
                        <w:rPr>
                          <w:i/>
                          <w:sz w:val="20"/>
                          <w:lang w:val="es-MX"/>
                        </w:rPr>
                        <w:t>am</w:t>
                      </w:r>
                      <w:r w:rsidRPr="00FF2051">
                        <w:rPr>
                          <w:i/>
                          <w:sz w:val="20"/>
                          <w:lang w:val="es-MX"/>
                        </w:rPr>
                        <w:t xml:space="preserve">.  Tendremos bocadillos y </w:t>
                      </w:r>
                      <w:r>
                        <w:rPr>
                          <w:i/>
                          <w:sz w:val="20"/>
                          <w:lang w:val="es-MX"/>
                        </w:rPr>
                        <w:t xml:space="preserve">premios </w:t>
                      </w:r>
                      <w:r w:rsidRPr="00FF2051">
                        <w:rPr>
                          <w:i/>
                          <w:sz w:val="20"/>
                          <w:lang w:val="es-MX"/>
                        </w:rPr>
                        <w:t xml:space="preserve">para todos los que nos cuentan cómo llegaron a la escuela en este día.  Espero que muchos de ustedes se </w:t>
                      </w:r>
                      <w:r w:rsidR="00EE5CE3">
                        <w:rPr>
                          <w:i/>
                          <w:sz w:val="20"/>
                          <w:lang w:val="es-MX"/>
                        </w:rPr>
                        <w:t>reúnan</w:t>
                      </w:r>
                      <w:r>
                        <w:rPr>
                          <w:i/>
                          <w:sz w:val="20"/>
                          <w:lang w:val="es-MX"/>
                        </w:rPr>
                        <w:t xml:space="preserve"> y participen</w:t>
                      </w:r>
                      <w:r w:rsidRPr="00FF2051">
                        <w:rPr>
                          <w:i/>
                          <w:sz w:val="20"/>
                          <w:lang w:val="es-MX"/>
                        </w:rPr>
                        <w:t xml:space="preserve"> " con sus bicicletas, </w:t>
                      </w:r>
                      <w:proofErr w:type="spellStart"/>
                      <w:r w:rsidRPr="00FF2051">
                        <w:rPr>
                          <w:i/>
                          <w:sz w:val="20"/>
                          <w:lang w:val="es-MX"/>
                        </w:rPr>
                        <w:t>scooters</w:t>
                      </w:r>
                      <w:proofErr w:type="spellEnd"/>
                      <w:r w:rsidRPr="00FF2051">
                        <w:rPr>
                          <w:i/>
                          <w:sz w:val="20"/>
                          <w:lang w:val="es-MX"/>
                        </w:rPr>
                        <w:t>, patines o simplemente caminando con nosotros.</w:t>
                      </w:r>
                    </w:p>
                    <w:p w:rsidR="00EE5CE3" w:rsidRPr="00EE5CE3" w:rsidRDefault="00EE5CE3" w:rsidP="00D30E89">
                      <w:pPr>
                        <w:rPr>
                          <w:i/>
                          <w:sz w:val="20"/>
                          <w:lang w:val="es-MX"/>
                        </w:rPr>
                      </w:pPr>
                    </w:p>
                    <w:p w:rsidR="00D30E89" w:rsidRPr="00164EEE" w:rsidRDefault="00D30E89" w:rsidP="00D30E89">
                      <w:pPr>
                        <w:pStyle w:val="Heading2"/>
                        <w:rPr>
                          <w:lang w:val="es-MX"/>
                        </w:rPr>
                      </w:pPr>
                      <w:r w:rsidRPr="00164EEE">
                        <w:rPr>
                          <w:lang w:val="es-MX"/>
                        </w:rPr>
                        <w:t xml:space="preserve">PTA </w:t>
                      </w:r>
                      <w:proofErr w:type="spellStart"/>
                      <w:r w:rsidRPr="00164EEE">
                        <w:rPr>
                          <w:lang w:val="es-MX"/>
                        </w:rPr>
                        <w:t>Messages</w:t>
                      </w:r>
                      <w:proofErr w:type="spellEnd"/>
                      <w:r w:rsidRPr="00164EEE">
                        <w:rPr>
                          <w:lang w:val="es-MX"/>
                        </w:rPr>
                        <w:t xml:space="preserve"> / Recordatorios del PTA</w:t>
                      </w:r>
                    </w:p>
                    <w:p w:rsidR="00FF2051" w:rsidRPr="00204C79" w:rsidRDefault="00FF2051" w:rsidP="00FF2051">
                      <w:pPr>
                        <w:jc w:val="center"/>
                        <w:rPr>
                          <w:rFonts w:ascii="Arial" w:hAnsi="Arial" w:cs="Arial"/>
                          <w:sz w:val="20"/>
                          <w:lang w:eastAsia="es-MX"/>
                        </w:rPr>
                      </w:pPr>
                      <w:r w:rsidRPr="00204C79">
                        <w:rPr>
                          <w:rFonts w:ascii="Arial" w:hAnsi="Arial" w:cs="Arial"/>
                          <w:sz w:val="20"/>
                          <w:lang w:eastAsia="es-MX"/>
                        </w:rPr>
                        <w:t xml:space="preserve">A heartfelt </w:t>
                      </w:r>
                      <w:r>
                        <w:rPr>
                          <w:rFonts w:ascii="Arial" w:hAnsi="Arial" w:cs="Arial"/>
                          <w:sz w:val="20"/>
                          <w:lang w:eastAsia="es-MX"/>
                        </w:rPr>
                        <w:t xml:space="preserve">THANK YOU! </w:t>
                      </w:r>
                      <w:proofErr w:type="gramStart"/>
                      <w:r w:rsidRPr="00204C79">
                        <w:rPr>
                          <w:rFonts w:ascii="Arial" w:hAnsi="Arial" w:cs="Arial"/>
                          <w:sz w:val="20"/>
                          <w:lang w:eastAsia="es-MX"/>
                        </w:rPr>
                        <w:t>to</w:t>
                      </w:r>
                      <w:proofErr w:type="gramEnd"/>
                      <w:r w:rsidRPr="00204C79">
                        <w:rPr>
                          <w:rFonts w:ascii="Arial" w:hAnsi="Arial" w:cs="Arial"/>
                          <w:sz w:val="20"/>
                          <w:lang w:eastAsia="es-MX"/>
                        </w:rPr>
                        <w:t xml:space="preserve"> all who contributed to making the 2017 Tamale Night a success.</w:t>
                      </w:r>
                    </w:p>
                    <w:p w:rsidR="00FF2051" w:rsidRDefault="00FF2051" w:rsidP="00FF2051">
                      <w:pPr>
                        <w:jc w:val="center"/>
                        <w:rPr>
                          <w:rFonts w:ascii="Arial" w:hAnsi="Arial" w:cs="Arial"/>
                          <w:sz w:val="20"/>
                          <w:lang w:eastAsia="es-MX"/>
                        </w:rPr>
                      </w:pPr>
                      <w:r w:rsidRPr="00204C79">
                        <w:rPr>
                          <w:rFonts w:ascii="Arial" w:hAnsi="Arial" w:cs="Arial"/>
                          <w:sz w:val="20"/>
                          <w:lang w:eastAsia="es-MX"/>
                        </w:rPr>
                        <w:t>Kids Tamale and Movie Night:</w:t>
                      </w:r>
                    </w:p>
                    <w:p w:rsidR="005D219F" w:rsidRDefault="00EE5CE3" w:rsidP="00EE5CE3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  <w:t xml:space="preserve">¡Un sincero </w:t>
                      </w:r>
                      <w:r w:rsidR="005D219F"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  <w:t>agradecimiento</w:t>
                      </w:r>
                      <w:r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  <w:t>! a todos los que contribuyeron a hacer de la noche del tamal de 2017 un éxito</w:t>
                      </w:r>
                    </w:p>
                    <w:p w:rsidR="00EE5CE3" w:rsidRDefault="00EE5CE3" w:rsidP="00EE5CE3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  <w:t xml:space="preserve"> </w:t>
                      </w:r>
                      <w:r w:rsidR="005D219F"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  <w:t>Noche de película y Tamales para los niños</w:t>
                      </w:r>
                      <w:r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  <w:t>:</w:t>
                      </w:r>
                      <w:r w:rsidR="00FF2051" w:rsidRPr="00B67E14"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  <w:t>-</w:t>
                      </w:r>
                    </w:p>
                    <w:p w:rsidR="005D219F" w:rsidRDefault="005D219F" w:rsidP="00EE5CE3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</w:pPr>
                    </w:p>
                    <w:p w:rsidR="00FF2051" w:rsidRPr="006B0A48" w:rsidRDefault="00FF2051" w:rsidP="00FF2051">
                      <w:pPr>
                        <w:rPr>
                          <w:rFonts w:ascii="Arial" w:hAnsi="Arial" w:cs="Arial"/>
                          <w:sz w:val="20"/>
                          <w:lang w:eastAsia="es-MX"/>
                        </w:rPr>
                      </w:pPr>
                      <w:proofErr w:type="spellStart"/>
                      <w:r w:rsidRPr="006B0A48">
                        <w:rPr>
                          <w:rFonts w:ascii="Arial" w:hAnsi="Arial" w:cs="Arial"/>
                          <w:sz w:val="20"/>
                          <w:lang w:eastAsia="es-MX"/>
                        </w:rPr>
                        <w:t>Aracelli</w:t>
                      </w:r>
                      <w:proofErr w:type="spellEnd"/>
                      <w:r w:rsidRPr="006B0A48">
                        <w:rPr>
                          <w:rFonts w:ascii="Arial" w:hAnsi="Arial" w:cs="Arial"/>
                          <w:sz w:val="20"/>
                          <w:lang w:eastAsia="es-MX"/>
                        </w:rPr>
                        <w:t xml:space="preserve"> Villalobos</w:t>
                      </w:r>
                    </w:p>
                    <w:p w:rsidR="00FF2051" w:rsidRPr="006B0A48" w:rsidRDefault="00FF2051" w:rsidP="00FF2051">
                      <w:pPr>
                        <w:rPr>
                          <w:rFonts w:ascii="Arial" w:hAnsi="Arial" w:cs="Arial"/>
                          <w:sz w:val="20"/>
                          <w:lang w:eastAsia="es-MX"/>
                        </w:rPr>
                      </w:pPr>
                      <w:r w:rsidRPr="006B0A48">
                        <w:rPr>
                          <w:rFonts w:ascii="Arial" w:hAnsi="Arial" w:cs="Arial"/>
                          <w:sz w:val="20"/>
                          <w:lang w:eastAsia="es-MX"/>
                        </w:rPr>
                        <w:t xml:space="preserve">- </w:t>
                      </w:r>
                      <w:proofErr w:type="spellStart"/>
                      <w:r w:rsidRPr="006B0A48">
                        <w:rPr>
                          <w:rFonts w:ascii="Arial" w:hAnsi="Arial" w:cs="Arial"/>
                          <w:sz w:val="20"/>
                          <w:lang w:eastAsia="es-MX"/>
                        </w:rPr>
                        <w:t>Katiuska</w:t>
                      </w:r>
                      <w:proofErr w:type="spellEnd"/>
                      <w:r w:rsidRPr="006B0A48">
                        <w:rPr>
                          <w:rFonts w:ascii="Arial" w:hAnsi="Arial" w:cs="Arial"/>
                          <w:sz w:val="20"/>
                          <w:lang w:eastAsia="es-MX"/>
                        </w:rPr>
                        <w:t xml:space="preserve"> </w:t>
                      </w:r>
                      <w:proofErr w:type="spellStart"/>
                      <w:r w:rsidRPr="006B0A48">
                        <w:rPr>
                          <w:rFonts w:ascii="Arial" w:hAnsi="Arial" w:cs="Arial"/>
                          <w:sz w:val="20"/>
                          <w:lang w:eastAsia="es-MX"/>
                        </w:rPr>
                        <w:t>Aburto</w:t>
                      </w:r>
                      <w:proofErr w:type="spellEnd"/>
                    </w:p>
                    <w:p w:rsidR="00FF2051" w:rsidRPr="006B0A48" w:rsidRDefault="00FF2051" w:rsidP="00FF2051">
                      <w:pPr>
                        <w:rPr>
                          <w:rFonts w:ascii="Arial" w:hAnsi="Arial" w:cs="Arial"/>
                          <w:sz w:val="20"/>
                          <w:lang w:eastAsia="es-MX"/>
                        </w:rPr>
                      </w:pPr>
                      <w:r w:rsidRPr="006B0A48">
                        <w:rPr>
                          <w:rFonts w:ascii="Arial" w:hAnsi="Arial" w:cs="Arial"/>
                          <w:sz w:val="20"/>
                          <w:lang w:eastAsia="es-MX"/>
                        </w:rPr>
                        <w:t>-Veronica Cab</w:t>
                      </w:r>
                    </w:p>
                    <w:p w:rsidR="006B0A48" w:rsidRPr="006B0A48" w:rsidRDefault="006B0A48" w:rsidP="00FF2051">
                      <w:pPr>
                        <w:rPr>
                          <w:rFonts w:ascii="Arial" w:hAnsi="Arial" w:cs="Arial"/>
                          <w:sz w:val="20"/>
                          <w:lang w:eastAsia="es-MX"/>
                        </w:rPr>
                      </w:pPr>
                      <w:r w:rsidRPr="006B0A48">
                        <w:rPr>
                          <w:rFonts w:ascii="Arial" w:hAnsi="Arial" w:cs="Arial"/>
                          <w:sz w:val="20"/>
                          <w:lang w:eastAsia="es-MX"/>
                        </w:rPr>
                        <w:t>-J</w:t>
                      </w:r>
                      <w:r>
                        <w:rPr>
                          <w:rFonts w:ascii="Arial" w:hAnsi="Arial" w:cs="Arial"/>
                          <w:sz w:val="20"/>
                          <w:lang w:eastAsia="es-MX"/>
                        </w:rPr>
                        <w:t>esus Solis</w:t>
                      </w:r>
                    </w:p>
                    <w:p w:rsidR="00FF2051" w:rsidRDefault="00FF2051" w:rsidP="00FF2051">
                      <w:pPr>
                        <w:rPr>
                          <w:rFonts w:ascii="Arial" w:hAnsi="Arial" w:cs="Arial"/>
                          <w:sz w:val="20"/>
                          <w:lang w:eastAsia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eastAsia="es-MX"/>
                        </w:rPr>
                        <w:t>- Mr. Greg Arias</w:t>
                      </w:r>
                    </w:p>
                    <w:p w:rsidR="00FF2051" w:rsidRPr="00FF2051" w:rsidRDefault="00FF2051" w:rsidP="00FF2051">
                      <w:pPr>
                        <w:rPr>
                          <w:rFonts w:ascii="Arial" w:hAnsi="Arial" w:cs="Arial"/>
                          <w:sz w:val="20"/>
                          <w:lang w:eastAsia="es-MX"/>
                        </w:rPr>
                      </w:pPr>
                      <w:r w:rsidRPr="00FF2051">
                        <w:rPr>
                          <w:rFonts w:ascii="Arial" w:hAnsi="Arial" w:cs="Arial"/>
                          <w:sz w:val="20"/>
                          <w:lang w:eastAsia="es-MX"/>
                        </w:rPr>
                        <w:t xml:space="preserve">-Mr. Andres </w:t>
                      </w:r>
                      <w:proofErr w:type="spellStart"/>
                      <w:r w:rsidRPr="00FF2051">
                        <w:rPr>
                          <w:rFonts w:ascii="Arial" w:hAnsi="Arial" w:cs="Arial"/>
                          <w:sz w:val="20"/>
                          <w:lang w:eastAsia="es-MX"/>
                        </w:rPr>
                        <w:t>Tobar</w:t>
                      </w:r>
                      <w:proofErr w:type="spellEnd"/>
                    </w:p>
                    <w:p w:rsidR="00FF2051" w:rsidRDefault="00FF2051" w:rsidP="00FF2051">
                      <w:pPr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  <w:t>-</w:t>
                      </w:r>
                      <w:r w:rsidRPr="00204C79"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  <w:t xml:space="preserve">Maricela </w:t>
                      </w:r>
                      <w:proofErr w:type="spellStart"/>
                      <w:r w:rsidRPr="00204C79"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  <w:t>Vasquez</w:t>
                      </w:r>
                      <w:proofErr w:type="spellEnd"/>
                      <w:r w:rsidRPr="00204C79"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  <w:t xml:space="preserve">, </w:t>
                      </w:r>
                    </w:p>
                    <w:p w:rsidR="00FF2051" w:rsidRDefault="00FF2051" w:rsidP="00FF2051">
                      <w:pPr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  <w:t>-</w:t>
                      </w:r>
                      <w:r w:rsidRPr="00204C79"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  <w:t xml:space="preserve">Ana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  <w:t>Velasquez</w:t>
                      </w:r>
                      <w:proofErr w:type="spellEnd"/>
                      <w:r w:rsidRPr="00204C79"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  <w:t>,</w:t>
                      </w:r>
                    </w:p>
                    <w:p w:rsidR="00FF2051" w:rsidRDefault="00FF2051" w:rsidP="00FF2051">
                      <w:pPr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  <w:t xml:space="preserve">-Griselda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  <w:t>Ramirez</w:t>
                      </w:r>
                      <w:proofErr w:type="spellEnd"/>
                    </w:p>
                    <w:p w:rsidR="006B0A48" w:rsidRDefault="006B0A48" w:rsidP="00FF2051">
                      <w:pPr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  <w:t>-Alba Cabrera</w:t>
                      </w:r>
                    </w:p>
                    <w:p w:rsidR="00FF2051" w:rsidRPr="00204C79" w:rsidRDefault="00FF2051" w:rsidP="00FF2051">
                      <w:pPr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</w:pPr>
                    </w:p>
                    <w:p w:rsidR="00FF2051" w:rsidRPr="00204C79" w:rsidRDefault="00FF2051" w:rsidP="00FF2051">
                      <w:pPr>
                        <w:rPr>
                          <w:rFonts w:ascii="Arial" w:hAnsi="Arial" w:cs="Arial"/>
                          <w:sz w:val="20"/>
                          <w:lang w:eastAsia="es-MX"/>
                        </w:rPr>
                      </w:pPr>
                      <w:r w:rsidRPr="00204C79">
                        <w:rPr>
                          <w:rFonts w:ascii="Arial" w:hAnsi="Arial" w:cs="Arial"/>
                          <w:sz w:val="20"/>
                          <w:lang w:eastAsia="es-MX"/>
                        </w:rPr>
                        <w:t>Our tamale chefs: </w:t>
                      </w:r>
                      <w:r w:rsidR="00EE5CE3">
                        <w:rPr>
                          <w:rFonts w:ascii="Arial" w:hAnsi="Arial" w:cs="Arial"/>
                          <w:sz w:val="20"/>
                          <w:lang w:eastAsia="es-MX"/>
                        </w:rPr>
                        <w:t xml:space="preserve">A </w:t>
                      </w:r>
                      <w:proofErr w:type="spellStart"/>
                      <w:r w:rsidR="00EE5CE3">
                        <w:rPr>
                          <w:rFonts w:ascii="Arial" w:hAnsi="Arial" w:cs="Arial"/>
                          <w:sz w:val="20"/>
                          <w:lang w:eastAsia="es-MX"/>
                        </w:rPr>
                        <w:t>todos</w:t>
                      </w:r>
                      <w:proofErr w:type="spellEnd"/>
                      <w:r w:rsidR="00EE5CE3">
                        <w:rPr>
                          <w:rFonts w:ascii="Arial" w:hAnsi="Arial" w:cs="Arial"/>
                          <w:sz w:val="20"/>
                          <w:lang w:eastAsia="es-MX"/>
                        </w:rPr>
                        <w:t xml:space="preserve"> los chefs:</w:t>
                      </w:r>
                    </w:p>
                    <w:p w:rsidR="00FF2051" w:rsidRPr="00204C79" w:rsidRDefault="00FF2051" w:rsidP="00FF2051">
                      <w:pPr>
                        <w:rPr>
                          <w:rFonts w:ascii="Arial" w:hAnsi="Arial" w:cs="Arial"/>
                          <w:sz w:val="20"/>
                          <w:lang w:eastAsia="es-MX"/>
                        </w:rPr>
                      </w:pPr>
                      <w:r w:rsidRPr="00204C79">
                        <w:rPr>
                          <w:rFonts w:ascii="Arial" w:hAnsi="Arial" w:cs="Arial"/>
                          <w:sz w:val="20"/>
                          <w:lang w:eastAsia="es-MX"/>
                        </w:rPr>
                        <w:t>- Sharon Hoff</w:t>
                      </w:r>
                    </w:p>
                    <w:p w:rsidR="00FF2051" w:rsidRPr="00204C79" w:rsidRDefault="00FF2051" w:rsidP="00FF2051">
                      <w:pPr>
                        <w:rPr>
                          <w:rFonts w:ascii="Arial" w:hAnsi="Arial" w:cs="Arial"/>
                          <w:sz w:val="20"/>
                          <w:lang w:eastAsia="es-MX"/>
                        </w:rPr>
                      </w:pPr>
                      <w:r w:rsidRPr="00204C79">
                        <w:rPr>
                          <w:rFonts w:ascii="Arial" w:hAnsi="Arial" w:cs="Arial"/>
                          <w:sz w:val="20"/>
                          <w:lang w:eastAsia="es-MX"/>
                        </w:rPr>
                        <w:t xml:space="preserve">- Amy </w:t>
                      </w:r>
                      <w:proofErr w:type="spellStart"/>
                      <w:r w:rsidRPr="00204C79">
                        <w:rPr>
                          <w:rFonts w:ascii="Arial" w:hAnsi="Arial" w:cs="Arial"/>
                          <w:sz w:val="20"/>
                          <w:lang w:eastAsia="es-MX"/>
                        </w:rPr>
                        <w:t>Morgansterm</w:t>
                      </w:r>
                      <w:proofErr w:type="spellEnd"/>
                      <w:r w:rsidRPr="00204C79">
                        <w:rPr>
                          <w:rFonts w:ascii="Arial" w:hAnsi="Arial" w:cs="Arial"/>
                          <w:sz w:val="20"/>
                          <w:lang w:eastAsia="es-MX"/>
                        </w:rPr>
                        <w:t> </w:t>
                      </w:r>
                    </w:p>
                    <w:p w:rsidR="00FF2051" w:rsidRPr="00204C79" w:rsidRDefault="00FF2051" w:rsidP="00FF2051">
                      <w:pPr>
                        <w:rPr>
                          <w:rFonts w:ascii="Arial" w:hAnsi="Arial" w:cs="Arial"/>
                          <w:sz w:val="20"/>
                          <w:lang w:eastAsia="es-MX"/>
                        </w:rPr>
                      </w:pPr>
                      <w:r w:rsidRPr="00204C79">
                        <w:rPr>
                          <w:rFonts w:ascii="Arial" w:hAnsi="Arial" w:cs="Arial"/>
                          <w:sz w:val="20"/>
                          <w:lang w:eastAsia="es-MX"/>
                        </w:rPr>
                        <w:t>- Emily Cooper (Michelle Crum)</w:t>
                      </w:r>
                    </w:p>
                    <w:p w:rsidR="00FF2051" w:rsidRPr="00204C79" w:rsidRDefault="00FF2051" w:rsidP="00FF2051">
                      <w:pPr>
                        <w:rPr>
                          <w:rFonts w:ascii="Arial" w:hAnsi="Arial" w:cs="Arial"/>
                          <w:sz w:val="20"/>
                          <w:lang w:eastAsia="es-MX"/>
                        </w:rPr>
                      </w:pPr>
                      <w:r w:rsidRPr="00204C79">
                        <w:rPr>
                          <w:rFonts w:ascii="Arial" w:hAnsi="Arial" w:cs="Arial"/>
                          <w:sz w:val="20"/>
                          <w:lang w:eastAsia="es-MX"/>
                        </w:rPr>
                        <w:t>- Dana Cano </w:t>
                      </w:r>
                    </w:p>
                    <w:p w:rsidR="00FF2051" w:rsidRPr="00FF2051" w:rsidRDefault="00FF2051" w:rsidP="00FF2051">
                      <w:pPr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</w:pPr>
                      <w:r w:rsidRPr="00FF2051"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  <w:t xml:space="preserve">- Maya Rae </w:t>
                      </w:r>
                      <w:proofErr w:type="spellStart"/>
                      <w:r w:rsidRPr="00FF2051"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  <w:t>Martinez</w:t>
                      </w:r>
                      <w:proofErr w:type="spellEnd"/>
                    </w:p>
                    <w:p w:rsidR="00FF2051" w:rsidRPr="00204C79" w:rsidRDefault="00FF2051" w:rsidP="00FF2051">
                      <w:pPr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</w:pPr>
                      <w:r w:rsidRPr="00FF2051"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  <w:t>- Die</w:t>
                      </w:r>
                      <w:r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  <w:t xml:space="preserve">go </w:t>
                      </w:r>
                      <w:r w:rsidRPr="00204C79"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  <w:t>Cecilio</w:t>
                      </w:r>
                    </w:p>
                    <w:p w:rsidR="00FF2051" w:rsidRPr="00FF2051" w:rsidRDefault="00FF2051" w:rsidP="00FF2051">
                      <w:pPr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</w:pPr>
                      <w:r w:rsidRPr="00FF2051"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  <w:t>- Vilma Delgado</w:t>
                      </w:r>
                    </w:p>
                    <w:p w:rsidR="00FF2051" w:rsidRPr="00FF2051" w:rsidRDefault="00FF2051" w:rsidP="00FF2051">
                      <w:pPr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</w:pPr>
                    </w:p>
                    <w:p w:rsidR="00FF2051" w:rsidRPr="00204C79" w:rsidRDefault="005D219F" w:rsidP="00FF2051">
                      <w:pPr>
                        <w:rPr>
                          <w:rFonts w:ascii="Arial" w:hAnsi="Arial" w:cs="Arial"/>
                          <w:sz w:val="20"/>
                          <w:lang w:eastAsia="es-MX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lang w:eastAsia="es-MX"/>
                        </w:rPr>
                        <w:t>a</w:t>
                      </w:r>
                      <w:r w:rsidR="00FF2051" w:rsidRPr="00204C79">
                        <w:rPr>
                          <w:rFonts w:ascii="Arial" w:hAnsi="Arial" w:cs="Arial"/>
                          <w:sz w:val="20"/>
                          <w:lang w:eastAsia="es-MX"/>
                        </w:rPr>
                        <w:t>nd</w:t>
                      </w:r>
                      <w:proofErr w:type="gramEnd"/>
                      <w:r w:rsidR="00FF2051" w:rsidRPr="00204C79">
                        <w:rPr>
                          <w:rFonts w:ascii="Arial" w:hAnsi="Arial" w:cs="Arial"/>
                          <w:sz w:val="20"/>
                          <w:lang w:eastAsia="es-MX"/>
                        </w:rPr>
                        <w:t xml:space="preserve"> Jason Garcia</w:t>
                      </w:r>
                      <w:r w:rsidR="009C2723">
                        <w:rPr>
                          <w:rFonts w:ascii="Arial" w:hAnsi="Arial" w:cs="Arial"/>
                          <w:sz w:val="20"/>
                          <w:lang w:eastAsia="es-MX"/>
                        </w:rPr>
                        <w:t>, Melanie Garcia</w:t>
                      </w:r>
                      <w:r w:rsidR="00FF2051" w:rsidRPr="00204C79">
                        <w:rPr>
                          <w:rFonts w:ascii="Arial" w:hAnsi="Arial" w:cs="Arial"/>
                          <w:sz w:val="20"/>
                          <w:lang w:eastAsia="es-MX"/>
                        </w:rPr>
                        <w:t xml:space="preserve"> and </w:t>
                      </w:r>
                      <w:proofErr w:type="spellStart"/>
                      <w:r w:rsidR="00FF2051" w:rsidRPr="00204C79">
                        <w:rPr>
                          <w:rFonts w:ascii="Arial" w:hAnsi="Arial" w:cs="Arial"/>
                          <w:sz w:val="20"/>
                          <w:lang w:eastAsia="es-MX"/>
                        </w:rPr>
                        <w:t>Pri</w:t>
                      </w:r>
                      <w:r>
                        <w:rPr>
                          <w:rFonts w:ascii="Arial" w:hAnsi="Arial" w:cs="Arial"/>
                          <w:sz w:val="20"/>
                          <w:lang w:eastAsia="es-MX"/>
                        </w:rPr>
                        <w:t>y</w:t>
                      </w:r>
                      <w:r w:rsidR="00FF2051" w:rsidRPr="00204C79">
                        <w:rPr>
                          <w:rFonts w:ascii="Arial" w:hAnsi="Arial" w:cs="Arial"/>
                          <w:sz w:val="20"/>
                          <w:lang w:eastAsia="es-MX"/>
                        </w:rPr>
                        <w:t>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lang w:eastAsia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lang w:eastAsia="es-MX"/>
                        </w:rPr>
                        <w:t>Saraswati</w:t>
                      </w:r>
                      <w:proofErr w:type="spellEnd"/>
                      <w:r w:rsidR="00FF2051" w:rsidRPr="00204C79">
                        <w:rPr>
                          <w:rFonts w:ascii="Arial" w:hAnsi="Arial" w:cs="Arial"/>
                          <w:sz w:val="20"/>
                          <w:lang w:eastAsia="es-MX"/>
                        </w:rPr>
                        <w:t>.</w:t>
                      </w:r>
                    </w:p>
                    <w:p w:rsidR="005D219F" w:rsidRDefault="00FF2051" w:rsidP="00FF2051">
                      <w:pPr>
                        <w:rPr>
                          <w:rFonts w:ascii="Arial" w:hAnsi="Arial" w:cs="Arial"/>
                          <w:sz w:val="20"/>
                          <w:lang w:eastAsia="es-MX"/>
                        </w:rPr>
                      </w:pPr>
                      <w:r w:rsidRPr="00204C79">
                        <w:rPr>
                          <w:rFonts w:ascii="Arial" w:hAnsi="Arial" w:cs="Arial"/>
                          <w:sz w:val="20"/>
                          <w:lang w:eastAsia="es-MX"/>
                        </w:rPr>
                        <w:t>Thank you to all who came out to support and fundraise for our wonderful Marshall community!</w:t>
                      </w:r>
                    </w:p>
                    <w:p w:rsidR="00930389" w:rsidRDefault="00EE5CE3" w:rsidP="00D30E89">
                      <w:pPr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</w:pPr>
                      <w:r w:rsidRPr="00EE5CE3"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  <w:t xml:space="preserve">Y </w:t>
                      </w:r>
                      <w:proofErr w:type="spellStart"/>
                      <w:r w:rsidRPr="00EE5CE3"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  <w:t>Jason</w:t>
                      </w:r>
                      <w:proofErr w:type="spellEnd"/>
                      <w:r w:rsidRPr="00EE5CE3"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  <w:t xml:space="preserve"> García</w:t>
                      </w:r>
                      <w:r w:rsidR="005D219F"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  <w:t xml:space="preserve">, Melanie </w:t>
                      </w:r>
                      <w:proofErr w:type="spellStart"/>
                      <w:r w:rsidR="005D219F"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  <w:t>Garcia</w:t>
                      </w:r>
                      <w:proofErr w:type="spellEnd"/>
                      <w:r w:rsidRPr="00EE5CE3"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  <w:t xml:space="preserve"> y </w:t>
                      </w:r>
                      <w:proofErr w:type="spellStart"/>
                      <w:r w:rsidRPr="00EE5CE3"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  <w:t>Pri</w:t>
                      </w:r>
                      <w:r w:rsidR="005D219F"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  <w:t>y</w:t>
                      </w:r>
                      <w:r w:rsidRPr="00EE5CE3"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  <w:t>a</w:t>
                      </w:r>
                      <w:proofErr w:type="spellEnd"/>
                      <w:r w:rsidR="005D219F"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  <w:t xml:space="preserve"> </w:t>
                      </w:r>
                      <w:proofErr w:type="spellStart"/>
                      <w:r w:rsidR="005D219F"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  <w:t>Saraswati</w:t>
                      </w:r>
                      <w:proofErr w:type="spellEnd"/>
                      <w:r w:rsidRPr="00EE5CE3"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  <w:t>. ¡Gracias a todos los que vinieron a apoyar y recaudar fondos para nuestra maravillosa comunidad de Marshall!</w:t>
                      </w:r>
                    </w:p>
                    <w:p w:rsidR="00930389" w:rsidRPr="00930389" w:rsidRDefault="00930389" w:rsidP="00930389">
                      <w:pPr>
                        <w:shd w:val="clear" w:color="auto" w:fill="FFFFFF"/>
                        <w:tabs>
                          <w:tab w:val="left" w:pos="270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930389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General PTA 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Meeting—Wednesday, April 12</w:t>
                      </w:r>
                      <w:r w:rsidRPr="00930389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in the school cafeteria at 5:30pm</w:t>
                      </w:r>
                    </w:p>
                    <w:p w:rsidR="00930389" w:rsidRPr="00930389" w:rsidRDefault="00930389" w:rsidP="00930389">
                      <w:pPr>
                        <w:shd w:val="clear" w:color="auto" w:fill="FFFFFF"/>
                        <w:tabs>
                          <w:tab w:val="left" w:pos="270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val="es-MX"/>
                        </w:rPr>
                      </w:pPr>
                      <w:proofErr w:type="spellStart"/>
                      <w:r w:rsidRPr="00930389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val="es-MX"/>
                        </w:rPr>
                        <w:t>Dinner</w:t>
                      </w:r>
                      <w:proofErr w:type="spellEnd"/>
                      <w:r w:rsidRPr="00930389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val="es-MX"/>
                        </w:rPr>
                        <w:t xml:space="preserve"> and </w:t>
                      </w:r>
                      <w:proofErr w:type="spellStart"/>
                      <w:r w:rsidRPr="00930389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val="es-MX"/>
                        </w:rPr>
                        <w:t>child</w:t>
                      </w:r>
                      <w:proofErr w:type="spellEnd"/>
                      <w:r w:rsidRPr="00930389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proofErr w:type="spellStart"/>
                      <w:r w:rsidRPr="00930389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val="es-MX"/>
                        </w:rPr>
                        <w:t>care</w:t>
                      </w:r>
                      <w:proofErr w:type="spellEnd"/>
                    </w:p>
                    <w:p w:rsidR="00930389" w:rsidRPr="00930389" w:rsidRDefault="00930389" w:rsidP="00930389">
                      <w:pPr>
                        <w:shd w:val="clear" w:color="auto" w:fill="FFFFFF"/>
                        <w:tabs>
                          <w:tab w:val="left" w:pos="270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val="es-MX"/>
                        </w:rPr>
                      </w:pPr>
                    </w:p>
                    <w:p w:rsidR="00930389" w:rsidRPr="00930389" w:rsidRDefault="00930389" w:rsidP="00930389">
                      <w:pPr>
                        <w:shd w:val="clear" w:color="auto" w:fill="FFFFFF"/>
                        <w:tabs>
                          <w:tab w:val="left" w:pos="270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val="es-MX"/>
                        </w:rPr>
                      </w:pPr>
                      <w:r w:rsidRPr="00930389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val="es-MX"/>
                        </w:rPr>
                        <w:t>Reu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val="es-MX"/>
                        </w:rPr>
                        <w:t>nión General de PTA—Miércoles 12</w:t>
                      </w:r>
                      <w:r w:rsidRPr="00930389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val="es-MX"/>
                        </w:rPr>
                        <w:t xml:space="preserve"> de abril en la cafetería a las 5:30pm</w:t>
                      </w:r>
                    </w:p>
                    <w:p w:rsidR="00930389" w:rsidRPr="00930389" w:rsidRDefault="00930389" w:rsidP="00930389">
                      <w:pPr>
                        <w:shd w:val="clear" w:color="auto" w:fill="FFFFFF"/>
                        <w:tabs>
                          <w:tab w:val="left" w:pos="270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val="es-MX"/>
                        </w:rPr>
                      </w:pPr>
                      <w:r w:rsidRPr="00930389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val="es-MX"/>
                        </w:rPr>
                        <w:t>Habrá cena y cuidado de niños</w:t>
                      </w:r>
                    </w:p>
                    <w:p w:rsidR="00930389" w:rsidRPr="00930389" w:rsidRDefault="00930389" w:rsidP="00930389">
                      <w:pPr>
                        <w:shd w:val="clear" w:color="auto" w:fill="FFFFFF"/>
                        <w:tabs>
                          <w:tab w:val="left" w:pos="270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val="es-MX"/>
                        </w:rPr>
                      </w:pPr>
                    </w:p>
                    <w:p w:rsidR="00930389" w:rsidRPr="00930389" w:rsidRDefault="00930389" w:rsidP="00930389">
                      <w:pPr>
                        <w:shd w:val="clear" w:color="auto" w:fill="FFFFFF"/>
                        <w:tabs>
                          <w:tab w:val="left" w:pos="270"/>
                        </w:tabs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930389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DDLN: We need parents to help make </w:t>
                      </w:r>
                      <w:proofErr w:type="spellStart"/>
                      <w:r w:rsidRPr="00930389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pupusas</w:t>
                      </w:r>
                      <w:proofErr w:type="spellEnd"/>
                      <w:r w:rsidRPr="00930389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and with the food table if you can volunteer an hour or two please talk to 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Mr.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Tobar</w:t>
                      </w:r>
                      <w:proofErr w:type="spellEnd"/>
                      <w:r w:rsidRPr="00930389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930389" w:rsidRPr="00930389" w:rsidRDefault="00930389" w:rsidP="00930389">
                      <w:pPr>
                        <w:shd w:val="clear" w:color="auto" w:fill="FFFFFF"/>
                        <w:tabs>
                          <w:tab w:val="left" w:pos="270"/>
                        </w:tabs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930389" w:rsidRPr="00930389" w:rsidRDefault="00930389" w:rsidP="00930389">
                      <w:pPr>
                        <w:shd w:val="clear" w:color="auto" w:fill="FFFFFF"/>
                        <w:tabs>
                          <w:tab w:val="left" w:pos="270"/>
                        </w:tabs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es-MX"/>
                        </w:rPr>
                      </w:pPr>
                      <w:r w:rsidRPr="00930389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es-MX"/>
                        </w:rPr>
                        <w:t xml:space="preserve">DDLN: Necesitamos padres de familia o familiares para ayudar a hacer pupusas y en la mesa de comida si pueden voluntariamente una o dos horas por favor hablen con 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es-MX"/>
                        </w:rPr>
                        <w:t>el Maestro Tobar</w:t>
                      </w:r>
                    </w:p>
                    <w:p w:rsidR="00930389" w:rsidRPr="00930389" w:rsidRDefault="00930389" w:rsidP="00930389">
                      <w:pPr>
                        <w:shd w:val="clear" w:color="auto" w:fill="FFFFFF"/>
                        <w:tabs>
                          <w:tab w:val="left" w:pos="270"/>
                        </w:tabs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es-MX"/>
                        </w:rPr>
                      </w:pPr>
                    </w:p>
                    <w:p w:rsidR="00930389" w:rsidRPr="00930389" w:rsidRDefault="00930389" w:rsidP="00930389">
                      <w:pPr>
                        <w:shd w:val="clear" w:color="auto" w:fill="FFFFFF"/>
                        <w:tabs>
                          <w:tab w:val="left" w:pos="270"/>
                        </w:tabs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lang w:val="es-MX"/>
                        </w:rPr>
                      </w:pPr>
                    </w:p>
                    <w:p w:rsidR="00930389" w:rsidRPr="00930389" w:rsidRDefault="00930389" w:rsidP="00930389">
                      <w:pPr>
                        <w:shd w:val="clear" w:color="auto" w:fill="FFFFFF"/>
                        <w:tabs>
                          <w:tab w:val="left" w:pos="270"/>
                        </w:tabs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s-MX"/>
                        </w:rPr>
                      </w:pPr>
                      <w:proofErr w:type="spellStart"/>
                      <w:r w:rsidRPr="00930389">
                        <w:rPr>
                          <w:rFonts w:ascii="Helvetica" w:hAnsi="Helvetica" w:cs="Helvetica"/>
                          <w:b/>
                          <w:color w:val="000000"/>
                          <w:sz w:val="18"/>
                          <w:szCs w:val="18"/>
                          <w:lang w:val="es-MX"/>
                        </w:rPr>
                        <w:t>Save</w:t>
                      </w:r>
                      <w:proofErr w:type="spellEnd"/>
                      <w:r w:rsidRPr="00930389">
                        <w:rPr>
                          <w:rFonts w:ascii="Helvetica" w:hAnsi="Helvetica" w:cs="Helvetica"/>
                          <w:b/>
                          <w:color w:val="000000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930389">
                        <w:rPr>
                          <w:rFonts w:ascii="Helvetica" w:hAnsi="Helvetica" w:cs="Helvetica"/>
                          <w:b/>
                          <w:color w:val="000000"/>
                          <w:sz w:val="18"/>
                          <w:szCs w:val="18"/>
                          <w:lang w:val="es-MX"/>
                        </w:rPr>
                        <w:t>the</w:t>
                      </w:r>
                      <w:proofErr w:type="spellEnd"/>
                      <w:r w:rsidRPr="00930389">
                        <w:rPr>
                          <w:rFonts w:ascii="Helvetica" w:hAnsi="Helvetica" w:cs="Helvetica"/>
                          <w:b/>
                          <w:color w:val="000000"/>
                          <w:sz w:val="18"/>
                          <w:szCs w:val="18"/>
                          <w:lang w:val="es-MX"/>
                        </w:rPr>
                        <w:t xml:space="preserve"> Date:</w:t>
                      </w:r>
                      <w:r w:rsidRPr="00930389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s-MX"/>
                        </w:rPr>
                        <w:t xml:space="preserve"> Día de los Niños, </w:t>
                      </w:r>
                    </w:p>
                    <w:p w:rsidR="00930389" w:rsidRPr="00930389" w:rsidRDefault="00930389" w:rsidP="00930389">
                      <w:pPr>
                        <w:shd w:val="clear" w:color="auto" w:fill="FFFFFF"/>
                        <w:tabs>
                          <w:tab w:val="left" w:pos="270"/>
                        </w:tabs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>SATURDAY April 29</w:t>
                      </w:r>
                      <w:r w:rsidRPr="00930389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>th, 12-4 PM</w:t>
                      </w:r>
                    </w:p>
                    <w:p w:rsidR="00930389" w:rsidRDefault="00930389" w:rsidP="00930389">
                      <w:pPr>
                        <w:shd w:val="clear" w:color="auto" w:fill="FFFFFF"/>
                        <w:tabs>
                          <w:tab w:val="left" w:pos="270"/>
                        </w:tabs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</w:pPr>
                      <w:r w:rsidRPr="00930389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 xml:space="preserve">Look for volunteer sign-up sheets </w:t>
                      </w:r>
                      <w:r w:rsidR="00A7406F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>are</w:t>
                      </w:r>
                      <w:r w:rsidRPr="00930389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 xml:space="preserve"> posted </w:t>
                      </w:r>
                      <w:r w:rsidR="00A7406F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>on the bulletin next to elevator</w:t>
                      </w:r>
                      <w:r w:rsidRPr="00930389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A7406F" w:rsidRPr="00930389" w:rsidRDefault="00A7406F" w:rsidP="00930389">
                      <w:pPr>
                        <w:shd w:val="clear" w:color="auto" w:fill="FFFFFF"/>
                        <w:tabs>
                          <w:tab w:val="left" w:pos="270"/>
                        </w:tabs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</w:pPr>
                    </w:p>
                    <w:p w:rsidR="00930389" w:rsidRDefault="00930389" w:rsidP="00930389">
                      <w:pPr>
                        <w:shd w:val="clear" w:color="auto" w:fill="FFFFFF"/>
                        <w:tabs>
                          <w:tab w:val="left" w:pos="270"/>
                        </w:tabs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>Volunteers needed for DDLN:</w:t>
                      </w:r>
                    </w:p>
                    <w:p w:rsidR="00930389" w:rsidRDefault="00930389" w:rsidP="00930389">
                      <w:pPr>
                        <w:shd w:val="clear" w:color="auto" w:fill="FFFFFF"/>
                        <w:tabs>
                          <w:tab w:val="left" w:pos="270"/>
                        </w:tabs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>*Volunteer to coordinate Talent show</w:t>
                      </w:r>
                    </w:p>
                    <w:p w:rsidR="00930389" w:rsidRDefault="00930389" w:rsidP="00930389">
                      <w:pPr>
                        <w:shd w:val="clear" w:color="auto" w:fill="FFFFFF"/>
                        <w:tabs>
                          <w:tab w:val="left" w:pos="270"/>
                        </w:tabs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>*MC On the day of the event</w:t>
                      </w:r>
                    </w:p>
                    <w:p w:rsidR="00930389" w:rsidRDefault="00930389" w:rsidP="00930389">
                      <w:pPr>
                        <w:shd w:val="clear" w:color="auto" w:fill="FFFFFF"/>
                        <w:tabs>
                          <w:tab w:val="left" w:pos="270"/>
                        </w:tabs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>*bake sale Donations</w:t>
                      </w:r>
                    </w:p>
                    <w:p w:rsidR="00930389" w:rsidRDefault="00930389" w:rsidP="00930389">
                      <w:pPr>
                        <w:shd w:val="clear" w:color="auto" w:fill="FFFFFF"/>
                        <w:tabs>
                          <w:tab w:val="left" w:pos="270"/>
                        </w:tabs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>*Set-up for that Day</w:t>
                      </w:r>
                    </w:p>
                    <w:p w:rsidR="00930389" w:rsidRDefault="00930389" w:rsidP="00930389">
                      <w:pPr>
                        <w:shd w:val="clear" w:color="auto" w:fill="FFFFFF"/>
                        <w:tabs>
                          <w:tab w:val="left" w:pos="270"/>
                        </w:tabs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>*Clean-up</w:t>
                      </w:r>
                    </w:p>
                    <w:p w:rsidR="00930389" w:rsidRDefault="00930389" w:rsidP="00930389">
                      <w:pPr>
                        <w:shd w:val="clear" w:color="auto" w:fill="FFFFFF"/>
                        <w:tabs>
                          <w:tab w:val="left" w:pos="270"/>
                        </w:tabs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 xml:space="preserve">If you would like to help in any other way please contact </w:t>
                      </w:r>
                      <w:hyperlink r:id="rId11" w:history="1">
                        <w:r w:rsidRPr="00C53F68">
                          <w:rPr>
                            <w:rStyle w:val="Hyperlink"/>
                            <w:rFonts w:ascii="Helvetica" w:hAnsi="Helvetica" w:cs="Helvetica"/>
                            <w:sz w:val="18"/>
                            <w:szCs w:val="18"/>
                          </w:rPr>
                          <w:t>beth.clendenin@gmail.com</w:t>
                        </w:r>
                      </w:hyperlink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7406F" w:rsidRPr="00930389" w:rsidRDefault="00A7406F" w:rsidP="00930389">
                      <w:pPr>
                        <w:shd w:val="clear" w:color="auto" w:fill="FFFFFF"/>
                        <w:tabs>
                          <w:tab w:val="left" w:pos="270"/>
                        </w:tabs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</w:pPr>
                    </w:p>
                    <w:p w:rsidR="00930389" w:rsidRDefault="00930389" w:rsidP="00930389">
                      <w:pPr>
                        <w:shd w:val="clear" w:color="auto" w:fill="FFFFFF"/>
                        <w:tabs>
                          <w:tab w:val="left" w:pos="270"/>
                        </w:tabs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s-MX"/>
                        </w:rPr>
                      </w:pPr>
                      <w:r w:rsidRPr="00930389">
                        <w:rPr>
                          <w:rFonts w:ascii="Helvetica" w:hAnsi="Helvetica" w:cs="Helvetica"/>
                          <w:b/>
                          <w:color w:val="000000"/>
                          <w:sz w:val="18"/>
                          <w:szCs w:val="18"/>
                          <w:lang w:val="es-MX"/>
                        </w:rPr>
                        <w:t>Anote la Fecha:</w:t>
                      </w:r>
                      <w:r w:rsidRPr="00930389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s-MX"/>
                        </w:rPr>
                        <w:t xml:space="preserve"> El Día de los Niños será 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s-MX"/>
                        </w:rPr>
                        <w:t>el sábado 29</w:t>
                      </w:r>
                      <w:r w:rsidRPr="00930389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s-MX"/>
                        </w:rPr>
                        <w:t xml:space="preserve"> de Abril de 12 a 4PM Busque la lista para ayudar con el evento en la bitácora de PTA </w:t>
                      </w:r>
                      <w:r w:rsidR="00A7406F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s-MX"/>
                        </w:rPr>
                        <w:t>junto al elevador</w:t>
                      </w:r>
                    </w:p>
                    <w:p w:rsidR="00A7406F" w:rsidRDefault="00A7406F" w:rsidP="00930389">
                      <w:pPr>
                        <w:shd w:val="clear" w:color="auto" w:fill="FFFFFF"/>
                        <w:tabs>
                          <w:tab w:val="left" w:pos="270"/>
                        </w:tabs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s-MX"/>
                        </w:rPr>
                        <w:t xml:space="preserve">Se necesitan voluntarios para DDLN: </w:t>
                      </w:r>
                    </w:p>
                    <w:p w:rsidR="00A7406F" w:rsidRDefault="00A7406F" w:rsidP="00930389">
                      <w:pPr>
                        <w:shd w:val="clear" w:color="auto" w:fill="FFFFFF"/>
                        <w:tabs>
                          <w:tab w:val="left" w:pos="270"/>
                        </w:tabs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s-MX"/>
                        </w:rPr>
                        <w:t xml:space="preserve">* </w:t>
                      </w:r>
                      <w:r w:rsidR="009C2723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s-MX"/>
                        </w:rPr>
                        <w:t>Voluntarios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s-MX"/>
                        </w:rPr>
                        <w:t xml:space="preserve"> para coordinar el show de talentos </w:t>
                      </w:r>
                    </w:p>
                    <w:p w:rsidR="00A7406F" w:rsidRDefault="00A7406F" w:rsidP="00930389">
                      <w:pPr>
                        <w:shd w:val="clear" w:color="auto" w:fill="FFFFFF"/>
                        <w:tabs>
                          <w:tab w:val="left" w:pos="270"/>
                        </w:tabs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s-MX"/>
                        </w:rPr>
                        <w:t>* Maestro de ceremonias en el día del evento</w:t>
                      </w:r>
                    </w:p>
                    <w:p w:rsidR="00A7406F" w:rsidRDefault="00A7406F" w:rsidP="00930389">
                      <w:pPr>
                        <w:shd w:val="clear" w:color="auto" w:fill="FFFFFF"/>
                        <w:tabs>
                          <w:tab w:val="left" w:pos="270"/>
                        </w:tabs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s-MX"/>
                        </w:rPr>
                        <w:t xml:space="preserve"> * traer postres para vender</w:t>
                      </w:r>
                    </w:p>
                    <w:p w:rsidR="00A7406F" w:rsidRDefault="00A7406F" w:rsidP="00930389">
                      <w:pPr>
                        <w:shd w:val="clear" w:color="auto" w:fill="FFFFFF"/>
                        <w:tabs>
                          <w:tab w:val="left" w:pos="270"/>
                        </w:tabs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s-MX"/>
                        </w:rPr>
                        <w:t xml:space="preserve"> * Arreglar para el evento 8:30am</w:t>
                      </w:r>
                    </w:p>
                    <w:p w:rsidR="00A7406F" w:rsidRDefault="00A7406F" w:rsidP="00930389">
                      <w:pPr>
                        <w:shd w:val="clear" w:color="auto" w:fill="FFFFFF"/>
                        <w:tabs>
                          <w:tab w:val="left" w:pos="270"/>
                        </w:tabs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s-MX"/>
                        </w:rPr>
                        <w:t xml:space="preserve"> * Limpiar después del evento </w:t>
                      </w:r>
                    </w:p>
                    <w:p w:rsidR="00A7406F" w:rsidRDefault="009C2723" w:rsidP="00930389">
                      <w:pPr>
                        <w:shd w:val="clear" w:color="auto" w:fill="FFFFFF"/>
                        <w:tabs>
                          <w:tab w:val="left" w:pos="270"/>
                        </w:tabs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s-MX"/>
                        </w:rPr>
                        <w:t>S</w:t>
                      </w:r>
                      <w:r w:rsidR="00A7406F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s-MX"/>
                        </w:rPr>
                        <w:t>i quieres ayudar de otra manera por favor</w:t>
                      </w:r>
                    </w:p>
                    <w:p w:rsidR="00A7406F" w:rsidRPr="00930389" w:rsidRDefault="009C2723" w:rsidP="00930389">
                      <w:pPr>
                        <w:shd w:val="clear" w:color="auto" w:fill="FFFFFF"/>
                        <w:tabs>
                          <w:tab w:val="left" w:pos="270"/>
                        </w:tabs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s-MX"/>
                        </w:rPr>
                        <w:t xml:space="preserve">Comuníquese con Ana Cristina al </w:t>
                      </w:r>
                      <w:hyperlink r:id="rId12" w:history="1">
                        <w:r w:rsidRPr="009C2723">
                          <w:rPr>
                            <w:rStyle w:val="Hyperlink"/>
                            <w:rFonts w:ascii="Helvetica" w:hAnsi="Helvetica" w:cs="Helvetica"/>
                            <w:sz w:val="18"/>
                            <w:szCs w:val="18"/>
                            <w:lang w:val="es-MX"/>
                          </w:rPr>
                          <w:t>anacvelasquez11@gmail.com</w:t>
                        </w:r>
                      </w:hyperlink>
                    </w:p>
                    <w:p w:rsidR="00930389" w:rsidRPr="00EE5CE3" w:rsidRDefault="00930389" w:rsidP="00D30E89">
                      <w:pPr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</w:p>
                    <w:p w:rsidR="00D30E89" w:rsidRPr="006B0A48" w:rsidRDefault="00D30E89" w:rsidP="00D30E89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eastAsia="es-MX"/>
                        </w:rPr>
                      </w:pPr>
                      <w:r w:rsidRPr="006B0A48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eastAsia="es-MX"/>
                        </w:rPr>
                        <w:t>SEE’s Candies</w:t>
                      </w:r>
                    </w:p>
                    <w:p w:rsidR="00D30E89" w:rsidRPr="00A21B82" w:rsidRDefault="00D30E89" w:rsidP="00D30E89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eastAsia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eastAsia="es-MX"/>
                        </w:rPr>
                        <w:t>2017 Mini Spring Fundraising</w:t>
                      </w:r>
                    </w:p>
                    <w:p w:rsidR="00D30E89" w:rsidRDefault="00D30E89" w:rsidP="00D30E89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MX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MX"/>
                        </w:rPr>
                        <w:t>W</w:t>
                      </w:r>
                      <w:r w:rsidRPr="00A21B8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MX"/>
                        </w:rPr>
                        <w:t>e will be offering a</w:t>
                      </w:r>
                      <w:r w:rsidRPr="00A21B8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es-MX"/>
                        </w:rPr>
                        <w:t xml:space="preserve"> small selection of See's candies</w:t>
                      </w:r>
                      <w:r w:rsidRPr="00A21B8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MX"/>
                        </w:rPr>
                        <w:t xml:space="preserve"> for sale as part of a spring fundraising drive. They can expect the flyers in the folder Wednesday. </w:t>
                      </w:r>
                    </w:p>
                    <w:p w:rsidR="00D30E89" w:rsidRDefault="00D30E89" w:rsidP="00D30E89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MX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MX"/>
                        </w:rPr>
                        <w:t>Return order before</w:t>
                      </w:r>
                    </w:p>
                    <w:p w:rsidR="00D30E89" w:rsidRPr="00164EEE" w:rsidRDefault="00D30E89" w:rsidP="00D30E89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MX" w:eastAsia="es-MX"/>
                        </w:rPr>
                      </w:pPr>
                      <w:proofErr w:type="spellStart"/>
                      <w:r w:rsidRPr="00164EE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MX" w:eastAsia="es-MX"/>
                        </w:rPr>
                        <w:t>Thursday</w:t>
                      </w:r>
                      <w:proofErr w:type="spellEnd"/>
                      <w:r w:rsidRPr="00164EE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MX" w:eastAsia="es-MX"/>
                        </w:rPr>
                        <w:t xml:space="preserve">, </w:t>
                      </w:r>
                      <w:proofErr w:type="spellStart"/>
                      <w:r w:rsidRPr="00164EE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MX" w:eastAsia="es-MX"/>
                        </w:rPr>
                        <w:t>April</w:t>
                      </w:r>
                      <w:proofErr w:type="spellEnd"/>
                      <w:r w:rsidRPr="00164EE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MX" w:eastAsia="es-MX"/>
                        </w:rPr>
                        <w:t xml:space="preserve"> 6, 2017</w:t>
                      </w:r>
                    </w:p>
                    <w:p w:rsidR="00D30E89" w:rsidRPr="00164EEE" w:rsidRDefault="00D30E89" w:rsidP="00D30E89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MX" w:eastAsia="es-MX"/>
                        </w:rPr>
                      </w:pPr>
                    </w:p>
                    <w:p w:rsidR="006D7EE2" w:rsidRDefault="006D7EE2" w:rsidP="00D30E8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</w:pPr>
                    </w:p>
                    <w:p w:rsidR="006D7EE2" w:rsidRDefault="006D7EE2" w:rsidP="00D30E8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</w:pPr>
                    </w:p>
                    <w:p w:rsidR="00D30E89" w:rsidRDefault="00D30E89" w:rsidP="00D30E8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CC0D2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  <w:t xml:space="preserve">Chocolates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  <w:t>See’s</w:t>
                      </w:r>
                      <w:proofErr w:type="spellEnd"/>
                    </w:p>
                    <w:p w:rsidR="00D30E89" w:rsidRPr="00CC0D24" w:rsidRDefault="00D30E89" w:rsidP="00D30E8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  <w:t xml:space="preserve">Mini venta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  <w:t>Primavera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  <w:t xml:space="preserve"> 2017</w:t>
                      </w:r>
                    </w:p>
                    <w:p w:rsidR="00D30E89" w:rsidRDefault="00D30E89" w:rsidP="00D30E89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CC0D2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Estaremos ofreciendo una pequeña selección de dulces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.</w:t>
                      </w:r>
                      <w:r w:rsidRPr="00CC0D2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Van a estar a la venta como parte de una campaña de recaudación de fondos de primavera. Los volantes se enviaran en la carpeta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este</w:t>
                      </w:r>
                      <w:r w:rsidRPr="00CC0D2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miércoles.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:rsidR="00D30E89" w:rsidRDefault="00D30E89" w:rsidP="00D30E8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Regreselas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antes del:</w:t>
                      </w:r>
                    </w:p>
                    <w:p w:rsidR="00D30E89" w:rsidRDefault="00D30E89" w:rsidP="00D30E8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164EEE">
                        <w:rPr>
                          <w:rFonts w:ascii="Arial" w:hAnsi="Arial" w:cs="Arial"/>
                          <w:sz w:val="18"/>
                          <w:szCs w:val="18"/>
                        </w:rPr>
                        <w:t>Jueves</w:t>
                      </w:r>
                      <w:proofErr w:type="spellEnd"/>
                      <w:r w:rsidRPr="00164E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6 de </w:t>
                      </w:r>
                      <w:proofErr w:type="spellStart"/>
                      <w:r w:rsidRPr="00164EEE">
                        <w:rPr>
                          <w:rFonts w:ascii="Arial" w:hAnsi="Arial" w:cs="Arial"/>
                          <w:sz w:val="18"/>
                          <w:szCs w:val="18"/>
                        </w:rPr>
                        <w:t>abril</w:t>
                      </w:r>
                      <w:proofErr w:type="spellEnd"/>
                      <w:r w:rsidRPr="00164E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164EEE">
                        <w:rPr>
                          <w:rFonts w:ascii="Arial" w:hAnsi="Arial" w:cs="Arial"/>
                          <w:sz w:val="18"/>
                          <w:szCs w:val="18"/>
                        </w:rPr>
                        <w:t>del</w:t>
                      </w:r>
                      <w:proofErr w:type="gramEnd"/>
                      <w:r w:rsidRPr="00164E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2017</w:t>
                      </w:r>
                    </w:p>
                    <w:p w:rsidR="00172E7A" w:rsidRPr="00164EEE" w:rsidRDefault="00172E7A" w:rsidP="00D30E8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72E7A" w:rsidRPr="000C7E99" w:rsidRDefault="00172E7A" w:rsidP="00172E7A">
                      <w:pPr>
                        <w:jc w:val="center"/>
                        <w:rPr>
                          <w:rFonts w:ascii="Bodoni MT" w:hAnsi="Bodoni MT" w:cs="Aharoni"/>
                          <w:szCs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D18E94" wp14:editId="2757A2B4">
                <wp:simplePos x="0" y="0"/>
                <wp:positionH relativeFrom="column">
                  <wp:posOffset>1083945</wp:posOffset>
                </wp:positionH>
                <wp:positionV relativeFrom="paragraph">
                  <wp:posOffset>1838616</wp:posOffset>
                </wp:positionV>
                <wp:extent cx="2457450" cy="2381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38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09D" w:rsidRPr="004B0C4B" w:rsidRDefault="004B0C4B" w:rsidP="004B0C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0C4B">
                              <w:rPr>
                                <w:b/>
                              </w:rPr>
                              <w:t>SPIRIT-ESPIRITO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28" type="#_x0000_t202" style="position:absolute;margin-left:85.35pt;margin-top:144.75pt;width:193.5pt;height:18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" fillcolor="#b2a1c7 [1943]" strokeweight=".5pt">
                <v:textbox>
                  <w:txbxContent>
                    <w:p w:rsidR="0010409D" w:rsidRPr="004B0C4B" w:rsidRDefault="004B0C4B" w:rsidP="004B0C4B">
                      <w:pPr>
                        <w:jc w:val="center"/>
                        <w:rPr>
                          <w:b/>
                        </w:rPr>
                      </w:pPr>
                      <w:r w:rsidRPr="004B0C4B">
                        <w:rPr>
                          <w:b/>
                        </w:rPr>
                        <w:t>SPIRIT-ESPIRITO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098C2F" wp14:editId="5153DB23">
                <wp:simplePos x="0" y="0"/>
                <wp:positionH relativeFrom="column">
                  <wp:posOffset>1083945</wp:posOffset>
                </wp:positionH>
                <wp:positionV relativeFrom="paragraph">
                  <wp:posOffset>1605280</wp:posOffset>
                </wp:positionV>
                <wp:extent cx="2457450" cy="23812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381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09D" w:rsidRPr="004B0C4B" w:rsidRDefault="004B0C4B" w:rsidP="004B0C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0C4B">
                              <w:rPr>
                                <w:b/>
                              </w:rPr>
                              <w:t>SERENITY-SERINIDAD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" o:spid="_x0000_s1029" type="#_x0000_t202" style="position:absolute;margin-left:85.35pt;margin-top:126.4pt;width:193.5pt;height:18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" fillcolor="#0070c0" strokeweight=".5pt">
                <v:textbox>
                  <w:txbxContent>
                    <w:p w:rsidR="0010409D" w:rsidRPr="004B0C4B" w:rsidRDefault="004B0C4B" w:rsidP="004B0C4B">
                      <w:pPr>
                        <w:jc w:val="center"/>
                        <w:rPr>
                          <w:b/>
                        </w:rPr>
                      </w:pPr>
                      <w:r w:rsidRPr="004B0C4B">
                        <w:rPr>
                          <w:b/>
                        </w:rPr>
                        <w:t>SERENITY-SERINIDAD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0AB56B" wp14:editId="4ADE8C55">
                <wp:simplePos x="0" y="0"/>
                <wp:positionH relativeFrom="column">
                  <wp:posOffset>1076325</wp:posOffset>
                </wp:positionH>
                <wp:positionV relativeFrom="paragraph">
                  <wp:posOffset>1362710</wp:posOffset>
                </wp:positionV>
                <wp:extent cx="2457450" cy="23812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38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09D" w:rsidRPr="004B0C4B" w:rsidRDefault="004B0C4B" w:rsidP="004B0C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0C4B">
                              <w:rPr>
                                <w:b/>
                              </w:rPr>
                              <w:t>NATURE</w:t>
                            </w:r>
                            <w:r>
                              <w:rPr>
                                <w:b/>
                              </w:rPr>
                              <w:t>-NATURALESA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30" type="#_x0000_t202" style="position:absolute;margin-left:84.75pt;margin-top:107.3pt;width:193.5pt;height:18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" fillcolor="#92d050" strokeweight=".5pt">
                <v:textbox>
                  <w:txbxContent>
                    <w:p w:rsidR="0010409D" w:rsidRPr="004B0C4B" w:rsidRDefault="004B0C4B" w:rsidP="004B0C4B">
                      <w:pPr>
                        <w:jc w:val="center"/>
                        <w:rPr>
                          <w:b/>
                        </w:rPr>
                      </w:pPr>
                      <w:r w:rsidRPr="004B0C4B">
                        <w:rPr>
                          <w:b/>
                        </w:rPr>
                        <w:t>NATURE</w:t>
                      </w:r>
                      <w:r>
                        <w:rPr>
                          <w:b/>
                        </w:rPr>
                        <w:t>-NATURALESA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BA7723" wp14:editId="4A7966E3">
                <wp:simplePos x="0" y="0"/>
                <wp:positionH relativeFrom="column">
                  <wp:posOffset>1076325</wp:posOffset>
                </wp:positionH>
                <wp:positionV relativeFrom="paragraph">
                  <wp:posOffset>1133475</wp:posOffset>
                </wp:positionV>
                <wp:extent cx="2457450" cy="2381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09D" w:rsidRPr="0010409D" w:rsidRDefault="0010409D" w:rsidP="0010409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409D">
                              <w:rPr>
                                <w:b/>
                              </w:rPr>
                              <w:t>SUNLIGHT-</w:t>
                            </w:r>
                            <w:r w:rsidR="004B0C4B">
                              <w:rPr>
                                <w:b/>
                              </w:rPr>
                              <w:t>RAYOS DE LUZ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1" type="#_x0000_t202" style="position:absolute;margin-left:84.75pt;margin-top:89.25pt;width:193.5pt;height:18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" fillcolor="yellow" strokeweight=".5pt">
                <v:textbox>
                  <w:txbxContent>
                    <w:p w:rsidR="0010409D" w:rsidRPr="0010409D" w:rsidRDefault="0010409D" w:rsidP="0010409D">
                      <w:pPr>
                        <w:jc w:val="center"/>
                        <w:rPr>
                          <w:b/>
                        </w:rPr>
                      </w:pPr>
                      <w:r w:rsidRPr="0010409D">
                        <w:rPr>
                          <w:b/>
                        </w:rPr>
                        <w:t>SUNLIGHT-</w:t>
                      </w:r>
                      <w:r w:rsidR="004B0C4B">
                        <w:rPr>
                          <w:b/>
                        </w:rPr>
                        <w:t>RAYOS DE LUZ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6CDEE5" wp14:editId="21AFB529">
                <wp:simplePos x="0" y="0"/>
                <wp:positionH relativeFrom="column">
                  <wp:posOffset>1083945</wp:posOffset>
                </wp:positionH>
                <wp:positionV relativeFrom="paragraph">
                  <wp:posOffset>847090</wp:posOffset>
                </wp:positionV>
                <wp:extent cx="2457450" cy="28575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857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09D" w:rsidRPr="0010409D" w:rsidRDefault="004B0C4B" w:rsidP="0010409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HEALING-SANACION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85.35pt;margin-top:66.7pt;width:193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" fillcolor="#ffc000" strokeweight=".5pt">
                <v:textbox>
                  <w:txbxContent>
                    <w:p w:rsidR="0010409D" w:rsidRPr="0010409D" w:rsidRDefault="004B0C4B" w:rsidP="0010409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HEALING-SANACION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C5A1AF" wp14:editId="74D8B4D3">
                <wp:simplePos x="0" y="0"/>
                <wp:positionH relativeFrom="column">
                  <wp:posOffset>1076325</wp:posOffset>
                </wp:positionH>
                <wp:positionV relativeFrom="paragraph">
                  <wp:posOffset>609600</wp:posOffset>
                </wp:positionV>
                <wp:extent cx="2457450" cy="238125"/>
                <wp:effectExtent l="0" t="0" r="1905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38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09D" w:rsidRPr="0010409D" w:rsidRDefault="0010409D" w:rsidP="004B0C4B">
                            <w:pPr>
                              <w:pBdr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10409D">
                              <w:rPr>
                                <w:b/>
                                <w:noProof/>
                                <w:lang w:val="es-MX" w:eastAsia="es-MX"/>
                              </w:rPr>
                              <w:t>LIFE-VIDA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33" type="#_x0000_t202" style="position:absolute;margin-left:84.75pt;margin-top:48pt;width:193.5pt;height:18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" fillcolor="red" strokeweight=".5pt">
                <v:textbox>
                  <w:txbxContent>
                    <w:p w:rsidR="0010409D" w:rsidRPr="0010409D" w:rsidRDefault="0010409D" w:rsidP="004B0C4B">
                      <w:pPr>
                        <w:pBdr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</w:rPr>
                      </w:pPr>
                      <w:r w:rsidRPr="0010409D">
                        <w:rPr>
                          <w:b/>
                          <w:noProof/>
                          <w:lang w:val="es-MX" w:eastAsia="es-MX"/>
                        </w:rPr>
                        <w:t>LIFE-VIDA</w:t>
                      </w:r>
                    </w:p>
                  </w:txbxContent>
                </v:textbox>
              </v:shape>
            </w:pict>
          </mc:Fallback>
        </mc:AlternateContent>
      </w:r>
      <w:r w:rsidR="00B67E1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9E0567" wp14:editId="214218E9">
                <wp:simplePos x="0" y="0"/>
                <wp:positionH relativeFrom="column">
                  <wp:posOffset>-567690</wp:posOffset>
                </wp:positionH>
                <wp:positionV relativeFrom="paragraph">
                  <wp:posOffset>6555740</wp:posOffset>
                </wp:positionV>
                <wp:extent cx="1485900" cy="1772285"/>
                <wp:effectExtent l="0" t="0" r="17145" b="184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772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290" w:rsidRDefault="00B67E14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170413BD" wp14:editId="1275E5A5">
                                  <wp:extent cx="1297940" cy="1648178"/>
                                  <wp:effectExtent l="0" t="0" r="0" b="9525"/>
                                  <wp:docPr id="35" name="Picture 35" descr="C:\Users\villalobosa\AppData\Local\Microsoft\Windows\Temporary Internet Files\Content.IE5\HILB9CB4\Creativity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villalobosa\AppData\Local\Microsoft\Windows\Temporary Internet Files\Content.IE5\HILB9CB4\Creativity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7940" cy="1648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44.7pt;margin-top:516.2pt;width:117pt;height:139.5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" fillcolor="white [3201]" strokeweight=".5pt">
                <v:textbox>
                  <w:txbxContent>
                    <w:p w:rsidR="000E2290" w:rsidRDefault="00B67E14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04A9904F" wp14:editId="7811D993">
                            <wp:extent cx="1297940" cy="1648178"/>
                            <wp:effectExtent l="0" t="0" r="0" b="9525"/>
                            <wp:docPr id="35" name="Picture 35" descr="C:\Users\villalobosa\AppData\Local\Microsoft\Windows\Temporary Internet Files\Content.IE5\HILB9CB4\Creativity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villalobosa\AppData\Local\Microsoft\Windows\Temporary Internet Files\Content.IE5\HILB9CB4\Creativity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7940" cy="16481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7E1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C269F9" wp14:editId="606872A9">
                <wp:simplePos x="0" y="0"/>
                <wp:positionH relativeFrom="column">
                  <wp:posOffset>-567690</wp:posOffset>
                </wp:positionH>
                <wp:positionV relativeFrom="paragraph">
                  <wp:posOffset>8407400</wp:posOffset>
                </wp:positionV>
                <wp:extent cx="1552575" cy="2694940"/>
                <wp:effectExtent l="0" t="0" r="17780" b="10160"/>
                <wp:wrapNone/>
                <wp:docPr id="1896" name="Text Box 1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69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18D" w:rsidRDefault="00B67E14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21C7E102" wp14:editId="0C0FDC60">
                                  <wp:extent cx="1354455" cy="2585155"/>
                                  <wp:effectExtent l="0" t="0" r="0" b="5715"/>
                                  <wp:docPr id="32" name="Picture 32" descr="C:\Users\villalobosa\AppData\Local\Microsoft\Windows\Temporary Internet Files\Content.IE5\51ZE9AM7\creativity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villalobosa\AppData\Local\Microsoft\Windows\Temporary Internet Files\Content.IE5\51ZE9AM7\creativity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4455" cy="2585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96" o:spid="_x0000_s1027" type="#_x0000_t202" style="position:absolute;margin-left:-44.7pt;margin-top:662pt;width:122.25pt;height:212.2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" fillcolor="white [3201]" strokeweight=".5pt">
                <v:textbox>
                  <w:txbxContent>
                    <w:p w:rsidR="00CC418D" w:rsidRDefault="00B67E14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7FD24A3B" wp14:editId="4176A82E">
                            <wp:extent cx="1354455" cy="2585155"/>
                            <wp:effectExtent l="0" t="0" r="0" b="5715"/>
                            <wp:docPr id="32" name="Picture 32" descr="C:\Users\villalobosa\AppData\Local\Microsoft\Windows\Temporary Internet Files\Content.IE5\51ZE9AM7\creativity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villalobosa\AppData\Local\Microsoft\Windows\Temporary Internet Files\Content.IE5\51ZE9AM7\creativity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4455" cy="2585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7E1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03AB51" wp14:editId="01D007D0">
                <wp:simplePos x="0" y="0"/>
                <wp:positionH relativeFrom="column">
                  <wp:posOffset>-601345</wp:posOffset>
                </wp:positionH>
                <wp:positionV relativeFrom="paragraph">
                  <wp:posOffset>177800</wp:posOffset>
                </wp:positionV>
                <wp:extent cx="1562100" cy="2328545"/>
                <wp:effectExtent l="0" t="0" r="19050" b="14605"/>
                <wp:wrapNone/>
                <wp:docPr id="38" name="Text Box 1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32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D78" w:rsidRDefault="00B67E14" w:rsidP="00F42D78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1C2AE1F8" wp14:editId="342BABA7">
                                  <wp:extent cx="1363946" cy="2190044"/>
                                  <wp:effectExtent l="0" t="0" r="8255" b="1270"/>
                                  <wp:docPr id="28" name="Picture 28" descr="C:\Users\villalobosa\AppData\Local\Microsoft\Windows\Temporary Internet Files\Content.IE5\HILB9CB4\Diversity1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villalobosa\AppData\Local\Microsoft\Windows\Temporary Internet Files\Content.IE5\HILB9CB4\Diversity1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21931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4" o:spid="_x0000_s1036" type="#_x0000_t202" style="position:absolute;margin-left:-47.35pt;margin-top:14pt;width:123pt;height:18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">
                <v:textbox>
                  <w:txbxContent>
                    <w:p w:rsidR="00F42D78" w:rsidRDefault="00B67E14" w:rsidP="00F42D78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1C2AE1F8" wp14:editId="342BABA7">
                            <wp:extent cx="1363946" cy="2190044"/>
                            <wp:effectExtent l="0" t="0" r="8255" b="1270"/>
                            <wp:docPr id="28" name="Picture 28" descr="C:\Users\villalobosa\AppData\Local\Microsoft\Windows\Temporary Internet Files\Content.IE5\HILB9CB4\Diversity1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villalobosa\AppData\Local\Microsoft\Windows\Temporary Internet Files\Content.IE5\HILB9CB4\Diversity1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21931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410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4C871AF" wp14:editId="38BE061E">
                <wp:simplePos x="0" y="0"/>
                <wp:positionH relativeFrom="page">
                  <wp:posOffset>2247900</wp:posOffset>
                </wp:positionH>
                <wp:positionV relativeFrom="page">
                  <wp:posOffset>1323974</wp:posOffset>
                </wp:positionV>
                <wp:extent cx="4838700" cy="276225"/>
                <wp:effectExtent l="0" t="0" r="0" b="9525"/>
                <wp:wrapNone/>
                <wp:docPr id="189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8387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290" w:rsidRPr="000967FC" w:rsidRDefault="000E2290" w:rsidP="00124112">
                            <w:pPr>
                              <w:pStyle w:val="Heading2"/>
                            </w:pPr>
                            <w:r>
                              <w:t xml:space="preserve">Reminders / </w:t>
                            </w:r>
                            <w:proofErr w:type="spellStart"/>
                            <w:r>
                              <w:t>Recordatorios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177pt;margin-top:104.25pt;width:381pt;height:21.7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" filled="f" stroked="f">
                <v:textbox inset="0,0,0,0">
                  <w:txbxContent>
                    <w:p w:rsidR="000E2290" w:rsidRPr="000967FC" w:rsidRDefault="000E2290" w:rsidP="00124112">
                      <w:pPr>
                        <w:pStyle w:val="Heading2"/>
                      </w:pPr>
                      <w:r>
                        <w:t xml:space="preserve">Reminders / </w:t>
                      </w:r>
                      <w:proofErr w:type="spellStart"/>
                      <w:r>
                        <w:t>Recordatorios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00E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4AC96" wp14:editId="697DACBD">
                <wp:simplePos x="0" y="0"/>
                <wp:positionH relativeFrom="column">
                  <wp:posOffset>-606425</wp:posOffset>
                </wp:positionH>
                <wp:positionV relativeFrom="paragraph">
                  <wp:posOffset>3143250</wp:posOffset>
                </wp:positionV>
                <wp:extent cx="1528445" cy="3229610"/>
                <wp:effectExtent l="0" t="0" r="14605" b="27940"/>
                <wp:wrapNone/>
                <wp:docPr id="1888" name="Text Box 1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322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290" w:rsidRPr="00A71EC7" w:rsidRDefault="000E2290" w:rsidP="00A71EC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s-MX"/>
                              </w:rPr>
                            </w:pPr>
                            <w:r w:rsidRPr="00A71EC7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s-MX"/>
                              </w:rPr>
                              <w:t>PS School Wide Character Strengths coming soon....</w:t>
                            </w:r>
                          </w:p>
                          <w:p w:rsidR="000E2290" w:rsidRPr="004970B7" w:rsidRDefault="000E2290" w:rsidP="00A71EC7">
                            <w:pPr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</w:pPr>
                            <w:r w:rsidRPr="004970B7"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  <w:t>PS La escuela amplia fortalezas de carácter muy pronto...</w:t>
                            </w:r>
                          </w:p>
                          <w:p w:rsidR="000E2290" w:rsidRPr="004970B7" w:rsidRDefault="000E2290" w:rsidP="00A71EC7">
                            <w:pPr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</w:pPr>
                          </w:p>
                          <w:p w:rsidR="000E2290" w:rsidRPr="004970B7" w:rsidRDefault="000E2290" w:rsidP="00A71EC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s-MX" w:eastAsia="es-MX"/>
                              </w:rPr>
                            </w:pPr>
                            <w:r w:rsidRPr="004970B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s-MX" w:eastAsia="es-MX"/>
                              </w:rPr>
                              <w:t xml:space="preserve">2017 Calendar </w:t>
                            </w:r>
                            <w:proofErr w:type="spellStart"/>
                            <w:r w:rsidRPr="004970B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s-MX" w:eastAsia="es-MX"/>
                              </w:rPr>
                              <w:t>for</w:t>
                            </w:r>
                            <w:proofErr w:type="spellEnd"/>
                            <w:r w:rsidRPr="004970B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s-MX" w:eastAsia="es-MX"/>
                              </w:rPr>
                              <w:t xml:space="preserve"> </w:t>
                            </w:r>
                            <w:proofErr w:type="spellStart"/>
                            <w:r w:rsidRPr="004970B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s-MX" w:eastAsia="es-MX"/>
                              </w:rPr>
                              <w:t>Character</w:t>
                            </w:r>
                            <w:proofErr w:type="spellEnd"/>
                            <w:r w:rsidRPr="004970B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s-MX" w:eastAsia="es-MX"/>
                              </w:rPr>
                              <w:t xml:space="preserve"> </w:t>
                            </w:r>
                            <w:proofErr w:type="spellStart"/>
                            <w:r w:rsidRPr="004970B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s-MX" w:eastAsia="es-MX"/>
                              </w:rPr>
                              <w:t>Traits</w:t>
                            </w:r>
                            <w:proofErr w:type="spellEnd"/>
                          </w:p>
                          <w:p w:rsidR="00D618B7" w:rsidRPr="004970B7" w:rsidRDefault="00D618B7" w:rsidP="00A71EC7">
                            <w:pPr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</w:pPr>
                          </w:p>
                          <w:p w:rsidR="000E2290" w:rsidRPr="004970B7" w:rsidRDefault="000E2290" w:rsidP="00A71EC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es-MX" w:eastAsia="es-MX"/>
                              </w:rPr>
                            </w:pPr>
                            <w:r w:rsidRPr="004970B7">
                              <w:rPr>
                                <w:rFonts w:ascii="Arial" w:hAnsi="Arial" w:cs="Arial"/>
                                <w:b/>
                                <w:sz w:val="20"/>
                                <w:lang w:val="es-MX" w:eastAsia="es-MX"/>
                              </w:rPr>
                              <w:t xml:space="preserve">2017 Calendario de rasgos de </w:t>
                            </w:r>
                            <w:proofErr w:type="spellStart"/>
                            <w:r w:rsidRPr="004970B7">
                              <w:rPr>
                                <w:rFonts w:ascii="Arial" w:hAnsi="Arial" w:cs="Arial"/>
                                <w:b/>
                                <w:sz w:val="20"/>
                                <w:lang w:val="es-MX" w:eastAsia="es-MX"/>
                              </w:rPr>
                              <w:t>character</w:t>
                            </w:r>
                            <w:proofErr w:type="spellEnd"/>
                          </w:p>
                          <w:p w:rsidR="000E2290" w:rsidRPr="004970B7" w:rsidRDefault="000E2290" w:rsidP="00A71EC7">
                            <w:pPr>
                              <w:rPr>
                                <w:rFonts w:ascii="Arial" w:hAnsi="Arial" w:cs="Arial"/>
                                <w:sz w:val="20"/>
                                <w:lang w:val="es-MX" w:eastAsia="es-MX"/>
                              </w:rPr>
                            </w:pPr>
                          </w:p>
                          <w:p w:rsidR="00D618B7" w:rsidRDefault="005A5DA9" w:rsidP="00A71EC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eastAsia="es-MX"/>
                              </w:rPr>
                              <w:t>April-Creativity</w:t>
                            </w:r>
                          </w:p>
                          <w:p w:rsidR="005A5DA9" w:rsidRDefault="005A5DA9" w:rsidP="00A71EC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eastAsia="es-MX"/>
                              </w:rPr>
                            </w:pPr>
                          </w:p>
                          <w:p w:rsidR="005A5DA9" w:rsidRPr="001200EE" w:rsidRDefault="005A5DA9" w:rsidP="00A71EC7">
                            <w:pPr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eastAsia="es-MX"/>
                              </w:rPr>
                              <w:t>Abril-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eastAsia="es-MX"/>
                              </w:rPr>
                              <w:t>Creatividad</w:t>
                            </w:r>
                            <w:proofErr w:type="spellEnd"/>
                          </w:p>
                          <w:p w:rsidR="000E2290" w:rsidRPr="007578BE" w:rsidRDefault="000E2290" w:rsidP="00A71EC7">
                            <w:pPr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</w:pPr>
                          </w:p>
                          <w:p w:rsidR="000E2290" w:rsidRPr="007578BE" w:rsidRDefault="000E2290" w:rsidP="00A71EC7">
                            <w:pPr>
                              <w:rPr>
                                <w:rFonts w:ascii="Arial" w:hAnsi="Arial" w:cs="Arial"/>
                                <w:sz w:val="20"/>
                                <w:lang w:eastAsia="es-MX"/>
                              </w:rPr>
                            </w:pPr>
                          </w:p>
                          <w:p w:rsidR="000E2290" w:rsidRDefault="000E22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15A4AC96" id="Text Box 1888" o:spid="_x0000_s1033" type="#_x0000_t202" style="position:absolute;margin-left:-47.75pt;margin-top:247.5pt;width:120.35pt;height:25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" fillcolor="white [3201]" strokeweight=".5pt">
                <v:textbox>
                  <w:txbxContent>
                    <w:p w:rsidR="000E2290" w:rsidRPr="00A71EC7" w:rsidRDefault="000E2290" w:rsidP="00A71EC7">
                      <w:pPr>
                        <w:rPr>
                          <w:rFonts w:ascii="Arial" w:hAnsi="Arial" w:cs="Arial"/>
                          <w:sz w:val="22"/>
                          <w:szCs w:val="22"/>
                          <w:lang w:eastAsia="es-MX"/>
                        </w:rPr>
                      </w:pPr>
                      <w:r w:rsidRPr="00A71EC7">
                        <w:rPr>
                          <w:rFonts w:ascii="Arial" w:hAnsi="Arial" w:cs="Arial"/>
                          <w:sz w:val="22"/>
                          <w:szCs w:val="22"/>
                          <w:lang w:eastAsia="es-MX"/>
                        </w:rPr>
                        <w:t>PS School Wide Character Strengths coming soon....</w:t>
                      </w:r>
                    </w:p>
                    <w:p w:rsidR="000E2290" w:rsidRPr="004970B7" w:rsidRDefault="000E2290" w:rsidP="00A71EC7">
                      <w:pPr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</w:pPr>
                      <w:r w:rsidRPr="004970B7"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  <w:t>PS La escuela amplia fortalezas de carácter muy pronto...</w:t>
                      </w:r>
                    </w:p>
                    <w:p w:rsidR="000E2290" w:rsidRPr="004970B7" w:rsidRDefault="000E2290" w:rsidP="00A71EC7">
                      <w:pPr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</w:pPr>
                    </w:p>
                    <w:p w:rsidR="000E2290" w:rsidRPr="004970B7" w:rsidRDefault="000E2290" w:rsidP="00A71EC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lang w:val="es-MX" w:eastAsia="es-MX"/>
                        </w:rPr>
                      </w:pPr>
                      <w:r w:rsidRPr="004970B7">
                        <w:rPr>
                          <w:rFonts w:ascii="Arial" w:hAnsi="Arial" w:cs="Arial"/>
                          <w:b/>
                          <w:bCs/>
                          <w:sz w:val="20"/>
                          <w:lang w:val="es-MX" w:eastAsia="es-MX"/>
                        </w:rPr>
                        <w:t xml:space="preserve">2017 Calendar </w:t>
                      </w:r>
                      <w:proofErr w:type="spellStart"/>
                      <w:r w:rsidRPr="004970B7">
                        <w:rPr>
                          <w:rFonts w:ascii="Arial" w:hAnsi="Arial" w:cs="Arial"/>
                          <w:b/>
                          <w:bCs/>
                          <w:sz w:val="20"/>
                          <w:lang w:val="es-MX" w:eastAsia="es-MX"/>
                        </w:rPr>
                        <w:t>for</w:t>
                      </w:r>
                      <w:proofErr w:type="spellEnd"/>
                      <w:r w:rsidRPr="004970B7">
                        <w:rPr>
                          <w:rFonts w:ascii="Arial" w:hAnsi="Arial" w:cs="Arial"/>
                          <w:b/>
                          <w:bCs/>
                          <w:sz w:val="20"/>
                          <w:lang w:val="es-MX" w:eastAsia="es-MX"/>
                        </w:rPr>
                        <w:t xml:space="preserve"> </w:t>
                      </w:r>
                      <w:proofErr w:type="spellStart"/>
                      <w:r w:rsidRPr="004970B7">
                        <w:rPr>
                          <w:rFonts w:ascii="Arial" w:hAnsi="Arial" w:cs="Arial"/>
                          <w:b/>
                          <w:bCs/>
                          <w:sz w:val="20"/>
                          <w:lang w:val="es-MX" w:eastAsia="es-MX"/>
                        </w:rPr>
                        <w:t>Character</w:t>
                      </w:r>
                      <w:proofErr w:type="spellEnd"/>
                      <w:r w:rsidRPr="004970B7">
                        <w:rPr>
                          <w:rFonts w:ascii="Arial" w:hAnsi="Arial" w:cs="Arial"/>
                          <w:b/>
                          <w:bCs/>
                          <w:sz w:val="20"/>
                          <w:lang w:val="es-MX" w:eastAsia="es-MX"/>
                        </w:rPr>
                        <w:t xml:space="preserve"> </w:t>
                      </w:r>
                      <w:proofErr w:type="spellStart"/>
                      <w:r w:rsidRPr="004970B7">
                        <w:rPr>
                          <w:rFonts w:ascii="Arial" w:hAnsi="Arial" w:cs="Arial"/>
                          <w:b/>
                          <w:bCs/>
                          <w:sz w:val="20"/>
                          <w:lang w:val="es-MX" w:eastAsia="es-MX"/>
                        </w:rPr>
                        <w:t>Traits</w:t>
                      </w:r>
                      <w:proofErr w:type="spellEnd"/>
                    </w:p>
                    <w:p w:rsidR="00D618B7" w:rsidRPr="004970B7" w:rsidRDefault="00D618B7" w:rsidP="00A71EC7">
                      <w:pPr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</w:pPr>
                    </w:p>
                    <w:p w:rsidR="000E2290" w:rsidRPr="004970B7" w:rsidRDefault="000E2290" w:rsidP="00A71EC7">
                      <w:pPr>
                        <w:rPr>
                          <w:rFonts w:ascii="Arial" w:hAnsi="Arial" w:cs="Arial"/>
                          <w:b/>
                          <w:sz w:val="20"/>
                          <w:lang w:val="es-MX" w:eastAsia="es-MX"/>
                        </w:rPr>
                      </w:pPr>
                      <w:r w:rsidRPr="004970B7">
                        <w:rPr>
                          <w:rFonts w:ascii="Arial" w:hAnsi="Arial" w:cs="Arial"/>
                          <w:b/>
                          <w:sz w:val="20"/>
                          <w:lang w:val="es-MX" w:eastAsia="es-MX"/>
                        </w:rPr>
                        <w:t xml:space="preserve">2017 Calendario de rasgos de </w:t>
                      </w:r>
                      <w:proofErr w:type="spellStart"/>
                      <w:r w:rsidRPr="004970B7">
                        <w:rPr>
                          <w:rFonts w:ascii="Arial" w:hAnsi="Arial" w:cs="Arial"/>
                          <w:b/>
                          <w:sz w:val="20"/>
                          <w:lang w:val="es-MX" w:eastAsia="es-MX"/>
                        </w:rPr>
                        <w:t>character</w:t>
                      </w:r>
                      <w:proofErr w:type="spellEnd"/>
                    </w:p>
                    <w:p w:rsidR="000E2290" w:rsidRPr="004970B7" w:rsidRDefault="000E2290" w:rsidP="00A71EC7">
                      <w:pPr>
                        <w:rPr>
                          <w:rFonts w:ascii="Arial" w:hAnsi="Arial" w:cs="Arial"/>
                          <w:sz w:val="20"/>
                          <w:lang w:val="es-MX" w:eastAsia="es-MX"/>
                        </w:rPr>
                      </w:pPr>
                    </w:p>
                    <w:p w:rsidR="00D618B7" w:rsidRDefault="005A5DA9" w:rsidP="00A71EC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lang w:eastAsia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lang w:eastAsia="es-MX"/>
                        </w:rPr>
                        <w:t>April-Creativity</w:t>
                      </w:r>
                    </w:p>
                    <w:p w:rsidR="005A5DA9" w:rsidRDefault="005A5DA9" w:rsidP="00A71EC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lang w:eastAsia="es-MX"/>
                        </w:rPr>
                      </w:pPr>
                    </w:p>
                    <w:p w:rsidR="005A5DA9" w:rsidRPr="001200EE" w:rsidRDefault="005A5DA9" w:rsidP="00A71EC7">
                      <w:pPr>
                        <w:rPr>
                          <w:rFonts w:ascii="Arial" w:hAnsi="Arial" w:cs="Arial"/>
                          <w:sz w:val="20"/>
                          <w:lang w:eastAsia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lang w:eastAsia="es-MX"/>
                        </w:rPr>
                        <w:t>Abril-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lang w:eastAsia="es-MX"/>
                        </w:rPr>
                        <w:t>Creatividad</w:t>
                      </w:r>
                      <w:proofErr w:type="spellEnd"/>
                    </w:p>
                    <w:p w:rsidR="000E2290" w:rsidRPr="007578BE" w:rsidRDefault="000E2290" w:rsidP="00A71EC7">
                      <w:pPr>
                        <w:rPr>
                          <w:rFonts w:ascii="Arial" w:hAnsi="Arial" w:cs="Arial"/>
                          <w:sz w:val="20"/>
                          <w:lang w:eastAsia="es-MX"/>
                        </w:rPr>
                      </w:pPr>
                    </w:p>
                    <w:p w:rsidR="000E2290" w:rsidRPr="007578BE" w:rsidRDefault="000E2290" w:rsidP="00A71EC7">
                      <w:pPr>
                        <w:rPr>
                          <w:rFonts w:ascii="Arial" w:hAnsi="Arial" w:cs="Arial"/>
                          <w:sz w:val="20"/>
                          <w:lang w:eastAsia="es-MX"/>
                        </w:rPr>
                      </w:pPr>
                    </w:p>
                    <w:p w:rsidR="000E2290" w:rsidRDefault="000E2290"/>
                  </w:txbxContent>
                </v:textbox>
              </v:shape>
            </w:pict>
          </mc:Fallback>
        </mc:AlternateContent>
      </w:r>
      <w:r w:rsidR="00E00C79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B4D9220" wp14:editId="69EBD6CD">
                <wp:simplePos x="0" y="0"/>
                <wp:positionH relativeFrom="page">
                  <wp:posOffset>514350</wp:posOffset>
                </wp:positionH>
                <wp:positionV relativeFrom="page">
                  <wp:posOffset>895350</wp:posOffset>
                </wp:positionV>
                <wp:extent cx="3357245" cy="304800"/>
                <wp:effectExtent l="0" t="0" r="14605" b="0"/>
                <wp:wrapNone/>
                <wp:docPr id="19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290" w:rsidRPr="00E00C79" w:rsidRDefault="000E2290" w:rsidP="00B323F9">
                            <w:pPr>
                              <w:pStyle w:val="VolumeandIssue"/>
                              <w:rPr>
                                <w:color w:val="FFFFFF" w:themeColor="background1"/>
                              </w:rPr>
                            </w:pPr>
                            <w:r w:rsidRPr="00E00C79">
                              <w:rPr>
                                <w:color w:val="FFFFFF" w:themeColor="background1"/>
                              </w:rPr>
                              <w:t xml:space="preserve">Newsletter Date: </w:t>
                            </w:r>
                            <w:r w:rsidR="00DD2795">
                              <w:rPr>
                                <w:color w:val="FFFFFF" w:themeColor="background1"/>
                              </w:rPr>
                              <w:t>Wednesday, April 5</w:t>
                            </w:r>
                            <w:r w:rsidR="00D618B7">
                              <w:rPr>
                                <w:color w:val="FFFFFF" w:themeColor="background1"/>
                              </w:rPr>
                              <w:t>, 2017</w:t>
                            </w:r>
                            <w:r w:rsidRPr="00E00C7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0E2290" w:rsidRPr="00E00C79" w:rsidRDefault="00DD2795" w:rsidP="00B323F9">
                            <w:pPr>
                              <w:pStyle w:val="VolumeandIssu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Volume 16, Issue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40.5pt;margin-top:70.5pt;width:264.35pt;height:24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" filled="f" stroked="f">
                <v:textbox style="mso-fit-shape-to-text:t" inset="0,0,0,0">
                  <w:txbxContent>
                    <w:p w:rsidR="000E2290" w:rsidRPr="00E00C79" w:rsidRDefault="000E2290" w:rsidP="00B323F9">
                      <w:pPr>
                        <w:pStyle w:val="VolumeandIssue"/>
                        <w:rPr>
                          <w:color w:val="FFFFFF" w:themeColor="background1"/>
                        </w:rPr>
                      </w:pPr>
                      <w:r w:rsidRPr="00E00C79">
                        <w:rPr>
                          <w:color w:val="FFFFFF" w:themeColor="background1"/>
                        </w:rPr>
                        <w:t xml:space="preserve">Newsletter Date: </w:t>
                      </w:r>
                      <w:r w:rsidR="00DD2795">
                        <w:rPr>
                          <w:color w:val="FFFFFF" w:themeColor="background1"/>
                        </w:rPr>
                        <w:t>Wednesday, April 5</w:t>
                      </w:r>
                      <w:r w:rsidR="00D618B7">
                        <w:rPr>
                          <w:color w:val="FFFFFF" w:themeColor="background1"/>
                        </w:rPr>
                        <w:t>, 2017</w:t>
                      </w:r>
                      <w:r w:rsidRPr="00E00C79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0E2290" w:rsidRPr="00E00C79" w:rsidRDefault="00DD2795" w:rsidP="00B323F9">
                      <w:pPr>
                        <w:pStyle w:val="VolumeandIssue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Volume 16, Issue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225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9C5602" wp14:editId="639C54E7">
                <wp:simplePos x="0" y="0"/>
                <wp:positionH relativeFrom="page">
                  <wp:posOffset>567055</wp:posOffset>
                </wp:positionH>
                <wp:positionV relativeFrom="page">
                  <wp:posOffset>3719195</wp:posOffset>
                </wp:positionV>
                <wp:extent cx="1552575" cy="410210"/>
                <wp:effectExtent l="0" t="0" r="28575" b="28575"/>
                <wp:wrapNone/>
                <wp:docPr id="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10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CCCC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2290" w:rsidRPr="00895D44" w:rsidRDefault="000E2290" w:rsidP="00952252">
                            <w:pPr>
                              <w:pStyle w:val="web"/>
                              <w:spacing w:before="120"/>
                            </w:pPr>
                            <w:r w:rsidRPr="00895D44">
                              <w:t>We’re on the Web!</w:t>
                            </w:r>
                          </w:p>
                          <w:p w:rsidR="000E2290" w:rsidRPr="00895D44" w:rsidRDefault="000E2290" w:rsidP="00952252">
                            <w:pPr>
                              <w:pStyle w:val="web"/>
                              <w:rPr>
                                <w:sz w:val="20"/>
                              </w:rPr>
                            </w:pPr>
                            <w:r w:rsidRPr="00895D44">
                              <w:rPr>
                                <w:b/>
                                <w:sz w:val="20"/>
                              </w:rPr>
                              <w:t>Escuelamarshall.com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179C5602" id="Text Box 112" o:spid="_x0000_s1035" type="#_x0000_t202" style="position:absolute;margin-left:44.65pt;margin-top:292.85pt;width:122.25pt;height:32.3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" filled="f" fillcolor="#3cc" strokecolor="#f60">
                <v:fill opacity="32896f"/>
                <v:textbox style="mso-fit-shape-to-text:t" inset="0,0,0,0">
                  <w:txbxContent>
                    <w:p w:rsidR="000E2290" w:rsidRPr="00895D44" w:rsidRDefault="000E2290" w:rsidP="00952252">
                      <w:pPr>
                        <w:pStyle w:val="web"/>
                        <w:spacing w:before="120"/>
                      </w:pPr>
                      <w:r w:rsidRPr="00895D44">
                        <w:t>We’re on the Web!</w:t>
                      </w:r>
                    </w:p>
                    <w:p w:rsidR="000E2290" w:rsidRPr="00895D44" w:rsidRDefault="000E2290" w:rsidP="00952252">
                      <w:pPr>
                        <w:pStyle w:val="web"/>
                        <w:rPr>
                          <w:sz w:val="20"/>
                        </w:rPr>
                      </w:pPr>
                      <w:r w:rsidRPr="00895D44">
                        <w:rPr>
                          <w:b/>
                          <w:sz w:val="20"/>
                        </w:rPr>
                        <w:t>Escuelamarshall.com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3B4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721B60" wp14:editId="57911C92">
                <wp:simplePos x="0" y="0"/>
                <wp:positionH relativeFrom="page">
                  <wp:posOffset>2755265</wp:posOffset>
                </wp:positionH>
                <wp:positionV relativeFrom="page">
                  <wp:posOffset>869950</wp:posOffset>
                </wp:positionV>
                <wp:extent cx="4470400" cy="304800"/>
                <wp:effectExtent l="0" t="0" r="6350" b="0"/>
                <wp:wrapNone/>
                <wp:docPr id="1917" name="Text Box 1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290" w:rsidRPr="00952252" w:rsidRDefault="000E2290" w:rsidP="001B55B5">
                            <w:pPr>
                              <w:pStyle w:val="VolumeandIssue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952252">
                              <w:rPr>
                                <w:color w:val="FFFFFF" w:themeColor="background1"/>
                              </w:rPr>
                              <w:t xml:space="preserve">Peter Avila, Principal </w:t>
                            </w:r>
                          </w:p>
                          <w:p w:rsidR="000E2290" w:rsidRPr="00952252" w:rsidRDefault="000E2290" w:rsidP="001B55B5">
                            <w:pPr>
                              <w:pStyle w:val="VolumeandIssue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952252">
                              <w:rPr>
                                <w:color w:val="FFFFFF" w:themeColor="background1"/>
                              </w:rPr>
                              <w:t xml:space="preserve">Vicky </w:t>
                            </w:r>
                            <w:proofErr w:type="spellStart"/>
                            <w:r w:rsidRPr="00952252">
                              <w:rPr>
                                <w:color w:val="FFFFFF" w:themeColor="background1"/>
                              </w:rPr>
                              <w:t>Adames</w:t>
                            </w:r>
                            <w:proofErr w:type="spellEnd"/>
                            <w:r w:rsidRPr="00952252">
                              <w:rPr>
                                <w:color w:val="FFFFFF" w:themeColor="background1"/>
                              </w:rPr>
                              <w:t>, Secretary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7F721B60" id="Text Box 1867" o:spid="_x0000_s1036" type="#_x0000_t202" style="position:absolute;margin-left:216.95pt;margin-top:68.5pt;width:352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aPsgIAALY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" filled="f" stroked="f">
                <v:textbox style="mso-fit-shape-to-text:t" inset="0,0,0,0">
                  <w:txbxContent>
                    <w:p w:rsidR="000E2290" w:rsidRPr="00952252" w:rsidRDefault="000E2290" w:rsidP="001B55B5">
                      <w:pPr>
                        <w:pStyle w:val="VolumeandIssue"/>
                        <w:jc w:val="right"/>
                        <w:rPr>
                          <w:color w:val="FFFFFF" w:themeColor="background1"/>
                        </w:rPr>
                      </w:pPr>
                      <w:r w:rsidRPr="00952252">
                        <w:rPr>
                          <w:color w:val="FFFFFF" w:themeColor="background1"/>
                        </w:rPr>
                        <w:t xml:space="preserve">Peter Avila, Principal </w:t>
                      </w:r>
                    </w:p>
                    <w:p w:rsidR="000E2290" w:rsidRPr="00952252" w:rsidRDefault="000E2290" w:rsidP="001B55B5">
                      <w:pPr>
                        <w:pStyle w:val="VolumeandIssue"/>
                        <w:jc w:val="right"/>
                        <w:rPr>
                          <w:color w:val="FFFFFF" w:themeColor="background1"/>
                        </w:rPr>
                      </w:pPr>
                      <w:r w:rsidRPr="00952252">
                        <w:rPr>
                          <w:color w:val="FFFFFF" w:themeColor="background1"/>
                        </w:rPr>
                        <w:t xml:space="preserve">Vicky </w:t>
                      </w:r>
                      <w:proofErr w:type="spellStart"/>
                      <w:r w:rsidRPr="00952252">
                        <w:rPr>
                          <w:color w:val="FFFFFF" w:themeColor="background1"/>
                        </w:rPr>
                        <w:t>Adames</w:t>
                      </w:r>
                      <w:proofErr w:type="spellEnd"/>
                      <w:r w:rsidRPr="00952252">
                        <w:rPr>
                          <w:color w:val="FFFFFF" w:themeColor="background1"/>
                        </w:rPr>
                        <w:t>, Secretary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3B4A" w:rsidRPr="00DD2795">
        <w:rPr>
          <w:noProof/>
          <w:color w:val="CCC0D9" w:themeColor="accent4" w:themeTint="66"/>
          <w:lang w:val="es-MX" w:eastAsia="es-MX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620B81B4" wp14:editId="6E7BCEA6">
                <wp:simplePos x="0" y="0"/>
                <wp:positionH relativeFrom="page">
                  <wp:posOffset>3800475</wp:posOffset>
                </wp:positionH>
                <wp:positionV relativeFrom="page">
                  <wp:posOffset>361950</wp:posOffset>
                </wp:positionV>
                <wp:extent cx="3657600" cy="12287250"/>
                <wp:effectExtent l="0" t="0" r="19050" b="0"/>
                <wp:wrapNone/>
                <wp:docPr id="1909" name="Group 1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287250"/>
                          <a:chOff x="5985" y="569"/>
                          <a:chExt cx="5760" cy="14551"/>
                        </a:xfr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910" name="Rectangle 25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569"/>
                            <a:ext cx="5760" cy="105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11" name="Rectangle 25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569"/>
                            <a:ext cx="366" cy="7646"/>
                          </a:xfrm>
                          <a:prstGeom prst="rect">
                            <a:avLst/>
                          </a:prstGeom>
                          <a:grpFill/>
                          <a:ln w="0" algn="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14" name="Rectangle 2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14766"/>
                            <a:ext cx="5760" cy="3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15" name="Rectangle 25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7950"/>
                            <a:ext cx="366" cy="717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1" o:spid="_x0000_s1026" style="position:absolute;margin-left:299.25pt;margin-top:28.5pt;width:4in;height:967.5pt;z-index:251639808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">
                <v:rect id="Rectangle 252" o:spid="_x0000_s1027" style="position:absolute;left:5985;top:569;width:5760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LaMYA&#10;AADdAAAADwAAAGRycy9kb3ducmV2LnhtbESPQWsCMRCF70L/Q5iCN82qYNfVKKUgCEJBWwq9DZtp&#10;dutmsiRRt/++cyj0NsN78943m93gO3WjmNrABmbTAhRxHWzLzsD7235SgkoZ2WIXmAz8UILd9mG0&#10;wcqGO5/ods5OSQinCg00OfeV1qluyGOahp5YtK8QPWZZo9M24l3CfafnRbHUHluWhgZ7emmovpyv&#10;3sDrsVwsP077g/78XlzC/Bjdk4vGjB+H5zWoTEP+N/9dH6zgr2b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kLaMYAAADdAAAADwAAAAAAAAAAAAAAAACYAgAAZHJz&#10;L2Rvd25yZXYueG1sUEsFBgAAAAAEAAQA9QAAAIsDAAAAAA==&#10;" filled="f" stroked="f" strokeweight="0" insetpen="t">
                  <v:shadow color="#ccc"/>
                  <o:lock v:ext="edit" shapetype="t"/>
                  <v:textbox inset="2.88pt,2.88pt,2.88pt,2.88pt"/>
                </v:rect>
                <v:rect id="Rectangle 256" o:spid="_x0000_s1028" style="position:absolute;left:11379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q4MUA&#10;AADdAAAADwAAAGRycy9kb3ducmV2LnhtbERPTWvCQBC9F/wPywi9lLqJFDGpq4go9pCC2vY+ZKdJ&#10;2uxs2N1q9Ne7QsHbPN7nzBa9acWRnG8sK0hHCQji0uqGKwWfH5vnKQgfkDW2lknBmTws5oOHGeba&#10;nnhPx0OoRAxhn6OCOoQul9KXNRn0I9sRR+7bOoMhQldJ7fAUw00rx0kykQYbjg01drSqqfw9/BkF&#10;WTL+abfb3Uuxfi+/3NOkuGT7QqnHYb98BRGoD3fxv/tNx/lZmsLtm3iC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urgxQAAAN0AAAAPAAAAAAAAAAAAAAAAAJgCAABkcnMv&#10;ZG93bnJldi54bWxQSwUGAAAAAAQABAD1AAAAigMAAAAA&#10;" filled="f" strokecolor="#4f81bd [3204]" strokeweight="0" insetpen="t">
                  <v:shadow color="#ccc"/>
                  <o:lock v:ext="edit" shapetype="t"/>
                  <v:textbox inset="2.88pt,2.88pt,2.88pt,2.88pt"/>
                </v:rect>
                <v:rect id="Rectangle 250" o:spid="_x0000_s1029" style="position:absolute;left:5985;top:14766;width:576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Na8MA&#10;AADdAAAADwAAAGRycy9kb3ducmV2LnhtbERP22oCMRB9L/gPYYS+1awXrG6NIoIgCIK2CL4NmzG7&#10;dTNZklTXvzeC0Lc5nOvMFq2txZV8qBwr6PcyEMSF0xUbBT/f648JiBCRNdaOScGdAizmnbcZ5trd&#10;eE/XQzQihXDIUUEZY5NLGYqSLIaea4gTd3beYkzQG6k93lK4reUgy8bSYsWpocSGViUVl8OfVbDb&#10;Tobj4369kaff4cUNtt58Gq/Ue7ddfoGI1MZ/8cu90Wn+tD+C5zfp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INa8MAAADdAAAADwAAAAAAAAAAAAAAAACYAgAAZHJzL2Rv&#10;d25yZXYueG1sUEsFBgAAAAAEAAQA9QAAAIgDAAAAAA==&#10;" filled="f" stroked="f" strokeweight="0" insetpen="t">
                  <v:shadow color="#ccc"/>
                  <o:lock v:ext="edit" shapetype="t"/>
                  <v:textbox inset="2.88pt,2.88pt,2.88pt,2.88pt"/>
                </v:rect>
                <v:rect id="Rectangle 257" o:spid="_x0000_s1030" style="position:absolute;left:11379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6o8MMA&#10;AADdAAAADwAAAGRycy9kb3ducmV2LnhtbERPTWsCMRC9F/wPYYTealZFq1ujiCAIgqAtgrdhM2a3&#10;biZLkur6740g9DaP9zmzRWtrcSUfKscK+r0MBHHhdMVGwc/3+mMCIkRkjbVjUnCnAIt5522GuXY3&#10;3tP1EI1IIRxyVFDG2ORShqIki6HnGuLEnZ23GBP0RmqPtxRuaznIsrG0WHFqKLGhVUnF5fBnFey2&#10;k+H4uF9v5Ol3eHGDrTefxiv13m2XXyAitfFf/HJvdJo/7Y/g+U06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6o8MMAAADdAAAADwAAAAAAAAAAAAAAAACYAgAAZHJzL2Rv&#10;d25yZXYueG1sUEsFBgAAAAAEAAQA9QAAAIgDAAAAAA==&#10;" filled="f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963B4A" w:rsidRPr="00DD2795">
        <w:rPr>
          <w:noProof/>
          <w:color w:val="CCC0D9" w:themeColor="accent4" w:themeTint="66"/>
          <w:lang w:val="es-MX" w:eastAsia="es-MX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06432D40" wp14:editId="5A2BB39C">
                <wp:simplePos x="0" y="0"/>
                <wp:positionH relativeFrom="page">
                  <wp:posOffset>285750</wp:posOffset>
                </wp:positionH>
                <wp:positionV relativeFrom="page">
                  <wp:posOffset>361950</wp:posOffset>
                </wp:positionV>
                <wp:extent cx="3585845" cy="12287250"/>
                <wp:effectExtent l="0" t="0" r="0" b="0"/>
                <wp:wrapNone/>
                <wp:docPr id="1904" name="Group 1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5845" cy="12287250"/>
                          <a:chOff x="452" y="569"/>
                          <a:chExt cx="5647" cy="14551"/>
                        </a:xfr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905" name="Rectangle 25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366" cy="764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06" name="Rectangle 25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5647" cy="105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07" name="Rectangle 2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14766"/>
                            <a:ext cx="5647" cy="3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08" name="Rectangle 25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7950"/>
                            <a:ext cx="366" cy="717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0" o:spid="_x0000_s1026" style="position:absolute;margin-left:22.5pt;margin-top:28.5pt;width:282.35pt;height:967.5pt;z-index:251637760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">
                <v:rect id="Rectangle 254" o:spid="_x0000_s1027" style="position:absolute;left:452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+LcMA&#10;AADdAAAADwAAAGRycy9kb3ducmV2LnhtbERPTWsCMRC9F/ofwhR662ZVtLo1igiCIAhaEbwNm2l2&#10;dTNZklTXf28KBW/zeJ8znXe2EVfyoXasoJflIIhLp2s2Cg7fq48xiBCRNTaOScGdAsxnry9TLLS7&#10;8Y6u+2hECuFQoIIqxraQMpQVWQyZa4kT9+O8xZigN1J7vKVw28h+no+kxZpTQ4UtLSsqL/tfq2C7&#10;GQ9Gx91qLU/nwcX1N958Gq/U+1u3+AIRqYtP8b97rdP8ST6Ev2/SC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c+LcMAAADdAAAADwAAAAAAAAAAAAAAAACYAgAAZHJzL2Rv&#10;d25yZXYueG1sUEsFBgAAAAAEAAQA9QAAAIgDAAAAAA==&#10;" filled="f" stroked="f" strokeweight="0" insetpen="t">
                  <v:shadow color="#ccc"/>
                  <o:lock v:ext="edit" shapetype="t"/>
                  <v:textbox inset="2.88pt,2.88pt,2.88pt,2.88pt"/>
                </v:rect>
                <v:rect id="Rectangle 253" o:spid="_x0000_s1028" style="position:absolute;left:452;top:569;width:5647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gWsMA&#10;AADdAAAADwAAAGRycy9kb3ducmV2LnhtbERP22oCMRB9F/oPYYS+aVaFVVejlIIgCAUvCL4Nm2l2&#10;62ayJKlu/74RBN/mcK6zXHe2ETfyoXasYDTMQBCXTtdsFJyOm8EMRIjIGhvHpOCPAqxXb70lFtrd&#10;eU+3QzQihXAoUEEVY1tIGcqKLIaha4kT9+28xZigN1J7vKdw28hxluXSYs2pocKWPisqr4dfq+Br&#10;N5vk5/1mKy8/k6sb77yZGq/Ue7/7WICI1MWX+One6jR/nuXw+Cad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WgWsMAAADdAAAADwAAAAAAAAAAAAAAAACYAgAAZHJzL2Rv&#10;d25yZXYueG1sUEsFBgAAAAAEAAQA9QAAAIgDAAAAAA==&#10;" filled="f" stroked="f" strokeweight="0" insetpen="t">
                  <v:shadow color="#ccc"/>
                  <o:lock v:ext="edit" shapetype="t"/>
                  <v:textbox inset="2.88pt,2.88pt,2.88pt,2.88pt"/>
                </v:rect>
                <v:rect id="Rectangle 251" o:spid="_x0000_s1029" style="position:absolute;left:452;top:14766;width:5647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FwcIA&#10;AADdAAAADwAAAGRycy9kb3ducmV2LnhtbERP24rCMBB9F/Yfwizsm6aroG41igiCIAheEPZtaMa0&#10;azMpSVbr3xtB8G0O5zrTeWtrcSUfKscKvnsZCOLC6YqNguNh1R2DCBFZY+2YFNwpwHz20Zlirt2N&#10;d3TdRyNSCIccFZQxNrmUoSjJYui5hjhxZ+ctxgS9kdrjLYXbWvazbCgtVpwaSmxoWVJx2f9bBdvN&#10;eDA87VZr+fs3uLj+xpuR8Up9fbaLCYhIbXyLX+61TvN/shE8v0kn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OQXBwgAAAN0AAAAPAAAAAAAAAAAAAAAAAJgCAABkcnMvZG93&#10;bnJldi54bWxQSwUGAAAAAAQABAD1AAAAhwMAAAAA&#10;" filled="f" stroked="f" strokeweight="0" insetpen="t">
                  <v:shadow color="#ccc"/>
                  <o:lock v:ext="edit" shapetype="t"/>
                  <v:textbox inset="2.88pt,2.88pt,2.88pt,2.88pt"/>
                </v:rect>
                <v:rect id="Rectangle 255" o:spid="_x0000_s1030" style="position:absolute;left:452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aRs8YA&#10;AADdAAAADwAAAGRycy9kb3ducmV2LnhtbESPQWsCMRCF70L/Q5hCb5qtgm63RikFQRAEtRR6GzbT&#10;7NbNZElS3f77zkHwNsN78943y/XgO3WhmNrABp4nBSjiOtiWnYGP02ZcgkoZ2WIXmAz8UYL16mG0&#10;xMqGKx/ocsxOSQinCg00OfeV1qluyGOahJ5YtO8QPWZZo9M24lXCfaenRTHXHluWhgZ7em+oPh9/&#10;vYH9rpzNPw+brf76mZ3DdBfdwkVjnh6Ht1dQmYZ8N9+ut1bwXwrBlW9kBL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aRs8YAAADdAAAADwAAAAAAAAAAAAAAAACYAgAAZHJz&#10;L2Rvd25yZXYueG1sUEsFBgAAAAAEAAQA9QAAAIsDAAAAAA==&#10;" filled="f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D31AD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F0DD34D" wp14:editId="30702005">
                <wp:simplePos x="0" y="0"/>
                <wp:positionH relativeFrom="page">
                  <wp:posOffset>342900</wp:posOffset>
                </wp:positionH>
                <wp:positionV relativeFrom="page">
                  <wp:posOffset>457200</wp:posOffset>
                </wp:positionV>
                <wp:extent cx="6972300" cy="412750"/>
                <wp:effectExtent l="0" t="0" r="0" b="0"/>
                <wp:wrapNone/>
                <wp:docPr id="190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290" w:rsidRPr="00776489" w:rsidRDefault="000E2290" w:rsidP="00776489">
                            <w:pPr>
                              <w:pStyle w:val="Masthead"/>
                            </w:pPr>
                            <w:r>
                              <w:t>Marshall</w:t>
                            </w:r>
                            <w:r w:rsidRPr="00776489">
                              <w:t xml:space="preserve"> Elementary School 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5F0DD34D" id="Text Box 13" o:spid="_x0000_s1037" type="#_x0000_t202" style="position:absolute;margin-left:27pt;margin-top:36pt;width:549pt;height:32.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" filled="f" stroked="f" strokecolor="white">
                <v:textbox style="mso-fit-shape-to-text:t" inset="0,0,0,0">
                  <w:txbxContent>
                    <w:p w:rsidR="000E2290" w:rsidRPr="00776489" w:rsidRDefault="000E2290" w:rsidP="00776489">
                      <w:pPr>
                        <w:pStyle w:val="Masthead"/>
                      </w:pPr>
                      <w:r>
                        <w:t>Marshall</w:t>
                      </w:r>
                      <w:r w:rsidRPr="00776489">
                        <w:t xml:space="preserve"> Elementary School 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1AD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891AA2" wp14:editId="1ECFA93F">
                <wp:simplePos x="0" y="0"/>
                <wp:positionH relativeFrom="column">
                  <wp:posOffset>287020</wp:posOffset>
                </wp:positionH>
                <wp:positionV relativeFrom="paragraph">
                  <wp:posOffset>361315</wp:posOffset>
                </wp:positionV>
                <wp:extent cx="7171055" cy="9367520"/>
                <wp:effectExtent l="10795" t="8890" r="9525" b="5715"/>
                <wp:wrapNone/>
                <wp:docPr id="1895" name="Rectangle 2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71055" cy="936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54AE77C0" id="Rectangle 249" o:spid="_x0000_s1026" style="position:absolute;margin-left:22.6pt;margin-top:28.45pt;width:564.65pt;height:737.6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 w:rsidR="00D31AD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F9C9B0C" wp14:editId="55F4E7EF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94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290" w:rsidRDefault="000E22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1F9C9B0C" id="Text Box 144" o:spid="_x0000_s1038" type="#_x0000_t202" style="position:absolute;margin-left:200pt;margin-top:24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IluP7SxAgAAvg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0E2290" w:rsidRDefault="000E2290"/>
                  </w:txbxContent>
                </v:textbox>
                <w10:wrap anchorx="page" anchory="page"/>
              </v:shape>
            </w:pict>
          </mc:Fallback>
        </mc:AlternateContent>
      </w:r>
      <w:r w:rsidR="00D31AD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72AE17" wp14:editId="5D8D8245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893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290" w:rsidRDefault="000E22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2F72AE17" id="Text Box 148" o:spid="_x0000_s1039" type="#_x0000_t202" style="position:absolute;margin-left:199.2pt;margin-top:519.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SvYswIAAL4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" filled="f" stroked="f">
                <v:textbox inset="0,0,0,0">
                  <w:txbxContent>
                    <w:p w:rsidR="000E2290" w:rsidRDefault="000E2290"/>
                  </w:txbxContent>
                </v:textbox>
                <w10:wrap anchorx="page" anchory="page"/>
              </v:shape>
            </w:pict>
          </mc:Fallback>
        </mc:AlternateContent>
      </w:r>
      <w:r w:rsidR="005B7866" w:rsidRPr="00466126">
        <w:br w:type="page"/>
      </w:r>
      <w:r w:rsidR="00F36B37">
        <w:lastRenderedPageBreak/>
        <w:t xml:space="preserve"> </w:t>
      </w:r>
    </w:p>
    <w:p w:rsidR="002F0DDF" w:rsidRDefault="00A7406F" w:rsidP="002F0DDF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DE0E3C" wp14:editId="51D4E04C">
                <wp:simplePos x="0" y="0"/>
                <wp:positionH relativeFrom="column">
                  <wp:posOffset>3840061</wp:posOffset>
                </wp:positionH>
                <wp:positionV relativeFrom="paragraph">
                  <wp:posOffset>-481295</wp:posOffset>
                </wp:positionV>
                <wp:extent cx="2471420" cy="6048462"/>
                <wp:effectExtent l="0" t="0" r="508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420" cy="6048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302.35pt;margin-top:-37.9pt;width:194.6pt;height:47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" fillcolor="white [3201]" stroked="f" strokeweight=".5pt">
                <v:textbox>
                  <w:txbxContent/>
                </v:textbox>
              </v:shape>
            </w:pict>
          </mc:Fallback>
        </mc:AlternateContent>
      </w:r>
      <w:r w:rsidR="00EE5C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B3005E" wp14:editId="7C220BA2">
                <wp:simplePos x="0" y="0"/>
                <wp:positionH relativeFrom="column">
                  <wp:posOffset>723900</wp:posOffset>
                </wp:positionH>
                <wp:positionV relativeFrom="paragraph">
                  <wp:posOffset>-485140</wp:posOffset>
                </wp:positionV>
                <wp:extent cx="2667000" cy="59817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98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57pt;margin-top:-38.2pt;width:210pt;height:47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" fillcolor="white [3201]" stroked="f" strokeweight=".5pt">
                <v:textbox style="mso-next-textbox:#Text Box 25">
                  <w:txbxContent/>
                </v:textbox>
              </v:shape>
            </w:pict>
          </mc:Fallback>
        </mc:AlternateContent>
      </w:r>
      <w:r w:rsidR="00172E7A">
        <w:rPr>
          <w:noProof/>
          <w:lang w:val="es-MX" w:eastAsia="es-MX"/>
        </w:rPr>
        <w:drawing>
          <wp:anchor distT="0" distB="0" distL="114300" distR="114300" simplePos="0" relativeHeight="251652096" behindDoc="0" locked="0" layoutInCell="1" allowOverlap="1" wp14:anchorId="41253EDC" wp14:editId="4CE9653F">
            <wp:simplePos x="0" y="0"/>
            <wp:positionH relativeFrom="column">
              <wp:posOffset>-906145</wp:posOffset>
            </wp:positionH>
            <wp:positionV relativeFrom="paragraph">
              <wp:posOffset>-560705</wp:posOffset>
            </wp:positionV>
            <wp:extent cx="901700" cy="792480"/>
            <wp:effectExtent l="0" t="0" r="0" b="7620"/>
            <wp:wrapNone/>
            <wp:docPr id="1913" name="Picture 1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0AF" w:rsidRDefault="00172E7A" w:rsidP="00D06586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4484F18" wp14:editId="650EF3F4">
                <wp:simplePos x="0" y="0"/>
                <wp:positionH relativeFrom="page">
                  <wp:posOffset>66675</wp:posOffset>
                </wp:positionH>
                <wp:positionV relativeFrom="page">
                  <wp:posOffset>1722120</wp:posOffset>
                </wp:positionV>
                <wp:extent cx="1320165" cy="2260600"/>
                <wp:effectExtent l="0" t="0" r="13335" b="6350"/>
                <wp:wrapNone/>
                <wp:docPr id="2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226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290" w:rsidRDefault="000E2290" w:rsidP="000D7E65">
                            <w:pPr>
                              <w:pStyle w:val="ReturnAddress"/>
                              <w:rPr>
                                <w:b/>
                                <w:szCs w:val="18"/>
                              </w:rPr>
                            </w:pPr>
                          </w:p>
                          <w:p w:rsidR="000E2290" w:rsidRPr="00895D44" w:rsidRDefault="000E2290" w:rsidP="000D7E65">
                            <w:pPr>
                              <w:pStyle w:val="ReturnAddress"/>
                              <w:rPr>
                                <w:b/>
                                <w:szCs w:val="18"/>
                              </w:rPr>
                            </w:pPr>
                            <w:r w:rsidRPr="00895D44">
                              <w:rPr>
                                <w:b/>
                                <w:szCs w:val="18"/>
                              </w:rPr>
                              <w:t>Marshall Elementary School</w:t>
                            </w:r>
                          </w:p>
                          <w:p w:rsidR="000E2290" w:rsidRPr="00895D44" w:rsidRDefault="000E2290" w:rsidP="000D7E65">
                            <w:pPr>
                              <w:pStyle w:val="ReturnAddress"/>
                            </w:pPr>
                            <w:r w:rsidRPr="00895D44">
                              <w:t>1575 15</w:t>
                            </w:r>
                            <w:r w:rsidRPr="00895D44">
                              <w:rPr>
                                <w:vertAlign w:val="superscript"/>
                              </w:rPr>
                              <w:t>th</w:t>
                            </w:r>
                            <w:r w:rsidRPr="00895D44">
                              <w:t xml:space="preserve"> St</w:t>
                            </w:r>
                          </w:p>
                          <w:p w:rsidR="000E2290" w:rsidRPr="00895D44" w:rsidRDefault="000E2290" w:rsidP="002F6EFB">
                            <w:pPr>
                              <w:pStyle w:val="ReturnAddress"/>
                            </w:pPr>
                            <w:r w:rsidRPr="00895D44">
                              <w:t>San Francisco, CA 94110</w:t>
                            </w:r>
                          </w:p>
                          <w:p w:rsidR="000E2290" w:rsidRPr="00545472" w:rsidRDefault="000E2290" w:rsidP="000D7E65">
                            <w:pPr>
                              <w:pStyle w:val="ReturnAddress"/>
                              <w:spacing w:before="120"/>
                              <w:rPr>
                                <w:b/>
                                <w:szCs w:val="18"/>
                                <w:lang w:val="es-US"/>
                              </w:rPr>
                            </w:pPr>
                            <w:proofErr w:type="spellStart"/>
                            <w:r w:rsidRPr="00545472">
                              <w:rPr>
                                <w:b/>
                                <w:szCs w:val="18"/>
                                <w:lang w:val="es-US"/>
                              </w:rPr>
                              <w:t>Phone</w:t>
                            </w:r>
                            <w:proofErr w:type="spellEnd"/>
                            <w:r w:rsidRPr="00545472">
                              <w:rPr>
                                <w:b/>
                                <w:szCs w:val="18"/>
                                <w:lang w:val="es-US"/>
                              </w:rPr>
                              <w:t>:</w:t>
                            </w:r>
                          </w:p>
                          <w:p w:rsidR="000E2290" w:rsidRPr="00545472" w:rsidRDefault="000E2290" w:rsidP="000D7E65">
                            <w:pPr>
                              <w:pStyle w:val="ReturnAddress"/>
                              <w:rPr>
                                <w:lang w:val="es-US"/>
                              </w:rPr>
                            </w:pPr>
                            <w:r w:rsidRPr="00545472">
                              <w:rPr>
                                <w:lang w:val="es-US"/>
                              </w:rPr>
                              <w:t>(415) 241-6280</w:t>
                            </w:r>
                          </w:p>
                          <w:p w:rsidR="000E2290" w:rsidRPr="00545472" w:rsidRDefault="000E2290" w:rsidP="000D7E65">
                            <w:pPr>
                              <w:pStyle w:val="ReturnAddress"/>
                              <w:spacing w:before="120"/>
                              <w:rPr>
                                <w:b/>
                                <w:szCs w:val="18"/>
                                <w:lang w:val="es-US"/>
                              </w:rPr>
                            </w:pPr>
                            <w:r w:rsidRPr="00545472">
                              <w:rPr>
                                <w:b/>
                                <w:szCs w:val="18"/>
                                <w:lang w:val="es-US"/>
                              </w:rPr>
                              <w:t>Fax:</w:t>
                            </w:r>
                          </w:p>
                          <w:p w:rsidR="000E2290" w:rsidRPr="00545472" w:rsidRDefault="000E2290" w:rsidP="000D7E65">
                            <w:pPr>
                              <w:pStyle w:val="ReturnAddress"/>
                              <w:rPr>
                                <w:lang w:val="es-US"/>
                              </w:rPr>
                            </w:pPr>
                            <w:r w:rsidRPr="00545472">
                              <w:rPr>
                                <w:lang w:val="es-US"/>
                              </w:rPr>
                              <w:t xml:space="preserve">(415) </w:t>
                            </w:r>
                            <w:bookmarkStart w:id="1" w:name="_Hlt460832717"/>
                            <w:bookmarkEnd w:id="1"/>
                            <w:r w:rsidRPr="00545472">
                              <w:rPr>
                                <w:lang w:val="es-US"/>
                              </w:rPr>
                              <w:t>241-6547</w:t>
                            </w:r>
                          </w:p>
                          <w:p w:rsidR="000E2290" w:rsidRPr="00545472" w:rsidRDefault="000E2290" w:rsidP="000D7E65">
                            <w:pPr>
                              <w:pStyle w:val="ReturnAddress"/>
                              <w:spacing w:before="120"/>
                              <w:rPr>
                                <w:b/>
                                <w:szCs w:val="18"/>
                                <w:lang w:val="es-US"/>
                              </w:rPr>
                            </w:pPr>
                            <w:r w:rsidRPr="00545472">
                              <w:rPr>
                                <w:b/>
                                <w:szCs w:val="18"/>
                                <w:lang w:val="es-US"/>
                              </w:rPr>
                              <w:t>E-mail:</w:t>
                            </w:r>
                          </w:p>
                          <w:p w:rsidR="000E2290" w:rsidRPr="00545472" w:rsidRDefault="000E2290" w:rsidP="000D7E65">
                            <w:pPr>
                              <w:pStyle w:val="ReturnAddress"/>
                              <w:spacing w:before="120"/>
                              <w:rPr>
                                <w:b/>
                                <w:szCs w:val="18"/>
                                <w:lang w:val="es-US"/>
                              </w:rPr>
                            </w:pPr>
                            <w:r w:rsidRPr="00545472">
                              <w:rPr>
                                <w:b/>
                                <w:szCs w:val="18"/>
                                <w:lang w:val="es-US"/>
                              </w:rPr>
                              <w:t>Escuelamarshall.com</w:t>
                            </w:r>
                          </w:p>
                          <w:p w:rsidR="000E2290" w:rsidRPr="004970B7" w:rsidRDefault="00F10A6D" w:rsidP="000D7E65">
                            <w:pPr>
                              <w:pStyle w:val="ReturnAddress"/>
                              <w:rPr>
                                <w:lang w:val="es-MX"/>
                              </w:rPr>
                            </w:pPr>
                            <w:hyperlink r:id="rId20" w:history="1">
                              <w:r w:rsidR="000E2290" w:rsidRPr="004970B7">
                                <w:rPr>
                                  <w:rStyle w:val="Hyperlink"/>
                                  <w:lang w:val="es-MX"/>
                                </w:rPr>
                                <w:t>villalobosa@sfusd.edu</w:t>
                              </w:r>
                            </w:hyperlink>
                          </w:p>
                          <w:p w:rsidR="000E2290" w:rsidRPr="004970B7" w:rsidRDefault="000E2290" w:rsidP="000D7E65">
                            <w:pPr>
                              <w:pStyle w:val="ReturnAddress"/>
                              <w:rPr>
                                <w:lang w:val="es-MX"/>
                              </w:rPr>
                            </w:pPr>
                            <w:r w:rsidRPr="004970B7">
                              <w:rPr>
                                <w:lang w:val="es-MX"/>
                              </w:rPr>
                              <w:t xml:space="preserve">Araceli Villalobos, </w:t>
                            </w:r>
                          </w:p>
                          <w:p w:rsidR="000E2290" w:rsidRDefault="000E2290" w:rsidP="000D7E65">
                            <w:pPr>
                              <w:pStyle w:val="ReturnAddress"/>
                            </w:pPr>
                            <w:r>
                              <w:t>Family Liaison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8" type="#_x0000_t202" style="position:absolute;margin-left:5.25pt;margin-top:135.6pt;width:103.95pt;height:178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" filled="f" stroked="f">
                <v:textbox style="mso-fit-shape-to-text:t" inset="0,0,0,0">
                  <w:txbxContent>
                    <w:p w:rsidR="000E2290" w:rsidRDefault="000E2290" w:rsidP="000D7E65">
                      <w:pPr>
                        <w:pStyle w:val="ReturnAddress"/>
                        <w:rPr>
                          <w:b/>
                          <w:szCs w:val="18"/>
                        </w:rPr>
                      </w:pPr>
                    </w:p>
                    <w:p w:rsidR="000E2290" w:rsidRPr="00895D44" w:rsidRDefault="000E2290" w:rsidP="000D7E65">
                      <w:pPr>
                        <w:pStyle w:val="ReturnAddress"/>
                        <w:rPr>
                          <w:b/>
                          <w:szCs w:val="18"/>
                        </w:rPr>
                      </w:pPr>
                      <w:r w:rsidRPr="00895D44">
                        <w:rPr>
                          <w:b/>
                          <w:szCs w:val="18"/>
                        </w:rPr>
                        <w:t>Marshall Elementary School</w:t>
                      </w:r>
                    </w:p>
                    <w:p w:rsidR="000E2290" w:rsidRPr="00895D44" w:rsidRDefault="000E2290" w:rsidP="000D7E65">
                      <w:pPr>
                        <w:pStyle w:val="ReturnAddress"/>
                      </w:pPr>
                      <w:r w:rsidRPr="00895D44">
                        <w:t>1575 15</w:t>
                      </w:r>
                      <w:r w:rsidRPr="00895D44">
                        <w:rPr>
                          <w:vertAlign w:val="superscript"/>
                        </w:rPr>
                        <w:t>th</w:t>
                      </w:r>
                      <w:r w:rsidRPr="00895D44">
                        <w:t xml:space="preserve"> St</w:t>
                      </w:r>
                    </w:p>
                    <w:p w:rsidR="000E2290" w:rsidRPr="00895D44" w:rsidRDefault="000E2290" w:rsidP="002F6EFB">
                      <w:pPr>
                        <w:pStyle w:val="ReturnAddress"/>
                      </w:pPr>
                      <w:r w:rsidRPr="00895D44">
                        <w:t>San Francisco, CA 94110</w:t>
                      </w:r>
                    </w:p>
                    <w:p w:rsidR="000E2290" w:rsidRPr="00545472" w:rsidRDefault="000E2290" w:rsidP="000D7E65">
                      <w:pPr>
                        <w:pStyle w:val="ReturnAddress"/>
                        <w:spacing w:before="120"/>
                        <w:rPr>
                          <w:b/>
                          <w:szCs w:val="18"/>
                          <w:lang w:val="es-US"/>
                        </w:rPr>
                      </w:pPr>
                      <w:proofErr w:type="spellStart"/>
                      <w:r w:rsidRPr="00545472">
                        <w:rPr>
                          <w:b/>
                          <w:szCs w:val="18"/>
                          <w:lang w:val="es-US"/>
                        </w:rPr>
                        <w:t>Phone</w:t>
                      </w:r>
                      <w:proofErr w:type="spellEnd"/>
                      <w:r w:rsidRPr="00545472">
                        <w:rPr>
                          <w:b/>
                          <w:szCs w:val="18"/>
                          <w:lang w:val="es-US"/>
                        </w:rPr>
                        <w:t>:</w:t>
                      </w:r>
                    </w:p>
                    <w:p w:rsidR="000E2290" w:rsidRPr="00545472" w:rsidRDefault="000E2290" w:rsidP="000D7E65">
                      <w:pPr>
                        <w:pStyle w:val="ReturnAddress"/>
                        <w:rPr>
                          <w:lang w:val="es-US"/>
                        </w:rPr>
                      </w:pPr>
                      <w:r w:rsidRPr="00545472">
                        <w:rPr>
                          <w:lang w:val="es-US"/>
                        </w:rPr>
                        <w:t>(415) 241-6280</w:t>
                      </w:r>
                    </w:p>
                    <w:p w:rsidR="000E2290" w:rsidRPr="00545472" w:rsidRDefault="000E2290" w:rsidP="000D7E65">
                      <w:pPr>
                        <w:pStyle w:val="ReturnAddress"/>
                        <w:spacing w:before="120"/>
                        <w:rPr>
                          <w:b/>
                          <w:szCs w:val="18"/>
                          <w:lang w:val="es-US"/>
                        </w:rPr>
                      </w:pPr>
                      <w:r w:rsidRPr="00545472">
                        <w:rPr>
                          <w:b/>
                          <w:szCs w:val="18"/>
                          <w:lang w:val="es-US"/>
                        </w:rPr>
                        <w:t>Fax:</w:t>
                      </w:r>
                    </w:p>
                    <w:p w:rsidR="000E2290" w:rsidRPr="00545472" w:rsidRDefault="000E2290" w:rsidP="000D7E65">
                      <w:pPr>
                        <w:pStyle w:val="ReturnAddress"/>
                        <w:rPr>
                          <w:lang w:val="es-US"/>
                        </w:rPr>
                      </w:pPr>
                      <w:r w:rsidRPr="00545472">
                        <w:rPr>
                          <w:lang w:val="es-US"/>
                        </w:rPr>
                        <w:t xml:space="preserve">(415) </w:t>
                      </w:r>
                      <w:bookmarkStart w:id="3" w:name="_Hlt460832717"/>
                      <w:bookmarkEnd w:id="3"/>
                      <w:r w:rsidRPr="00545472">
                        <w:rPr>
                          <w:lang w:val="es-US"/>
                        </w:rPr>
                        <w:t>241-6547</w:t>
                      </w:r>
                    </w:p>
                    <w:p w:rsidR="000E2290" w:rsidRPr="00545472" w:rsidRDefault="000E2290" w:rsidP="000D7E65">
                      <w:pPr>
                        <w:pStyle w:val="ReturnAddress"/>
                        <w:spacing w:before="120"/>
                        <w:rPr>
                          <w:b/>
                          <w:szCs w:val="18"/>
                          <w:lang w:val="es-US"/>
                        </w:rPr>
                      </w:pPr>
                      <w:r w:rsidRPr="00545472">
                        <w:rPr>
                          <w:b/>
                          <w:szCs w:val="18"/>
                          <w:lang w:val="es-US"/>
                        </w:rPr>
                        <w:t>E-mail:</w:t>
                      </w:r>
                    </w:p>
                    <w:p w:rsidR="000E2290" w:rsidRPr="00545472" w:rsidRDefault="000E2290" w:rsidP="000D7E65">
                      <w:pPr>
                        <w:pStyle w:val="ReturnAddress"/>
                        <w:spacing w:before="120"/>
                        <w:rPr>
                          <w:b/>
                          <w:szCs w:val="18"/>
                          <w:lang w:val="es-US"/>
                        </w:rPr>
                      </w:pPr>
                      <w:r w:rsidRPr="00545472">
                        <w:rPr>
                          <w:b/>
                          <w:szCs w:val="18"/>
                          <w:lang w:val="es-US"/>
                        </w:rPr>
                        <w:t>Escuelamarshall.com</w:t>
                      </w:r>
                    </w:p>
                    <w:p w:rsidR="000E2290" w:rsidRPr="004970B7" w:rsidRDefault="006D7EE2" w:rsidP="000D7E65">
                      <w:pPr>
                        <w:pStyle w:val="ReturnAddress"/>
                        <w:rPr>
                          <w:lang w:val="es-MX"/>
                        </w:rPr>
                      </w:pPr>
                      <w:hyperlink r:id="rId21" w:history="1">
                        <w:r w:rsidR="000E2290" w:rsidRPr="004970B7">
                          <w:rPr>
                            <w:rStyle w:val="Hyperlink"/>
                            <w:lang w:val="es-MX"/>
                          </w:rPr>
                          <w:t>villalobosa@sfusd.edu</w:t>
                        </w:r>
                      </w:hyperlink>
                    </w:p>
                    <w:p w:rsidR="000E2290" w:rsidRPr="004970B7" w:rsidRDefault="000E2290" w:rsidP="000D7E65">
                      <w:pPr>
                        <w:pStyle w:val="ReturnAddress"/>
                        <w:rPr>
                          <w:lang w:val="es-MX"/>
                        </w:rPr>
                      </w:pPr>
                      <w:r w:rsidRPr="004970B7">
                        <w:rPr>
                          <w:lang w:val="es-MX"/>
                        </w:rPr>
                        <w:t xml:space="preserve">Araceli Villalobos, </w:t>
                      </w:r>
                    </w:p>
                    <w:p w:rsidR="000E2290" w:rsidRDefault="000E2290" w:rsidP="000D7E65">
                      <w:pPr>
                        <w:pStyle w:val="ReturnAddress"/>
                      </w:pPr>
                      <w:r>
                        <w:t>Family Liaison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5129" w:rsidRDefault="006A5129" w:rsidP="00D06586"/>
    <w:p w:rsidR="009170AF" w:rsidRDefault="009170AF" w:rsidP="00D06586"/>
    <w:p w:rsidR="009170AF" w:rsidRDefault="009170AF" w:rsidP="00D06586"/>
    <w:p w:rsidR="009170AF" w:rsidRDefault="009170AF" w:rsidP="00D06586"/>
    <w:p w:rsidR="00D06586" w:rsidRPr="00466126" w:rsidRDefault="00DD2795" w:rsidP="00D06586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EDE9D" wp14:editId="4D8F09DF">
                <wp:simplePos x="0" y="0"/>
                <wp:positionH relativeFrom="page">
                  <wp:posOffset>3942715</wp:posOffset>
                </wp:positionH>
                <wp:positionV relativeFrom="page">
                  <wp:posOffset>7088505</wp:posOffset>
                </wp:positionV>
                <wp:extent cx="3686175" cy="5460365"/>
                <wp:effectExtent l="0" t="0" r="28575" b="26035"/>
                <wp:wrapNone/>
                <wp:docPr id="1890" name="Text Box 1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460365"/>
                        </a:xfrm>
                        <a:prstGeom prst="rect">
                          <a:avLst/>
                        </a:prstGeom>
                        <a:solidFill>
                          <a:srgbClr val="D7F7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E2290" w:rsidRPr="00207AF5" w:rsidRDefault="000E2290" w:rsidP="0035246E">
                            <w:pPr>
                              <w:pStyle w:val="Heading2"/>
                              <w:spacing w:after="240"/>
                              <w:jc w:val="center"/>
                              <w:rPr>
                                <w:lang w:val="es-MX"/>
                              </w:rPr>
                            </w:pPr>
                            <w:r w:rsidRPr="00207AF5">
                              <w:rPr>
                                <w:lang w:val="es-MX"/>
                              </w:rPr>
                              <w:t xml:space="preserve">Próximos Eventos </w:t>
                            </w:r>
                          </w:p>
                          <w:p w:rsidR="00AD1C9F" w:rsidRPr="004D5D0C" w:rsidRDefault="00AD1C9F" w:rsidP="001D58AE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D5D0C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Lunes, 8:40-9am FAR Familias como Lectores  </w:t>
                            </w:r>
                          </w:p>
                          <w:p w:rsidR="000E2290" w:rsidRPr="004D5D0C" w:rsidRDefault="00AD1C9F" w:rsidP="00997FF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D5D0C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Martes, 3-4pm </w:t>
                            </w:r>
                            <w:r w:rsidR="000E2290" w:rsidRPr="004D5D0C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Club d</w:t>
                            </w:r>
                            <w:r w:rsidRPr="004D5D0C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e ajedrez para </w:t>
                            </w:r>
                            <w:r w:rsidR="00060339" w:rsidRPr="004D5D0C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los estudiantes</w:t>
                            </w:r>
                            <w:r w:rsidRPr="004D5D0C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="000E2290" w:rsidRPr="004D5D0C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:rsidR="000E2290" w:rsidRPr="004D5D0C" w:rsidRDefault="000E2290" w:rsidP="00997FF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D5D0C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miércoles,</w:t>
                            </w:r>
                            <w:r w:rsidR="00AD1C9F" w:rsidRPr="004D5D0C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9-11am</w:t>
                            </w:r>
                            <w:r w:rsidRPr="004D5D0C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ESL inglés adultos clases </w:t>
                            </w:r>
                          </w:p>
                          <w:p w:rsidR="0051371A" w:rsidRPr="004D5D0C" w:rsidRDefault="00060339" w:rsidP="00997FF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jueves, 3-4:00pm </w:t>
                            </w:r>
                            <w:r w:rsidR="0051371A" w:rsidRPr="004D5D0C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Zumba par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a adultos en la biblioteca</w:t>
                            </w:r>
                          </w:p>
                          <w:p w:rsidR="008B021D" w:rsidRPr="004D5D0C" w:rsidRDefault="008B021D" w:rsidP="00997FF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5A3E33" w:rsidRPr="004D5D0C" w:rsidRDefault="00126C56" w:rsidP="005A3E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</w:pPr>
                            <w:proofErr w:type="gramStart"/>
                            <w:r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jueves</w:t>
                            </w:r>
                            <w:proofErr w:type="gramEnd"/>
                            <w:r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 xml:space="preserve"> 6 de abril</w:t>
                            </w:r>
                            <w:r w:rsidR="005A3E33"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 xml:space="preserve"> 9am </w:t>
                            </w:r>
                            <w:r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 xml:space="preserve">Asamblea </w:t>
                            </w:r>
                            <w:r w:rsidR="00FB2966"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Carácter</w:t>
                            </w:r>
                            <w:r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-Creatividad</w:t>
                            </w:r>
                          </w:p>
                          <w:p w:rsidR="005A3E33" w:rsidRPr="004D5D0C" w:rsidRDefault="00126C56" w:rsidP="005A3E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 xml:space="preserve">Viernes 7 de abril 9am Certificados de </w:t>
                            </w:r>
                            <w:r w:rsidR="00FB2966"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Carácter</w:t>
                            </w:r>
                            <w:r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 xml:space="preserve"> de Creatividad para los grados de</w:t>
                            </w:r>
                            <w:r w:rsidR="005A3E33"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 xml:space="preserve"> 3-5</w:t>
                            </w:r>
                          </w:p>
                          <w:p w:rsidR="005A3E33" w:rsidRPr="004D5D0C" w:rsidRDefault="00FB2966" w:rsidP="005A3E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Viernes 7 de abril</w:t>
                            </w:r>
                            <w:r w:rsidR="005A3E33"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 xml:space="preserve"> 2pm </w:t>
                            </w:r>
                            <w:r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 xml:space="preserve">Reunión </w:t>
                            </w:r>
                            <w:r w:rsidR="005A3E33"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LGBT</w:t>
                            </w:r>
                            <w:r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Q-Terminando el desarrollo de Orgullo y esfuerzos</w:t>
                            </w:r>
                          </w:p>
                          <w:p w:rsidR="005A3E33" w:rsidRPr="004D5D0C" w:rsidRDefault="00FB2966" w:rsidP="005A3E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Lunes 10 de abril 9am MG Taller para padres y familias</w:t>
                            </w:r>
                          </w:p>
                          <w:p w:rsidR="005A3E33" w:rsidRPr="004D5D0C" w:rsidRDefault="00FB2966" w:rsidP="005A3E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Martes 11 de abril 9am SFMOMA paseo para salón 21</w:t>
                            </w:r>
                          </w:p>
                          <w:p w:rsidR="005A3E33" w:rsidRPr="004D5D0C" w:rsidRDefault="00F122DC" w:rsidP="005A3E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 xml:space="preserve">Miércoles 12 de abril 9-2:40pm Paseo para </w:t>
                            </w:r>
                            <w:proofErr w:type="spellStart"/>
                            <w:r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Kinder</w:t>
                            </w:r>
                            <w:proofErr w:type="spellEnd"/>
                            <w:r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 xml:space="preserve"> al salón de Ciencias Lawrence</w:t>
                            </w:r>
                          </w:p>
                          <w:p w:rsidR="005A3E33" w:rsidRPr="004D5D0C" w:rsidRDefault="00F122DC" w:rsidP="005A3E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Miércoles 12 de abril 5:30pm Reunión General PTA</w:t>
                            </w:r>
                          </w:p>
                          <w:p w:rsidR="005A3E33" w:rsidRPr="004D5D0C" w:rsidRDefault="00F122DC" w:rsidP="005A3E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Lunes 17 de abril</w:t>
                            </w:r>
                            <w:r w:rsidR="005A3E33"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 xml:space="preserve"> 1:30pm </w:t>
                            </w:r>
                            <w:r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 xml:space="preserve">Concierto </w:t>
                            </w:r>
                            <w:proofErr w:type="spellStart"/>
                            <w:r w:rsidR="005A3E33"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Aim</w:t>
                            </w:r>
                            <w:proofErr w:type="spellEnd"/>
                            <w:r w:rsidR="005A3E33"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 xml:space="preserve"> - 3,4th &amp; 5th</w:t>
                            </w:r>
                          </w:p>
                          <w:p w:rsidR="005A3E33" w:rsidRDefault="00F122DC" w:rsidP="005A3E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Martes 18 de abril</w:t>
                            </w:r>
                            <w:r w:rsidR="005A3E33"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 xml:space="preserve"> 2pm AIM 2 </w:t>
                            </w:r>
                            <w:r w:rsidR="00042DB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–</w:t>
                            </w:r>
                          </w:p>
                          <w:p w:rsidR="00042DBF" w:rsidRPr="004D5D0C" w:rsidRDefault="00042DBF" w:rsidP="005A3E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Martes 18 de abril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 xml:space="preserve"> 8-8:20am-Camine o Ruede a la Escuela</w:t>
                            </w:r>
                          </w:p>
                          <w:p w:rsidR="005A3E33" w:rsidRPr="004D5D0C" w:rsidRDefault="00F122DC" w:rsidP="005A3E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Viernes 21 de abril 9:30am Charla con el Director</w:t>
                            </w:r>
                          </w:p>
                          <w:p w:rsidR="005A3E33" w:rsidRPr="004D5D0C" w:rsidRDefault="00F122DC" w:rsidP="005A3E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Viernes 21 de abril</w:t>
                            </w:r>
                            <w:r w:rsidR="005A3E33"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 xml:space="preserve"> 1:40pm LGBTQ </w:t>
                            </w:r>
                            <w:r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Desfile de Diversidad</w:t>
                            </w:r>
                          </w:p>
                          <w:p w:rsidR="005A3E33" w:rsidRPr="004D5D0C" w:rsidRDefault="00F122DC" w:rsidP="005A3E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Martes 25 de abril 1pm Mesa de Presentadores</w:t>
                            </w:r>
                            <w:r w:rsidR="005A3E33"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, LGBT</w:t>
                            </w:r>
                            <w:r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 xml:space="preserve">Q La clase habla </w:t>
                            </w:r>
                            <w:r w:rsidR="005A3E33"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4th &amp; 5th</w:t>
                            </w:r>
                          </w:p>
                          <w:p w:rsidR="005A3E33" w:rsidRPr="004D5D0C" w:rsidRDefault="00F122DC" w:rsidP="005A3E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Miércoles 26 de abril</w:t>
                            </w:r>
                            <w:r w:rsidR="005A3E33"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¡Día de las SECRETARIAS!</w:t>
                            </w:r>
                          </w:p>
                          <w:p w:rsidR="005A3E33" w:rsidRPr="004D5D0C" w:rsidRDefault="00F122DC" w:rsidP="005A3E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 xml:space="preserve">Miércoles 26 de abril 6pm Reunión del Vecindario SFMTA </w:t>
                            </w:r>
                          </w:p>
                          <w:p w:rsidR="005A3E33" w:rsidRPr="004D5D0C" w:rsidRDefault="00F122DC" w:rsidP="005A3E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 xml:space="preserve">Jueves </w:t>
                            </w:r>
                            <w:r w:rsidR="008E2C5D"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27 de abril 9:00am</w:t>
                            </w:r>
                            <w:r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="008E2C5D"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Revisión</w:t>
                            </w:r>
                            <w:r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 xml:space="preserve"> Dental solo </w:t>
                            </w:r>
                            <w:proofErr w:type="spellStart"/>
                            <w:r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Kinder</w:t>
                            </w:r>
                            <w:proofErr w:type="spellEnd"/>
                            <w:r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:rsidR="005A3E33" w:rsidRPr="004D5D0C" w:rsidRDefault="008E2C5D" w:rsidP="005A3E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 xml:space="preserve">Viernes 28 de abril 9-2:40pm </w:t>
                            </w:r>
                            <w:proofErr w:type="spellStart"/>
                            <w:r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Crab</w:t>
                            </w:r>
                            <w:proofErr w:type="spellEnd"/>
                            <w:r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Cove</w:t>
                            </w:r>
                            <w:proofErr w:type="spellEnd"/>
                            <w:r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-Paseo de 2do grado</w:t>
                            </w:r>
                          </w:p>
                          <w:p w:rsidR="005A3E33" w:rsidRPr="004D5D0C" w:rsidRDefault="008E2C5D" w:rsidP="005A3E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Viernes 28 de abril 9am Certificado de carácter</w:t>
                            </w:r>
                            <w:r w:rsidR="005A3E33" w:rsidRPr="004D5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 xml:space="preserve"> K-2</w:t>
                            </w:r>
                          </w:p>
                          <w:p w:rsidR="005A3E33" w:rsidRPr="005A3E33" w:rsidRDefault="008E2C5D" w:rsidP="005A3E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Sábado 29 de abril</w:t>
                            </w:r>
                            <w:r w:rsidR="005A3E33" w:rsidRPr="005A3E3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 xml:space="preserve"> 11am </w:t>
                            </w:r>
                            <w:r w:rsidRPr="005A3E3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Día</w:t>
                            </w:r>
                            <w:r w:rsidR="005A3E33" w:rsidRPr="005A3E3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 xml:space="preserve"> de los Niños</w:t>
                            </w:r>
                          </w:p>
                          <w:p w:rsidR="005A3E33" w:rsidRPr="00EE40C4" w:rsidRDefault="00EE40C4" w:rsidP="005A3E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EE40C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Lunes 1 de mayo-viernes 5 de mayo-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Semana de Apreciar a los maestros</w:t>
                            </w:r>
                          </w:p>
                          <w:p w:rsidR="005A3E33" w:rsidRPr="00EE40C4" w:rsidRDefault="00EE40C4" w:rsidP="005A3E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EE40C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Martes 2 de mayo 9am Asamblea de Carácter</w:t>
                            </w:r>
                          </w:p>
                          <w:p w:rsidR="005A3E33" w:rsidRPr="00EE40C4" w:rsidRDefault="00EE40C4" w:rsidP="005A3E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EE40C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Miércoles 3 de mayo</w:t>
                            </w:r>
                            <w:r w:rsidR="005A3E33" w:rsidRPr="00EE40C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 xml:space="preserve"> 9a</w:t>
                            </w:r>
                            <w:r w:rsidRPr="00EE40C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m MG celebración de fin de año</w:t>
                            </w:r>
                          </w:p>
                          <w:p w:rsidR="005A3E33" w:rsidRPr="00EE40C4" w:rsidRDefault="00EE40C4" w:rsidP="005A3E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EE40C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Jueves 4 de mayo 9am Asamblea de Carácter</w:t>
                            </w:r>
                          </w:p>
                          <w:p w:rsidR="005A3E33" w:rsidRPr="00EE40C4" w:rsidRDefault="00EE40C4" w:rsidP="005A3E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EE40C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 xml:space="preserve">Lunes 8 de mayo 5:30pm Reunión de la mesa Ejecutiva PTA </w:t>
                            </w:r>
                          </w:p>
                          <w:p w:rsidR="005A3E33" w:rsidRPr="00EE40C4" w:rsidRDefault="00EE40C4" w:rsidP="005A3E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EE40C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Martes 9 de mayo 9-2:40pm Paseo al jardín Botánico de SF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</w:p>
                          <w:p w:rsidR="005A3E33" w:rsidRPr="00A14E2B" w:rsidRDefault="00A14E2B" w:rsidP="005A3E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A14E2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Jueves 11 de mayo Paseo al Museo de Arte Asiático salón 21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</w:p>
                          <w:p w:rsidR="005A3E33" w:rsidRPr="00A14E2B" w:rsidRDefault="00A14E2B" w:rsidP="005A3E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A14E2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Jueves 11 de mayo</w:t>
                            </w:r>
                            <w:r w:rsidR="005A3E33" w:rsidRPr="00A14E2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 xml:space="preserve"> 3pm MG </w:t>
                            </w:r>
                            <w:r w:rsidRPr="00A14E2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Marcha al Colegio</w:t>
                            </w:r>
                          </w:p>
                          <w:p w:rsidR="005A3E33" w:rsidRPr="00A14E2B" w:rsidRDefault="00A14E2B" w:rsidP="005A3E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A14E2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 xml:space="preserve">Lunes 15 de mayo 9-2:40pm Paseo salones 12 y 13 A la Academia de Ciencias </w:t>
                            </w:r>
                          </w:p>
                          <w:p w:rsidR="005A3E33" w:rsidRPr="000C7E99" w:rsidRDefault="000C7E99" w:rsidP="005A3E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0C7E9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Sábado 20 de mayo</w:t>
                            </w:r>
                            <w:r w:rsidR="005A3E33" w:rsidRPr="000C7E9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0C7E9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Fiesta de promoción de 5to grado</w:t>
                            </w:r>
                          </w:p>
                          <w:p w:rsidR="005A3E33" w:rsidRPr="000C7E99" w:rsidRDefault="000C7E99" w:rsidP="005A3E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0C7E9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Jueves 25 de mayo 8:40am</w:t>
                            </w:r>
                            <w:r w:rsidR="005A3E33" w:rsidRPr="000C7E9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0C7E9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 xml:space="preserve">Promoción de </w:t>
                            </w:r>
                            <w:proofErr w:type="spellStart"/>
                            <w:r w:rsidR="005A3E33" w:rsidRPr="000C7E9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Kinder</w:t>
                            </w:r>
                            <w:proofErr w:type="spellEnd"/>
                          </w:p>
                          <w:p w:rsidR="005A3E33" w:rsidRPr="000C7E99" w:rsidRDefault="000C7E99" w:rsidP="005A3E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0C7E9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Viernes 26 de mayo</w:t>
                            </w:r>
                            <w:r w:rsidR="005A3E33" w:rsidRPr="000C7E9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0C7E9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Promocion</w:t>
                            </w:r>
                            <w:proofErr w:type="spellEnd"/>
                            <w:r w:rsidRPr="000C7E9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 xml:space="preserve"> de 5</w:t>
                            </w:r>
                          </w:p>
                          <w:p w:rsidR="005A3E33" w:rsidRPr="00222333" w:rsidRDefault="005A3E33" w:rsidP="005A3E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2233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Fri May 26, 2017 Last Day of Instruction</w:t>
                            </w:r>
                          </w:p>
                          <w:p w:rsidR="0000061D" w:rsidRPr="008B021D" w:rsidRDefault="0000061D" w:rsidP="0000061D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5" o:spid="_x0000_s1048" type="#_x0000_t202" style="position:absolute;margin-left:310.45pt;margin-top:558.15pt;width:290.25pt;height:4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" fillcolor="#d7f7ff">
                <v:textbox>
                  <w:txbxContent>
                    <w:p w:rsidR="000E2290" w:rsidRPr="00207AF5" w:rsidRDefault="000E2290" w:rsidP="0035246E">
                      <w:pPr>
                        <w:pStyle w:val="Heading2"/>
                        <w:spacing w:after="240"/>
                        <w:jc w:val="center"/>
                        <w:rPr>
                          <w:lang w:val="es-MX"/>
                        </w:rPr>
                      </w:pPr>
                      <w:r w:rsidRPr="00207AF5">
                        <w:rPr>
                          <w:lang w:val="es-MX"/>
                        </w:rPr>
                        <w:t xml:space="preserve">Próximos Eventos </w:t>
                      </w:r>
                    </w:p>
                    <w:p w:rsidR="00AD1C9F" w:rsidRPr="004D5D0C" w:rsidRDefault="00AD1C9F" w:rsidP="001D58AE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4D5D0C"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Lunes, 8:40-9am FAR Familias como Lectores  </w:t>
                      </w:r>
                    </w:p>
                    <w:p w:rsidR="000E2290" w:rsidRPr="004D5D0C" w:rsidRDefault="00AD1C9F" w:rsidP="00997FF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4D5D0C"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Martes, 3-4pm </w:t>
                      </w:r>
                      <w:r w:rsidR="000E2290" w:rsidRPr="004D5D0C">
                        <w:rPr>
                          <w:b/>
                          <w:sz w:val="18"/>
                          <w:szCs w:val="18"/>
                          <w:lang w:val="es-MX"/>
                        </w:rPr>
                        <w:t>Club d</w:t>
                      </w:r>
                      <w:r w:rsidRPr="004D5D0C"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e ajedrez para </w:t>
                      </w:r>
                      <w:r w:rsidR="00060339" w:rsidRPr="004D5D0C">
                        <w:rPr>
                          <w:b/>
                          <w:sz w:val="18"/>
                          <w:szCs w:val="18"/>
                          <w:lang w:val="es-MX"/>
                        </w:rPr>
                        <w:t>los estudiantes</w:t>
                      </w:r>
                      <w:r w:rsidRPr="004D5D0C"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="000E2290" w:rsidRPr="004D5D0C"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:rsidR="000E2290" w:rsidRPr="004D5D0C" w:rsidRDefault="000E2290" w:rsidP="00997FF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4D5D0C">
                        <w:rPr>
                          <w:b/>
                          <w:sz w:val="18"/>
                          <w:szCs w:val="18"/>
                          <w:lang w:val="es-MX"/>
                        </w:rPr>
                        <w:t>miércoles,</w:t>
                      </w:r>
                      <w:r w:rsidR="00AD1C9F" w:rsidRPr="004D5D0C">
                        <w:rPr>
                          <w:b/>
                          <w:sz w:val="18"/>
                          <w:szCs w:val="18"/>
                          <w:lang w:val="es-MX"/>
                        </w:rPr>
                        <w:t>9-11am</w:t>
                      </w:r>
                      <w:r w:rsidRPr="004D5D0C"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ESL inglés adultos clases </w:t>
                      </w:r>
                    </w:p>
                    <w:p w:rsidR="0051371A" w:rsidRPr="004D5D0C" w:rsidRDefault="00060339" w:rsidP="00997FF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jueves, 3-4:00pm </w:t>
                      </w:r>
                      <w:r w:rsidR="0051371A" w:rsidRPr="004D5D0C">
                        <w:rPr>
                          <w:b/>
                          <w:sz w:val="18"/>
                          <w:szCs w:val="18"/>
                          <w:lang w:val="es-MX"/>
                        </w:rPr>
                        <w:t>Zumba par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a adultos en la biblioteca</w:t>
                      </w:r>
                    </w:p>
                    <w:p w:rsidR="008B021D" w:rsidRPr="004D5D0C" w:rsidRDefault="008B021D" w:rsidP="00997FF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</w:p>
                    <w:p w:rsidR="005A3E33" w:rsidRPr="004D5D0C" w:rsidRDefault="00126C56" w:rsidP="005A3E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</w:pPr>
                      <w:proofErr w:type="gramStart"/>
                      <w:r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>jueves</w:t>
                      </w:r>
                      <w:proofErr w:type="gramEnd"/>
                      <w:r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 xml:space="preserve"> 6 de abril</w:t>
                      </w:r>
                      <w:r w:rsidR="005A3E33"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 xml:space="preserve"> 9am </w:t>
                      </w:r>
                      <w:r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 xml:space="preserve">Asamblea </w:t>
                      </w:r>
                      <w:r w:rsidR="00FB2966"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>Carácter</w:t>
                      </w:r>
                      <w:r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>-Creatividad</w:t>
                      </w:r>
                    </w:p>
                    <w:p w:rsidR="005A3E33" w:rsidRPr="004D5D0C" w:rsidRDefault="00126C56" w:rsidP="005A3E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</w:pPr>
                      <w:r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 xml:space="preserve">Viernes 7 de abril 9am Certificados de </w:t>
                      </w:r>
                      <w:r w:rsidR="00FB2966"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>Carácter</w:t>
                      </w:r>
                      <w:r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 xml:space="preserve"> de Creatividad para los grados de</w:t>
                      </w:r>
                      <w:r w:rsidR="005A3E33"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 xml:space="preserve"> 3-5</w:t>
                      </w:r>
                    </w:p>
                    <w:p w:rsidR="005A3E33" w:rsidRPr="004D5D0C" w:rsidRDefault="00FB2966" w:rsidP="005A3E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</w:pPr>
                      <w:r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>Viernes 7 de abril</w:t>
                      </w:r>
                      <w:r w:rsidR="005A3E33"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 xml:space="preserve"> 2pm </w:t>
                      </w:r>
                      <w:r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 xml:space="preserve">Reunión </w:t>
                      </w:r>
                      <w:r w:rsidR="005A3E33"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>LGBT</w:t>
                      </w:r>
                      <w:r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>Q-Terminando el desarrollo de Orgullo y esfuerzos</w:t>
                      </w:r>
                    </w:p>
                    <w:p w:rsidR="005A3E33" w:rsidRPr="004D5D0C" w:rsidRDefault="00FB2966" w:rsidP="005A3E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</w:pPr>
                      <w:r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>Lunes 10 de abril 9am MG Taller para padres y familias</w:t>
                      </w:r>
                    </w:p>
                    <w:p w:rsidR="005A3E33" w:rsidRPr="004D5D0C" w:rsidRDefault="00FB2966" w:rsidP="005A3E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</w:pPr>
                      <w:r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>Martes 11 de abril 9am SFMOMA paseo para salón 21</w:t>
                      </w:r>
                    </w:p>
                    <w:p w:rsidR="005A3E33" w:rsidRPr="004D5D0C" w:rsidRDefault="00F122DC" w:rsidP="005A3E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</w:pPr>
                      <w:r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 xml:space="preserve">Miércoles 12 de abril 9-2:40pm Paseo para </w:t>
                      </w:r>
                      <w:proofErr w:type="spellStart"/>
                      <w:r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>Kinder</w:t>
                      </w:r>
                      <w:proofErr w:type="spellEnd"/>
                      <w:r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 xml:space="preserve"> al salón de Ciencias Lawrence</w:t>
                      </w:r>
                    </w:p>
                    <w:p w:rsidR="005A3E33" w:rsidRPr="004D5D0C" w:rsidRDefault="00F122DC" w:rsidP="005A3E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</w:pPr>
                      <w:r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>Miércoles 12 de abril 5:30pm Reunión General PTA</w:t>
                      </w:r>
                    </w:p>
                    <w:p w:rsidR="005A3E33" w:rsidRPr="004D5D0C" w:rsidRDefault="00F122DC" w:rsidP="005A3E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</w:pPr>
                      <w:r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>Lunes 17 de abril</w:t>
                      </w:r>
                      <w:r w:rsidR="005A3E33"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 xml:space="preserve"> 1:30pm </w:t>
                      </w:r>
                      <w:r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 xml:space="preserve">Concierto </w:t>
                      </w:r>
                      <w:proofErr w:type="spellStart"/>
                      <w:r w:rsidR="005A3E33"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>Aim</w:t>
                      </w:r>
                      <w:proofErr w:type="spellEnd"/>
                      <w:r w:rsidR="005A3E33"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 xml:space="preserve"> - 3,4th &amp; 5th</w:t>
                      </w:r>
                    </w:p>
                    <w:p w:rsidR="005A3E33" w:rsidRDefault="00F122DC" w:rsidP="005A3E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</w:pPr>
                      <w:r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>Martes 18 de abril</w:t>
                      </w:r>
                      <w:r w:rsidR="005A3E33"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 xml:space="preserve"> 2pm AIM 2 </w:t>
                      </w:r>
                      <w:r w:rsidR="00042DB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>–</w:t>
                      </w:r>
                    </w:p>
                    <w:p w:rsidR="00042DBF" w:rsidRPr="004D5D0C" w:rsidRDefault="00042DBF" w:rsidP="005A3E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</w:pPr>
                      <w:r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>Martes 18 de abril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 xml:space="preserve"> 8-8:20am-Camine o Ruede a la Escuela</w:t>
                      </w:r>
                    </w:p>
                    <w:p w:rsidR="005A3E33" w:rsidRPr="004D5D0C" w:rsidRDefault="00F122DC" w:rsidP="005A3E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</w:pPr>
                      <w:r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>Viernes 21 de abril 9:30am Charla con el Director</w:t>
                      </w:r>
                    </w:p>
                    <w:p w:rsidR="005A3E33" w:rsidRPr="004D5D0C" w:rsidRDefault="00F122DC" w:rsidP="005A3E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</w:pPr>
                      <w:r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>Viernes 21 de abril</w:t>
                      </w:r>
                      <w:r w:rsidR="005A3E33"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 xml:space="preserve"> 1:40pm LGBTQ </w:t>
                      </w:r>
                      <w:r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>Desfile de Diversidad</w:t>
                      </w:r>
                    </w:p>
                    <w:p w:rsidR="005A3E33" w:rsidRPr="004D5D0C" w:rsidRDefault="00F122DC" w:rsidP="005A3E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</w:pPr>
                      <w:r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>Martes 25 de abril 1pm Mesa de Presentadores</w:t>
                      </w:r>
                      <w:r w:rsidR="005A3E33"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>, LGBT</w:t>
                      </w:r>
                      <w:r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 xml:space="preserve">Q La clase habla </w:t>
                      </w:r>
                      <w:r w:rsidR="005A3E33"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>4th &amp; 5th</w:t>
                      </w:r>
                    </w:p>
                    <w:p w:rsidR="005A3E33" w:rsidRPr="004D5D0C" w:rsidRDefault="00F122DC" w:rsidP="005A3E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</w:pPr>
                      <w:r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>Miércoles 26 de abril</w:t>
                      </w:r>
                      <w:r w:rsidR="005A3E33"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>¡Día de las SECRETARIAS!</w:t>
                      </w:r>
                    </w:p>
                    <w:p w:rsidR="005A3E33" w:rsidRPr="004D5D0C" w:rsidRDefault="00F122DC" w:rsidP="005A3E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</w:pPr>
                      <w:r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 xml:space="preserve">Miércoles 26 de abril 6pm Reunión del Vecindario SFMTA </w:t>
                      </w:r>
                    </w:p>
                    <w:p w:rsidR="005A3E33" w:rsidRPr="004D5D0C" w:rsidRDefault="00F122DC" w:rsidP="005A3E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</w:pPr>
                      <w:r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 xml:space="preserve">Jueves </w:t>
                      </w:r>
                      <w:r w:rsidR="008E2C5D"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>27 de abril 9:00am</w:t>
                      </w:r>
                      <w:r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="008E2C5D"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>Revisión</w:t>
                      </w:r>
                      <w:r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 xml:space="preserve"> Dental solo </w:t>
                      </w:r>
                      <w:proofErr w:type="spellStart"/>
                      <w:r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>Kinder</w:t>
                      </w:r>
                      <w:proofErr w:type="spellEnd"/>
                      <w:r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:rsidR="005A3E33" w:rsidRPr="004D5D0C" w:rsidRDefault="008E2C5D" w:rsidP="005A3E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</w:pPr>
                      <w:r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 xml:space="preserve">Viernes 28 de abril 9-2:40pm </w:t>
                      </w:r>
                      <w:proofErr w:type="spellStart"/>
                      <w:r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>Crab</w:t>
                      </w:r>
                      <w:proofErr w:type="spellEnd"/>
                      <w:r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>Cove</w:t>
                      </w:r>
                      <w:proofErr w:type="spellEnd"/>
                      <w:r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>-Paseo de 2do grado</w:t>
                      </w:r>
                    </w:p>
                    <w:p w:rsidR="005A3E33" w:rsidRPr="004D5D0C" w:rsidRDefault="008E2C5D" w:rsidP="005A3E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</w:pPr>
                      <w:r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>Viernes 28 de abril 9am Certificado de carácter</w:t>
                      </w:r>
                      <w:r w:rsidR="005A3E33" w:rsidRPr="004D5D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 xml:space="preserve"> K-2</w:t>
                      </w:r>
                    </w:p>
                    <w:p w:rsidR="005A3E33" w:rsidRPr="005A3E33" w:rsidRDefault="008E2C5D" w:rsidP="005A3E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  <w:t>Sábado 29 de abril</w:t>
                      </w:r>
                      <w:r w:rsidR="005A3E33" w:rsidRPr="005A3E3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  <w:t xml:space="preserve"> 11am </w:t>
                      </w:r>
                      <w:r w:rsidRPr="005A3E3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  <w:t>Día</w:t>
                      </w:r>
                      <w:r w:rsidR="005A3E33" w:rsidRPr="005A3E3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  <w:t xml:space="preserve"> de los Niños</w:t>
                      </w:r>
                    </w:p>
                    <w:p w:rsidR="005A3E33" w:rsidRPr="00EE40C4" w:rsidRDefault="00EE40C4" w:rsidP="005A3E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</w:pPr>
                      <w:r w:rsidRPr="00EE40C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  <w:t>Lunes 1 de mayo-viernes 5 de mayo-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  <w:t>Semana de Apreciar a los maestros</w:t>
                      </w:r>
                    </w:p>
                    <w:p w:rsidR="005A3E33" w:rsidRPr="00EE40C4" w:rsidRDefault="00EE40C4" w:rsidP="005A3E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</w:pPr>
                      <w:r w:rsidRPr="00EE40C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  <w:t>Martes 2 de mayo 9am Asamblea de Carácter</w:t>
                      </w:r>
                    </w:p>
                    <w:p w:rsidR="005A3E33" w:rsidRPr="00EE40C4" w:rsidRDefault="00EE40C4" w:rsidP="005A3E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</w:pPr>
                      <w:r w:rsidRPr="00EE40C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  <w:t>Miércoles 3 de mayo</w:t>
                      </w:r>
                      <w:r w:rsidR="005A3E33" w:rsidRPr="00EE40C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  <w:t xml:space="preserve"> 9a</w:t>
                      </w:r>
                      <w:r w:rsidRPr="00EE40C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  <w:t>m MG celebración de fin de año</w:t>
                      </w:r>
                    </w:p>
                    <w:p w:rsidR="005A3E33" w:rsidRPr="00EE40C4" w:rsidRDefault="00EE40C4" w:rsidP="005A3E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</w:pPr>
                      <w:r w:rsidRPr="00EE40C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  <w:t>Jueves 4 de mayo 9am Asamblea de Carácter</w:t>
                      </w:r>
                    </w:p>
                    <w:p w:rsidR="005A3E33" w:rsidRPr="00EE40C4" w:rsidRDefault="00EE40C4" w:rsidP="005A3E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</w:pPr>
                      <w:r w:rsidRPr="00EE40C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  <w:t xml:space="preserve">Lunes 8 de mayo 5:30pm Reunión de la mesa Ejecutiva PTA </w:t>
                      </w:r>
                    </w:p>
                    <w:p w:rsidR="005A3E33" w:rsidRPr="00EE40C4" w:rsidRDefault="00EE40C4" w:rsidP="005A3E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</w:pPr>
                      <w:r w:rsidRPr="00EE40C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  <w:t>Martes 9 de mayo 9-2:40pm Paseo al jardín Botánico de SF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</w:p>
                    <w:p w:rsidR="005A3E33" w:rsidRPr="00A14E2B" w:rsidRDefault="00A14E2B" w:rsidP="005A3E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</w:pPr>
                      <w:r w:rsidRPr="00A14E2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  <w:t>Jueves 11 de mayo Paseo al Museo de Arte Asiático salón 21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</w:p>
                    <w:p w:rsidR="005A3E33" w:rsidRPr="00A14E2B" w:rsidRDefault="00A14E2B" w:rsidP="005A3E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</w:pPr>
                      <w:r w:rsidRPr="00A14E2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  <w:t>Jueves 11 de mayo</w:t>
                      </w:r>
                      <w:r w:rsidR="005A3E33" w:rsidRPr="00A14E2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  <w:t xml:space="preserve"> 3pm MG </w:t>
                      </w:r>
                      <w:r w:rsidRPr="00A14E2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  <w:t>Marcha al Colegio</w:t>
                      </w:r>
                    </w:p>
                    <w:p w:rsidR="005A3E33" w:rsidRPr="00A14E2B" w:rsidRDefault="00A14E2B" w:rsidP="005A3E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</w:pPr>
                      <w:r w:rsidRPr="00A14E2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  <w:t xml:space="preserve">Lunes 15 de mayo 9-2:40pm Paseo salones 12 y 13 A la Academia de Ciencias </w:t>
                      </w:r>
                    </w:p>
                    <w:p w:rsidR="005A3E33" w:rsidRPr="000C7E99" w:rsidRDefault="000C7E99" w:rsidP="005A3E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</w:pPr>
                      <w:r w:rsidRPr="000C7E9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  <w:t>Sábado 20 de mayo</w:t>
                      </w:r>
                      <w:r w:rsidR="005A3E33" w:rsidRPr="000C7E9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0C7E9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  <w:t>Fiesta de promoción de 5to grado</w:t>
                      </w:r>
                    </w:p>
                    <w:p w:rsidR="005A3E33" w:rsidRPr="000C7E99" w:rsidRDefault="000C7E99" w:rsidP="005A3E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</w:pPr>
                      <w:r w:rsidRPr="000C7E9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  <w:t>Jueves 25 de mayo 8:40am</w:t>
                      </w:r>
                      <w:r w:rsidR="005A3E33" w:rsidRPr="000C7E9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0C7E9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  <w:t xml:space="preserve">Promoción de </w:t>
                      </w:r>
                      <w:proofErr w:type="spellStart"/>
                      <w:r w:rsidR="005A3E33" w:rsidRPr="000C7E9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  <w:t>Kinder</w:t>
                      </w:r>
                      <w:proofErr w:type="spellEnd"/>
                    </w:p>
                    <w:p w:rsidR="005A3E33" w:rsidRPr="000C7E99" w:rsidRDefault="000C7E99" w:rsidP="005A3E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</w:pPr>
                      <w:r w:rsidRPr="000C7E9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  <w:t>Viernes 26 de mayo</w:t>
                      </w:r>
                      <w:r w:rsidR="005A3E33" w:rsidRPr="000C7E9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proofErr w:type="spellStart"/>
                      <w:r w:rsidRPr="000C7E9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  <w:t>Promocion</w:t>
                      </w:r>
                      <w:proofErr w:type="spellEnd"/>
                      <w:r w:rsidRPr="000C7E9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  <w:t xml:space="preserve"> de 5</w:t>
                      </w:r>
                    </w:p>
                    <w:p w:rsidR="005A3E33" w:rsidRPr="00222333" w:rsidRDefault="005A3E33" w:rsidP="005A3E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22233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Fri May 26, 2017 Last Day of Instruction</w:t>
                      </w:r>
                    </w:p>
                    <w:p w:rsidR="0000061D" w:rsidRPr="008B021D" w:rsidRDefault="0000061D" w:rsidP="0000061D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FA8479" wp14:editId="7DB8D8B7">
                <wp:simplePos x="0" y="0"/>
                <wp:positionH relativeFrom="page">
                  <wp:posOffset>151002</wp:posOffset>
                </wp:positionH>
                <wp:positionV relativeFrom="page">
                  <wp:posOffset>7088697</wp:posOffset>
                </wp:positionV>
                <wp:extent cx="3714750" cy="5448574"/>
                <wp:effectExtent l="0" t="0" r="19050" b="19050"/>
                <wp:wrapNone/>
                <wp:docPr id="1889" name="Text Box 1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5448574"/>
                        </a:xfrm>
                        <a:prstGeom prst="rect">
                          <a:avLst/>
                        </a:prstGeom>
                        <a:solidFill>
                          <a:srgbClr val="D7F7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40F84" w:rsidRPr="0000061D" w:rsidRDefault="000E2290" w:rsidP="0000061D">
                            <w:pPr>
                              <w:pStyle w:val="Heading2"/>
                              <w:spacing w:after="240"/>
                              <w:jc w:val="center"/>
                            </w:pPr>
                            <w:r>
                              <w:t>Upcoming Events</w:t>
                            </w:r>
                          </w:p>
                          <w:p w:rsidR="001702FC" w:rsidRPr="004D5D0C" w:rsidRDefault="00AD1C9F" w:rsidP="00997FF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D5D0C">
                              <w:rPr>
                                <w:b/>
                                <w:sz w:val="18"/>
                                <w:szCs w:val="18"/>
                              </w:rPr>
                              <w:t>Monday’s FAR Families as Readers 8:40-9:00am</w:t>
                            </w:r>
                          </w:p>
                          <w:p w:rsidR="000E2290" w:rsidRPr="004D5D0C" w:rsidRDefault="000E2290" w:rsidP="00D90555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D5D0C">
                              <w:rPr>
                                <w:b/>
                                <w:sz w:val="18"/>
                                <w:szCs w:val="18"/>
                              </w:rPr>
                              <w:t>Tuesday’s Student Chess Club 3pm</w:t>
                            </w:r>
                          </w:p>
                          <w:p w:rsidR="000E2290" w:rsidRPr="004D5D0C" w:rsidRDefault="000E2290" w:rsidP="00D90555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D5D0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Wednesday’s, ESL English Adult Classes 9am </w:t>
                            </w:r>
                          </w:p>
                          <w:p w:rsidR="0051371A" w:rsidRPr="004D5D0C" w:rsidRDefault="0051371A" w:rsidP="00D90555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D5D0C">
                              <w:rPr>
                                <w:b/>
                                <w:sz w:val="18"/>
                                <w:szCs w:val="18"/>
                              </w:rPr>
                              <w:t>Thursday’s starting 2/2/17 Zumba for adults in library 3-4pm</w:t>
                            </w:r>
                          </w:p>
                          <w:p w:rsidR="000E2290" w:rsidRPr="00DD2795" w:rsidRDefault="000E2290" w:rsidP="009A395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61D" w:rsidRPr="00DD2795" w:rsidRDefault="0000061D" w:rsidP="000006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Thu Apr 6, 2017 9</w:t>
                            </w:r>
                            <w:proofErr w:type="gramStart"/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am</w:t>
                            </w:r>
                            <w:proofErr w:type="gramEnd"/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Character-Creativity</w:t>
                            </w:r>
                          </w:p>
                          <w:p w:rsidR="0000061D" w:rsidRPr="00DD2795" w:rsidRDefault="0000061D" w:rsidP="000006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Fri Apr 7, 2017 9</w:t>
                            </w:r>
                            <w:proofErr w:type="gramStart"/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am</w:t>
                            </w:r>
                            <w:proofErr w:type="gramEnd"/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Character Awards 3-5</w:t>
                            </w:r>
                          </w:p>
                          <w:p w:rsidR="0000061D" w:rsidRPr="00DD2795" w:rsidRDefault="0000061D" w:rsidP="000006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Fri Apr 7, 2017 2pm LGBT Meeting -polishing up Pride &amp; Efforts</w:t>
                            </w:r>
                          </w:p>
                          <w:p w:rsidR="0000061D" w:rsidRPr="00DD2795" w:rsidRDefault="00060339" w:rsidP="000006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Mon Apr 10, 2017 9am MG Family Work shops</w:t>
                            </w:r>
                          </w:p>
                          <w:p w:rsidR="0000061D" w:rsidRPr="00DD2795" w:rsidRDefault="0000061D" w:rsidP="000006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Tue Apr 11, 2017 9</w:t>
                            </w:r>
                            <w:proofErr w:type="gramStart"/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am</w:t>
                            </w:r>
                            <w:proofErr w:type="gramEnd"/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r</w:t>
                            </w:r>
                            <w:r w:rsidR="004D5D0C"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oo</w:t>
                            </w:r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m: 21 SFMOMA field trip</w:t>
                            </w:r>
                          </w:p>
                          <w:p w:rsidR="0000061D" w:rsidRPr="00DD2795" w:rsidRDefault="00060339" w:rsidP="000006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Wed Apr 12, 9-2:40pm</w:t>
                            </w:r>
                            <w:r w:rsidR="0000061D"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Lawrence Hall of Science- Kinder field trip</w:t>
                            </w:r>
                          </w:p>
                          <w:p w:rsidR="0000061D" w:rsidRPr="00DD2795" w:rsidRDefault="0000061D" w:rsidP="000006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Wed Apr 12, 2017 5:30pm PTA General Meeting</w:t>
                            </w:r>
                          </w:p>
                          <w:p w:rsidR="0000061D" w:rsidRPr="00DD2795" w:rsidRDefault="0000061D" w:rsidP="000006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Mon Apr 17, 2017 1:30pm Aim - 3,4th &amp; 5th</w:t>
                            </w:r>
                          </w:p>
                          <w:p w:rsidR="0000061D" w:rsidRDefault="0000061D" w:rsidP="000006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Tue Apr 18, 2017 2pm AIM 2 </w:t>
                            </w:r>
                            <w:r w:rsidR="00174CB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 w:rsidR="00174CB9" w:rsidRPr="00DD2795" w:rsidRDefault="00174CB9" w:rsidP="000006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Tue Apr 18, 2017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-8:00-8:20am Walk and Roll to School</w:t>
                            </w:r>
                          </w:p>
                          <w:p w:rsidR="0000061D" w:rsidRPr="00DD2795" w:rsidRDefault="0000061D" w:rsidP="000006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Fri Apr 21, 2017 9:30am Principal Chat</w:t>
                            </w:r>
                          </w:p>
                          <w:p w:rsidR="0000061D" w:rsidRPr="00DD2795" w:rsidRDefault="0000061D" w:rsidP="000006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Fri Apr 21, 2017 1:40pm LGBTQ Diversity PARADE</w:t>
                            </w:r>
                          </w:p>
                          <w:p w:rsidR="0000061D" w:rsidRPr="00DD2795" w:rsidRDefault="00060339" w:rsidP="000006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Tue Apr 25,</w:t>
                            </w:r>
                            <w:r w:rsidR="0000061D"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1pm Speakers Bureau, LGBT class talks 4th &amp; 5th</w:t>
                            </w:r>
                          </w:p>
                          <w:p w:rsidR="0000061D" w:rsidRPr="00DD2795" w:rsidRDefault="00060339" w:rsidP="000006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Wed Apr 26, 2017 SECRETARIES DAY!</w:t>
                            </w:r>
                          </w:p>
                          <w:p w:rsidR="0000061D" w:rsidRPr="00DD2795" w:rsidRDefault="00060339" w:rsidP="000006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Wed Apr 26, 2017 6:00pm</w:t>
                            </w:r>
                            <w:r w:rsidR="0000061D"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SFMTA Neighborhood meeting-</w:t>
                            </w:r>
                          </w:p>
                          <w:p w:rsidR="0000061D" w:rsidRPr="00DD2795" w:rsidRDefault="00060339" w:rsidP="000006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Thu Apr 27, 2017 9-2:40pm</w:t>
                            </w:r>
                            <w:r w:rsidR="0000061D"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Dental Screening Kinder only</w:t>
                            </w:r>
                          </w:p>
                          <w:p w:rsidR="0000061D" w:rsidRPr="00DD2795" w:rsidRDefault="00060339" w:rsidP="000006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Fri Apr 28, 2017 9-2:40pm </w:t>
                            </w:r>
                            <w:r w:rsidR="0000061D"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Crab Cove-2nd grade Field Trip</w:t>
                            </w:r>
                          </w:p>
                          <w:p w:rsidR="0000061D" w:rsidRPr="00DD2795" w:rsidRDefault="0000061D" w:rsidP="000006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Fri Apr 28, 2017 9</w:t>
                            </w:r>
                            <w:proofErr w:type="gramStart"/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am</w:t>
                            </w:r>
                            <w:proofErr w:type="gramEnd"/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Character Awards K-2</w:t>
                            </w:r>
                          </w:p>
                          <w:p w:rsidR="0000061D" w:rsidRPr="00DD2795" w:rsidRDefault="0000061D" w:rsidP="000006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</w:pPr>
                            <w:proofErr w:type="spellStart"/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Sat</w:t>
                            </w:r>
                            <w:proofErr w:type="spellEnd"/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Apr</w:t>
                            </w:r>
                            <w:proofErr w:type="spellEnd"/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 xml:space="preserve"> 29, 2017 11am </w:t>
                            </w:r>
                            <w:r w:rsidR="00060339"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Día</w:t>
                            </w:r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 xml:space="preserve"> de los Niños</w:t>
                            </w:r>
                          </w:p>
                          <w:p w:rsidR="0000061D" w:rsidRPr="00DD2795" w:rsidRDefault="0000061D" w:rsidP="000006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Mon May 1, 2017-Fri May 5</w:t>
                            </w:r>
                            <w:r w:rsidR="00060339"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, 2017</w:t>
                            </w:r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Teacher Appreciation Week</w:t>
                            </w:r>
                          </w:p>
                          <w:p w:rsidR="0000061D" w:rsidRPr="00DD2795" w:rsidRDefault="0000061D" w:rsidP="000006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Tue May 2, 2017 9</w:t>
                            </w:r>
                            <w:proofErr w:type="gramStart"/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am</w:t>
                            </w:r>
                            <w:proofErr w:type="gramEnd"/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Character Assembly</w:t>
                            </w:r>
                          </w:p>
                          <w:p w:rsidR="0000061D" w:rsidRPr="00DD2795" w:rsidRDefault="0000061D" w:rsidP="000006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Wed May 3, 2017 9</w:t>
                            </w:r>
                            <w:proofErr w:type="gramStart"/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am</w:t>
                            </w:r>
                            <w:proofErr w:type="gramEnd"/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MG end of the year celebration</w:t>
                            </w:r>
                          </w:p>
                          <w:p w:rsidR="0000061D" w:rsidRPr="00DD2795" w:rsidRDefault="0000061D" w:rsidP="000006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Thu May 4, 2017 9</w:t>
                            </w:r>
                            <w:proofErr w:type="gramStart"/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am</w:t>
                            </w:r>
                            <w:proofErr w:type="gramEnd"/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Character Assembly</w:t>
                            </w:r>
                          </w:p>
                          <w:p w:rsidR="0000061D" w:rsidRPr="00DD2795" w:rsidRDefault="0000061D" w:rsidP="000006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Mon May 8, 2017 5:30pm PTA Exec Board Meeting</w:t>
                            </w:r>
                          </w:p>
                          <w:p w:rsidR="0000061D" w:rsidRPr="00DD2795" w:rsidRDefault="00060339" w:rsidP="000006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Tue May 9, 9-2:40pm</w:t>
                            </w:r>
                            <w:r w:rsidR="0000061D"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SF Botanical Garden- Field </w:t>
                            </w:r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Trip</w:t>
                            </w:r>
                            <w:r w:rsidR="0000061D"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-Kinder</w:t>
                            </w:r>
                          </w:p>
                          <w:p w:rsidR="0000061D" w:rsidRPr="00DD2795" w:rsidRDefault="00060339" w:rsidP="000006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Thu May 11, 9-2:40pm</w:t>
                            </w:r>
                            <w:r w:rsidR="0000061D"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r</w:t>
                            </w:r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oom </w:t>
                            </w:r>
                            <w:r w:rsidR="0000061D"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21 Asian Art Museum</w:t>
                            </w:r>
                          </w:p>
                          <w:p w:rsidR="0000061D" w:rsidRPr="00DD2795" w:rsidRDefault="0000061D" w:rsidP="000006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Thu May 11, 2017 3pm MG March College</w:t>
                            </w:r>
                          </w:p>
                          <w:p w:rsidR="0000061D" w:rsidRPr="00DD2795" w:rsidRDefault="00060339" w:rsidP="000006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Mon May 15, 9-2:40pm</w:t>
                            </w:r>
                            <w:r w:rsidR="0000061D"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Academy of Science Field trip- Room 12 &amp; 13</w:t>
                            </w:r>
                          </w:p>
                          <w:p w:rsidR="0000061D" w:rsidRPr="00DD2795" w:rsidRDefault="0000061D" w:rsidP="000006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Sat May 20, 2017 </w:t>
                            </w:r>
                            <w:proofErr w:type="gramStart"/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All</w:t>
                            </w:r>
                            <w:proofErr w:type="gramEnd"/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day 5TH GRADE PROMOTION PARTY</w:t>
                            </w:r>
                          </w:p>
                          <w:p w:rsidR="0000061D" w:rsidRPr="00DD2795" w:rsidRDefault="00060339" w:rsidP="000006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Thu May 25, 8:40am</w:t>
                            </w:r>
                            <w:r w:rsidR="0000061D"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Kinder Graduation</w:t>
                            </w:r>
                          </w:p>
                          <w:p w:rsidR="0000061D" w:rsidRPr="00DD2795" w:rsidRDefault="0000061D" w:rsidP="000006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Fri May 26, 2017 </w:t>
                            </w:r>
                            <w:proofErr w:type="gramStart"/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All</w:t>
                            </w:r>
                            <w:proofErr w:type="gramEnd"/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day 5th Grade Graduation</w:t>
                            </w:r>
                          </w:p>
                          <w:p w:rsidR="0000061D" w:rsidRPr="00DD2795" w:rsidRDefault="0000061D" w:rsidP="000006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D27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Fri May 26, 2017 Last Day of Instruction</w:t>
                            </w:r>
                          </w:p>
                          <w:p w:rsidR="000E2290" w:rsidRPr="00D535F7" w:rsidRDefault="000E2290" w:rsidP="009A395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  <w:p w:rsidR="000E2290" w:rsidRPr="00D535F7" w:rsidRDefault="000E2290" w:rsidP="009A395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0" o:spid="_x0000_s1049" type="#_x0000_t202" style="position:absolute;margin-left:11.9pt;margin-top:558.15pt;width:292.5pt;height:42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" fillcolor="#d7f7ff">
                <v:textbox>
                  <w:txbxContent>
                    <w:p w:rsidR="00040F84" w:rsidRPr="0000061D" w:rsidRDefault="000E2290" w:rsidP="0000061D">
                      <w:pPr>
                        <w:pStyle w:val="Heading2"/>
                        <w:spacing w:after="240"/>
                        <w:jc w:val="center"/>
                      </w:pPr>
                      <w:r>
                        <w:t>Upcoming Events</w:t>
                      </w:r>
                    </w:p>
                    <w:p w:rsidR="001702FC" w:rsidRPr="004D5D0C" w:rsidRDefault="00AD1C9F" w:rsidP="00997FF9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4D5D0C">
                        <w:rPr>
                          <w:b/>
                          <w:sz w:val="18"/>
                          <w:szCs w:val="18"/>
                        </w:rPr>
                        <w:t>Monday’s FAR Families as Readers 8:40-9:00am</w:t>
                      </w:r>
                    </w:p>
                    <w:p w:rsidR="000E2290" w:rsidRPr="004D5D0C" w:rsidRDefault="000E2290" w:rsidP="00D90555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4D5D0C">
                        <w:rPr>
                          <w:b/>
                          <w:sz w:val="18"/>
                          <w:szCs w:val="18"/>
                        </w:rPr>
                        <w:t>Tuesday’s Student Chess Club 3pm</w:t>
                      </w:r>
                    </w:p>
                    <w:p w:rsidR="000E2290" w:rsidRPr="004D5D0C" w:rsidRDefault="000E2290" w:rsidP="00D90555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4D5D0C">
                        <w:rPr>
                          <w:b/>
                          <w:sz w:val="18"/>
                          <w:szCs w:val="18"/>
                        </w:rPr>
                        <w:t xml:space="preserve">Wednesday’s, ESL English Adult Classes 9am </w:t>
                      </w:r>
                    </w:p>
                    <w:p w:rsidR="0051371A" w:rsidRPr="004D5D0C" w:rsidRDefault="0051371A" w:rsidP="00D90555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4D5D0C">
                        <w:rPr>
                          <w:b/>
                          <w:sz w:val="18"/>
                          <w:szCs w:val="18"/>
                        </w:rPr>
                        <w:t>Thursday’s starting 2/2/17 Zumba for adults in library 3-4pm</w:t>
                      </w:r>
                    </w:p>
                    <w:p w:rsidR="000E2290" w:rsidRPr="00DD2795" w:rsidRDefault="000E2290" w:rsidP="009A395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:rsidR="0000061D" w:rsidRPr="00DD2795" w:rsidRDefault="0000061D" w:rsidP="0000061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Thu Apr 6, 2017 9</w:t>
                      </w:r>
                      <w:proofErr w:type="gramStart"/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am</w:t>
                      </w:r>
                      <w:proofErr w:type="gramEnd"/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Character-Creativity</w:t>
                      </w:r>
                    </w:p>
                    <w:p w:rsidR="0000061D" w:rsidRPr="00DD2795" w:rsidRDefault="0000061D" w:rsidP="0000061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Fri Apr 7, 2017 9</w:t>
                      </w:r>
                      <w:proofErr w:type="gramStart"/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am</w:t>
                      </w:r>
                      <w:proofErr w:type="gramEnd"/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Character Awards 3-5</w:t>
                      </w:r>
                    </w:p>
                    <w:p w:rsidR="0000061D" w:rsidRPr="00DD2795" w:rsidRDefault="0000061D" w:rsidP="0000061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Fri Apr 7, 2017 2pm LGBT Meeting -polishing up Pride &amp; Efforts</w:t>
                      </w:r>
                    </w:p>
                    <w:p w:rsidR="0000061D" w:rsidRPr="00DD2795" w:rsidRDefault="00060339" w:rsidP="0000061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Mon Apr 10, 2017 9am MG Family Work shops</w:t>
                      </w:r>
                    </w:p>
                    <w:p w:rsidR="0000061D" w:rsidRPr="00DD2795" w:rsidRDefault="0000061D" w:rsidP="0000061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Tue Apr 11, 2017 9</w:t>
                      </w:r>
                      <w:proofErr w:type="gramStart"/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am</w:t>
                      </w:r>
                      <w:proofErr w:type="gramEnd"/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r</w:t>
                      </w:r>
                      <w:r w:rsidR="004D5D0C"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oo</w:t>
                      </w:r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m: 21 SFMOMA field trip</w:t>
                      </w:r>
                    </w:p>
                    <w:p w:rsidR="0000061D" w:rsidRPr="00DD2795" w:rsidRDefault="00060339" w:rsidP="0000061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Wed Apr 12, 9-2:40pm</w:t>
                      </w:r>
                      <w:r w:rsidR="0000061D"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Lawrence Hall of Science- Kinder field trip</w:t>
                      </w:r>
                    </w:p>
                    <w:p w:rsidR="0000061D" w:rsidRPr="00DD2795" w:rsidRDefault="0000061D" w:rsidP="0000061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Wed Apr 12, 2017 5:30pm PTA General Meeting</w:t>
                      </w:r>
                    </w:p>
                    <w:p w:rsidR="0000061D" w:rsidRPr="00DD2795" w:rsidRDefault="0000061D" w:rsidP="0000061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Mon Apr 17, 2017 1:30pm Aim - 3,4th &amp; 5th</w:t>
                      </w:r>
                    </w:p>
                    <w:p w:rsidR="0000061D" w:rsidRDefault="0000061D" w:rsidP="0000061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Tue Apr 18, 2017 2pm AIM 2 </w:t>
                      </w:r>
                      <w:r w:rsidR="00174CB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–</w:t>
                      </w:r>
                    </w:p>
                    <w:p w:rsidR="00174CB9" w:rsidRPr="00DD2795" w:rsidRDefault="00174CB9" w:rsidP="0000061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Tue Apr 18, 2017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-8:00-8:20am Walk and Roll to School</w:t>
                      </w:r>
                    </w:p>
                    <w:p w:rsidR="0000061D" w:rsidRPr="00DD2795" w:rsidRDefault="0000061D" w:rsidP="0000061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Fri Apr 21, 2017 9:30am Principal Chat</w:t>
                      </w:r>
                    </w:p>
                    <w:p w:rsidR="0000061D" w:rsidRPr="00DD2795" w:rsidRDefault="0000061D" w:rsidP="0000061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Fri Apr 21, 2017 1:40pm LGBTQ Diversity PARADE</w:t>
                      </w:r>
                    </w:p>
                    <w:p w:rsidR="0000061D" w:rsidRPr="00DD2795" w:rsidRDefault="00060339" w:rsidP="0000061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Tue Apr 25,</w:t>
                      </w:r>
                      <w:r w:rsidR="0000061D"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1pm Speakers Bureau, LGBT class talks 4th &amp; 5th</w:t>
                      </w:r>
                    </w:p>
                    <w:p w:rsidR="0000061D" w:rsidRPr="00DD2795" w:rsidRDefault="00060339" w:rsidP="0000061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Wed Apr 26, 2017 SECRETARIES DAY!</w:t>
                      </w:r>
                    </w:p>
                    <w:p w:rsidR="0000061D" w:rsidRPr="00DD2795" w:rsidRDefault="00060339" w:rsidP="0000061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Wed Apr 26, 2017 6:00pm</w:t>
                      </w:r>
                      <w:r w:rsidR="0000061D"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SFMTA Neighborhood meeting-</w:t>
                      </w:r>
                    </w:p>
                    <w:p w:rsidR="0000061D" w:rsidRPr="00DD2795" w:rsidRDefault="00060339" w:rsidP="0000061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Thu Apr 27, 2017 9-2:40pm</w:t>
                      </w:r>
                      <w:r w:rsidR="0000061D"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Dental Screening Kinder only</w:t>
                      </w:r>
                    </w:p>
                    <w:p w:rsidR="0000061D" w:rsidRPr="00DD2795" w:rsidRDefault="00060339" w:rsidP="0000061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Fri Apr 28, 2017 9-2:40pm </w:t>
                      </w:r>
                      <w:r w:rsidR="0000061D"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Crab Cove-2nd grade Field Trip</w:t>
                      </w:r>
                    </w:p>
                    <w:p w:rsidR="0000061D" w:rsidRPr="00DD2795" w:rsidRDefault="0000061D" w:rsidP="0000061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Fri Apr 28, 2017 9</w:t>
                      </w:r>
                      <w:proofErr w:type="gramStart"/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am</w:t>
                      </w:r>
                      <w:proofErr w:type="gramEnd"/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Character Awards K-2</w:t>
                      </w:r>
                    </w:p>
                    <w:p w:rsidR="0000061D" w:rsidRPr="00DD2795" w:rsidRDefault="0000061D" w:rsidP="0000061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</w:pPr>
                      <w:proofErr w:type="spellStart"/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>Sat</w:t>
                      </w:r>
                      <w:proofErr w:type="spellEnd"/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>Apr</w:t>
                      </w:r>
                      <w:proofErr w:type="spellEnd"/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 xml:space="preserve"> 29, 2017 11am </w:t>
                      </w:r>
                      <w:r w:rsidR="00060339"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>Día</w:t>
                      </w:r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MX"/>
                        </w:rPr>
                        <w:t xml:space="preserve"> de los Niños</w:t>
                      </w:r>
                    </w:p>
                    <w:p w:rsidR="0000061D" w:rsidRPr="00DD2795" w:rsidRDefault="0000061D" w:rsidP="0000061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Mon May 1, 2017-Fri May 5</w:t>
                      </w:r>
                      <w:r w:rsidR="00060339"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, 2017</w:t>
                      </w:r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Teacher Appreciation Week</w:t>
                      </w:r>
                    </w:p>
                    <w:p w:rsidR="0000061D" w:rsidRPr="00DD2795" w:rsidRDefault="0000061D" w:rsidP="0000061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Tue May 2, 2017 9</w:t>
                      </w:r>
                      <w:proofErr w:type="gramStart"/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am</w:t>
                      </w:r>
                      <w:proofErr w:type="gramEnd"/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Character Assembly</w:t>
                      </w:r>
                    </w:p>
                    <w:p w:rsidR="0000061D" w:rsidRPr="00DD2795" w:rsidRDefault="0000061D" w:rsidP="0000061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Wed May 3, 2017 9</w:t>
                      </w:r>
                      <w:proofErr w:type="gramStart"/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am</w:t>
                      </w:r>
                      <w:proofErr w:type="gramEnd"/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MG end of the year celebration</w:t>
                      </w:r>
                    </w:p>
                    <w:p w:rsidR="0000061D" w:rsidRPr="00DD2795" w:rsidRDefault="0000061D" w:rsidP="0000061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Thu May 4, 2017 9</w:t>
                      </w:r>
                      <w:proofErr w:type="gramStart"/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am</w:t>
                      </w:r>
                      <w:proofErr w:type="gramEnd"/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Character Assembly</w:t>
                      </w:r>
                    </w:p>
                    <w:p w:rsidR="0000061D" w:rsidRPr="00DD2795" w:rsidRDefault="0000061D" w:rsidP="0000061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Mon May 8, 2017 5:30pm PTA Exec Board Meeting</w:t>
                      </w:r>
                    </w:p>
                    <w:p w:rsidR="0000061D" w:rsidRPr="00DD2795" w:rsidRDefault="00060339" w:rsidP="0000061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Tue May 9, 9-2:40pm</w:t>
                      </w:r>
                      <w:r w:rsidR="0000061D"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SF Botanical Garden- Field </w:t>
                      </w:r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Trip</w:t>
                      </w:r>
                      <w:r w:rsidR="0000061D"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-Kinder</w:t>
                      </w:r>
                    </w:p>
                    <w:p w:rsidR="0000061D" w:rsidRPr="00DD2795" w:rsidRDefault="00060339" w:rsidP="0000061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Thu May 11, 9-2:40pm</w:t>
                      </w:r>
                      <w:r w:rsidR="0000061D"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r</w:t>
                      </w:r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oom </w:t>
                      </w:r>
                      <w:r w:rsidR="0000061D"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21 Asian Art Museum</w:t>
                      </w:r>
                    </w:p>
                    <w:p w:rsidR="0000061D" w:rsidRPr="00DD2795" w:rsidRDefault="0000061D" w:rsidP="0000061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Thu May 11, 2017 3pm MG March College</w:t>
                      </w:r>
                    </w:p>
                    <w:p w:rsidR="0000061D" w:rsidRPr="00DD2795" w:rsidRDefault="00060339" w:rsidP="0000061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Mon May 15, 9-2:40pm</w:t>
                      </w:r>
                      <w:r w:rsidR="0000061D"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Academy of Science Field trip- Room 12 &amp; 13</w:t>
                      </w:r>
                    </w:p>
                    <w:p w:rsidR="0000061D" w:rsidRPr="00DD2795" w:rsidRDefault="0000061D" w:rsidP="0000061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Sat May 20, 2017 </w:t>
                      </w:r>
                      <w:proofErr w:type="gramStart"/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All</w:t>
                      </w:r>
                      <w:proofErr w:type="gramEnd"/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day 5TH GRADE PROMOTION PARTY</w:t>
                      </w:r>
                    </w:p>
                    <w:p w:rsidR="0000061D" w:rsidRPr="00DD2795" w:rsidRDefault="00060339" w:rsidP="0000061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Thu May 25, 8:40am</w:t>
                      </w:r>
                      <w:r w:rsidR="0000061D"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Kinder Graduation</w:t>
                      </w:r>
                    </w:p>
                    <w:p w:rsidR="0000061D" w:rsidRPr="00DD2795" w:rsidRDefault="0000061D" w:rsidP="0000061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Fri May 26, 2017 </w:t>
                      </w:r>
                      <w:proofErr w:type="gramStart"/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All</w:t>
                      </w:r>
                      <w:proofErr w:type="gramEnd"/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day 5th Grade Graduation</w:t>
                      </w:r>
                    </w:p>
                    <w:p w:rsidR="0000061D" w:rsidRPr="00DD2795" w:rsidRDefault="0000061D" w:rsidP="0000061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D27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Fri May 26, 2017 Last Day of Instruction</w:t>
                      </w:r>
                    </w:p>
                    <w:p w:rsidR="000E2290" w:rsidRPr="00D535F7" w:rsidRDefault="000E2290" w:rsidP="009A395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</w:pPr>
                    </w:p>
                    <w:p w:rsidR="000E2290" w:rsidRPr="00D535F7" w:rsidRDefault="000E2290" w:rsidP="009A395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51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E2F633" wp14:editId="710BEA9A">
                <wp:simplePos x="0" y="0"/>
                <wp:positionH relativeFrom="page">
                  <wp:posOffset>5655310</wp:posOffset>
                </wp:positionH>
                <wp:positionV relativeFrom="page">
                  <wp:posOffset>7246620</wp:posOffset>
                </wp:positionV>
                <wp:extent cx="297815" cy="268605"/>
                <wp:effectExtent l="0" t="0" r="0" b="0"/>
                <wp:wrapNone/>
                <wp:docPr id="23" name="Text Box 1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290" w:rsidRPr="00927DE9" w:rsidRDefault="000E229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6FE2F633" id="Text Box 1899" o:spid="_x0000_s1045" type="#_x0000_t202" style="position:absolute;margin-left:445.3pt;margin-top:570.6pt;width:23.45pt;height:21.15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k/uAIAAMI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" filled="f" stroked="f">
                <v:textbox style="mso-fit-shape-to-text:t">
                  <w:txbxContent>
                    <w:p w:rsidR="000E2290" w:rsidRPr="00927DE9" w:rsidRDefault="000E2290"/>
                  </w:txbxContent>
                </v:textbox>
                <w10:wrap anchorx="page" anchory="page"/>
              </v:shape>
            </w:pict>
          </mc:Fallback>
        </mc:AlternateContent>
      </w:r>
      <w:r w:rsidR="0024548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133FB52" wp14:editId="723D6FD9">
                <wp:simplePos x="0" y="0"/>
                <wp:positionH relativeFrom="page">
                  <wp:posOffset>152400</wp:posOffset>
                </wp:positionH>
                <wp:positionV relativeFrom="page">
                  <wp:posOffset>457200</wp:posOffset>
                </wp:positionV>
                <wp:extent cx="7429500" cy="365760"/>
                <wp:effectExtent l="0" t="0" r="0" b="0"/>
                <wp:wrapNone/>
                <wp:docPr id="1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12pt;margin-top:36pt;width:585pt;height:28.8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" fillcolor="#ccc0d9 [1303]" stroked="f">
                <w10:wrap anchorx="page" anchory="page"/>
              </v:rect>
            </w:pict>
          </mc:Fallback>
        </mc:AlternateContent>
      </w:r>
      <w:r w:rsidR="006F6CD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6050C1F" wp14:editId="0AAEB1AB">
                <wp:simplePos x="0" y="0"/>
                <wp:positionH relativeFrom="page">
                  <wp:posOffset>161290</wp:posOffset>
                </wp:positionH>
                <wp:positionV relativeFrom="page">
                  <wp:posOffset>4363720</wp:posOffset>
                </wp:positionV>
                <wp:extent cx="1800225" cy="428625"/>
                <wp:effectExtent l="0" t="0" r="9525" b="9525"/>
                <wp:wrapNone/>
                <wp:docPr id="189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290" w:rsidRPr="000967FC" w:rsidRDefault="000E2290" w:rsidP="000967FC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06050C1F" id="Text Box 106" o:spid="_x0000_s1046" type="#_x0000_t202" style="position:absolute;margin-left:12.7pt;margin-top:343.6pt;width:141.75pt;height:33.7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8A+swIAALY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" filled="f" stroked="f">
                <v:textbox inset="0,0,0,0">
                  <w:txbxContent>
                    <w:p w:rsidR="000E2290" w:rsidRPr="000967FC" w:rsidRDefault="000E2290" w:rsidP="000967FC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1AD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2B6163A" wp14:editId="7E7F8F6D">
                <wp:simplePos x="0" y="0"/>
                <wp:positionH relativeFrom="page">
                  <wp:posOffset>609600</wp:posOffset>
                </wp:positionH>
                <wp:positionV relativeFrom="page">
                  <wp:posOffset>533400</wp:posOffset>
                </wp:positionV>
                <wp:extent cx="1143000" cy="342900"/>
                <wp:effectExtent l="0" t="0" r="0" b="0"/>
                <wp:wrapNone/>
                <wp:docPr id="2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290" w:rsidRPr="00641FBF" w:rsidRDefault="000E2290" w:rsidP="001B55B5">
                            <w:pPr>
                              <w:rPr>
                                <w:rStyle w:val="PageNumber"/>
                              </w:rPr>
                            </w:pPr>
                            <w:r w:rsidRPr="00641FBF">
                              <w:rPr>
                                <w:rStyle w:val="PageNumber"/>
                              </w:rPr>
                              <w:t xml:space="preserve">Page 2 of </w:t>
                            </w:r>
                            <w:r>
                              <w:rPr>
                                <w:rStyle w:val="PageNumbe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62B6163A" id="Text Box 124" o:spid="_x0000_s1047" type="#_x0000_t202" style="position:absolute;margin-left:48pt;margin-top:42pt;width:90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" filled="f" stroked="f">
                <v:textbox inset="0,0,0,0">
                  <w:txbxContent>
                    <w:p w:rsidR="000E2290" w:rsidRPr="00641FBF" w:rsidRDefault="000E2290" w:rsidP="001B55B5">
                      <w:pPr>
                        <w:rPr>
                          <w:rStyle w:val="PageNumber"/>
                        </w:rPr>
                      </w:pPr>
                      <w:r w:rsidRPr="00641FBF">
                        <w:rPr>
                          <w:rStyle w:val="PageNumber"/>
                        </w:rPr>
                        <w:t xml:space="preserve">Page 2 of </w:t>
                      </w:r>
                      <w:r>
                        <w:rPr>
                          <w:rStyle w:val="PageNumber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1AD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216403" wp14:editId="7C06C1BC">
                <wp:simplePos x="0" y="0"/>
                <wp:positionH relativeFrom="page">
                  <wp:posOffset>4991100</wp:posOffset>
                </wp:positionH>
                <wp:positionV relativeFrom="page">
                  <wp:posOffset>3542665</wp:posOffset>
                </wp:positionV>
                <wp:extent cx="2324100" cy="177165"/>
                <wp:effectExtent l="0" t="0" r="0" b="0"/>
                <wp:wrapNone/>
                <wp:docPr id="1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290" w:rsidRDefault="000E229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60216403" id="Text Box 155" o:spid="_x0000_s1048" type="#_x0000_t202" style="position:absolute;margin-left:393pt;margin-top:278.95pt;width:183pt;height:13.9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" filled="f" stroked="f">
                <v:textbox style="mso-fit-shape-to-text:t" inset="0,0,0,0">
                  <w:txbxContent>
                    <w:p w:rsidR="000E2290" w:rsidRDefault="000E2290"/>
                  </w:txbxContent>
                </v:textbox>
                <w10:wrap anchorx="page" anchory="page"/>
              </v:shape>
            </w:pict>
          </mc:Fallback>
        </mc:AlternateContent>
      </w:r>
      <w:r w:rsidR="00D31AD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A43477A" wp14:editId="7219E8A9">
                <wp:simplePos x="0" y="0"/>
                <wp:positionH relativeFrom="page">
                  <wp:posOffset>5143500</wp:posOffset>
                </wp:positionH>
                <wp:positionV relativeFrom="page">
                  <wp:posOffset>557530</wp:posOffset>
                </wp:positionV>
                <wp:extent cx="1943100" cy="206375"/>
                <wp:effectExtent l="0" t="0" r="0" b="0"/>
                <wp:wrapNone/>
                <wp:docPr id="1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290" w:rsidRPr="00B323F9" w:rsidRDefault="000E2290" w:rsidP="00B323F9">
                            <w:pPr>
                              <w:pStyle w:val="PageTitle"/>
                            </w:pPr>
                            <w:r>
                              <w:t>School 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2A43477A" id="Text Box 125" o:spid="_x0000_s1049" type="#_x0000_t202" style="position:absolute;margin-left:405pt;margin-top:43.9pt;width:153pt;height:16.2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" filled="f" stroked="f">
                <v:textbox style="mso-fit-shape-to-text:t" inset="0,0,0,0">
                  <w:txbxContent>
                    <w:p w:rsidR="000E2290" w:rsidRPr="00B323F9" w:rsidRDefault="000E2290" w:rsidP="00B323F9">
                      <w:pPr>
                        <w:pStyle w:val="PageTitle"/>
                      </w:pPr>
                      <w:r>
                        <w:t>School 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1AD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FF9753" wp14:editId="765D35C6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290" w:rsidRDefault="000E22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66FF9753" id="Text Box 152" o:spid="_x0000_s1050" type="#_x0000_t202" style="position:absolute;margin-left:200pt;margin-top:97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sO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A7gpGgPdTojh0MupYHFM8SjF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uSZJjF2xkfQ/6&#10;VRIUBlqEEQhGK9UPjEYYJznW33dUMYy6DwJ6wM6eyVCTsZkMKipwzbHByJsr42fUblB82wKy7zIh&#10;r6BPGu5UbBvKRwEU7AJGhCPzOM7sDDpdu1tPQ3f5Cw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NGUKw6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0E2290" w:rsidRDefault="000E2290"/>
                  </w:txbxContent>
                </v:textbox>
                <w10:wrap anchorx="page" anchory="page"/>
              </v:shape>
            </w:pict>
          </mc:Fallback>
        </mc:AlternateContent>
      </w:r>
      <w:r w:rsidR="00D31AD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E4D8F9" wp14:editId="1664C5F7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290" w:rsidRDefault="000E22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70E4D8F9" id="Text Box 156" o:spid="_x0000_s1051" type="#_x0000_t202" style="position:absolute;margin-left:201pt;margin-top:351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pysw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" filled="f" stroked="f">
                <v:textbox inset="0,0,0,0">
                  <w:txbxContent>
                    <w:p w:rsidR="000E2290" w:rsidRDefault="000E2290"/>
                  </w:txbxContent>
                </v:textbox>
                <w10:wrap anchorx="page" anchory="page"/>
              </v:shape>
            </w:pict>
          </mc:Fallback>
        </mc:AlternateContent>
      </w:r>
      <w:r w:rsidR="00D31AD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0B51CC" wp14:editId="544DDA5F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290" w:rsidRDefault="000E22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330B51CC" id="Text Box 160" o:spid="_x0000_s1052" type="#_x0000_t202" style="position:absolute;margin-left:201pt;margin-top:604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JPseFr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0E2290" w:rsidRDefault="000E2290"/>
                  </w:txbxContent>
                </v:textbox>
                <w10:wrap anchorx="page" anchory="page"/>
              </v:shape>
            </w:pict>
          </mc:Fallback>
        </mc:AlternateContent>
      </w:r>
      <w:r w:rsidR="00D31AD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BF517E" wp14:editId="4BA62697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0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290" w:rsidRDefault="000E22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49BF517E" id="Text Box 164" o:spid="_x0000_s1053" type="#_x0000_t202" style="position:absolute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RHqsgIAALw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uj0R6r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0E2290" w:rsidRDefault="000E2290"/>
                  </w:txbxContent>
                </v:textbox>
                <w10:wrap anchorx="page" anchory="page"/>
              </v:shape>
            </w:pict>
          </mc:Fallback>
        </mc:AlternateContent>
      </w:r>
      <w:r w:rsidR="00D31AD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234433" wp14:editId="23FC2E19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9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290" w:rsidRDefault="000E22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40234433" id="Text Box 168" o:spid="_x0000_s1054" type="#_x0000_t202" style="position:absolute;margin-left:43.2pt;margin-top:451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Cq71ADsQIAALs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0E2290" w:rsidRDefault="000E2290"/>
                  </w:txbxContent>
                </v:textbox>
                <w10:wrap anchorx="page" anchory="page"/>
              </v:shape>
            </w:pict>
          </mc:Fallback>
        </mc:AlternateContent>
      </w:r>
      <w:r w:rsidR="00D31AD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13932" wp14:editId="247BEAEA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8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290" w:rsidRDefault="000E22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1C813932" id="Text Box 172" o:spid="_x0000_s1055" type="#_x0000_t202" style="position:absolute;margin-left:200pt;margin-top:82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/dt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8Pf3bb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0E2290" w:rsidRDefault="000E2290"/>
                  </w:txbxContent>
                </v:textbox>
                <w10:wrap anchorx="page" anchory="page"/>
              </v:shape>
            </w:pict>
          </mc:Fallback>
        </mc:AlternateContent>
      </w:r>
      <w:r w:rsidR="00D31AD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FCBE1" wp14:editId="4A6D4B68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7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290" w:rsidRDefault="000E22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40EFCBE1" id="Text Box 176" o:spid="_x0000_s1056" type="#_x0000_t202" style="position:absolute;margin-left:198.2pt;margin-top:319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3LLsg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Cr43LLsgIAALs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0E2290" w:rsidRDefault="000E2290"/>
                  </w:txbxContent>
                </v:textbox>
                <w10:wrap anchorx="page" anchory="page"/>
              </v:shape>
            </w:pict>
          </mc:Fallback>
        </mc:AlternateContent>
      </w:r>
      <w:r w:rsidR="00D31AD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2B85C" wp14:editId="43978A9F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6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290" w:rsidRDefault="000E22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5DF2B85C" id="Text Box 180" o:spid="_x0000_s1057" type="#_x0000_t202" style="position:absolute;margin-left:199pt;margin-top:546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prsQIAALs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nUW6a7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0E2290" w:rsidRDefault="000E2290"/>
                  </w:txbxContent>
                </v:textbox>
                <w10:wrap anchorx="page" anchory="page"/>
              </v:shape>
            </w:pict>
          </mc:Fallback>
        </mc:AlternateContent>
      </w:r>
      <w:r w:rsidR="00D31AD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DD080" wp14:editId="5224971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5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290" w:rsidRDefault="000E22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27ADD080" id="Text Box 184" o:spid="_x0000_s1058" type="#_x0000_t202" style="position:absolute;margin-left:43pt;margin-top:98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t5psQIAALs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9It5p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0E2290" w:rsidRDefault="000E2290"/>
                  </w:txbxContent>
                </v:textbox>
                <w10:wrap anchorx="page" anchory="page"/>
              </v:shape>
            </w:pict>
          </mc:Fallback>
        </mc:AlternateContent>
      </w:r>
      <w:r w:rsidR="00D31AD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C43579" wp14:editId="62445C0A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4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290" w:rsidRDefault="000E22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60C43579" id="Text Box 188" o:spid="_x0000_s1059" type="#_x0000_t202" style="position:absolute;margin-left:42.2pt;margin-top:436.8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cpWug7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0E2290" w:rsidRDefault="000E2290"/>
                  </w:txbxContent>
                </v:textbox>
                <w10:wrap anchorx="page" anchory="page"/>
              </v:shape>
            </w:pict>
          </mc:Fallback>
        </mc:AlternateContent>
      </w:r>
      <w:r w:rsidR="00D31AD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BD9D9" wp14:editId="57316173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3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290" w:rsidRDefault="000E22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738BD9D9" id="Text Box 220" o:spid="_x0000_s1060" type="#_x0000_t202" style="position:absolute;margin-left:200pt;margin-top:22pt;width:7.2pt;height:7.2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" filled="f" stroked="f">
                <v:textbox inset="0,0,0,0">
                  <w:txbxContent>
                    <w:p w:rsidR="000E2290" w:rsidRDefault="000E2290"/>
                  </w:txbxContent>
                </v:textbox>
                <w10:wrap anchorx="page" anchory="page"/>
              </v:shape>
            </w:pict>
          </mc:Fallback>
        </mc:AlternateContent>
      </w:r>
      <w:r w:rsidR="00D31AD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74704A" wp14:editId="3A0495DC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290" w:rsidRDefault="000E22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1C74704A" id="Text Box 224" o:spid="_x0000_s1061" type="#_x0000_t202" style="position:absolute;margin-left:201pt;margin-top:213.8pt;width:7.2pt;height:7.2pt;z-index:2516684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s0sgIAALs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CdaVs0sgIAALs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0E2290" w:rsidRDefault="000E2290"/>
                  </w:txbxContent>
                </v:textbox>
                <w10:wrap anchorx="page" anchory="page"/>
              </v:shape>
            </w:pict>
          </mc:Fallback>
        </mc:AlternateContent>
      </w:r>
      <w:r w:rsidR="00D31AD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F5DDA1" wp14:editId="5F4458FB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290" w:rsidRDefault="000E22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5CF5DDA1" id="Text Box 228" o:spid="_x0000_s1062" type="#_x0000_t202" style="position:absolute;margin-left:202pt;margin-top:362pt;width:7.2pt;height:7.2pt;z-index:251669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omsgIAALs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DmH2omsgIAALs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0E2290" w:rsidRDefault="000E2290"/>
                  </w:txbxContent>
                </v:textbox>
                <w10:wrap anchorx="page" anchory="page"/>
              </v:shape>
            </w:pict>
          </mc:Fallback>
        </mc:AlternateContent>
      </w:r>
    </w:p>
    <w:sectPr w:rsidR="00D06586" w:rsidRPr="00466126" w:rsidSect="00CB69CF">
      <w:pgSz w:w="12240" w:h="20160" w:code="5"/>
      <w:pgMar w:top="1800" w:right="1800" w:bottom="1800" w:left="180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5.95pt;height:143.95pt" o:bullet="t">
        <v:imagedata r:id="rId1" o:title=""/>
      </v:shape>
    </w:pict>
  </w:numPicBullet>
  <w:numPicBullet w:numPicBulletId="1">
    <w:pict>
      <v:shape id="_x0000_i1027" type="#_x0000_t75" style="width:377.95pt;height:135pt" o:bullet="t">
        <v:imagedata r:id="rId2" o:title=""/>
      </v:shape>
    </w:pict>
  </w:numPicBullet>
  <w:abstractNum w:abstractNumId="0">
    <w:nsid w:val="FFFFFF7C"/>
    <w:multiLevelType w:val="singleLevel"/>
    <w:tmpl w:val="FF5C15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8E71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F967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D8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2E2F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4A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B20A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36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869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70D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03B6D"/>
    <w:multiLevelType w:val="hybridMultilevel"/>
    <w:tmpl w:val="0B7CE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1404AA"/>
    <w:multiLevelType w:val="hybridMultilevel"/>
    <w:tmpl w:val="598A8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102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6E3781"/>
    <w:multiLevelType w:val="multilevel"/>
    <w:tmpl w:val="0D3AA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F17E86"/>
    <w:multiLevelType w:val="hybridMultilevel"/>
    <w:tmpl w:val="04407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BA7C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904A4A"/>
    <w:multiLevelType w:val="multilevel"/>
    <w:tmpl w:val="8F8A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F6D2857"/>
    <w:multiLevelType w:val="hybridMultilevel"/>
    <w:tmpl w:val="934E8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D3B09"/>
    <w:multiLevelType w:val="hybridMultilevel"/>
    <w:tmpl w:val="3640BE24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3718EE"/>
    <w:multiLevelType w:val="multilevel"/>
    <w:tmpl w:val="0C98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A1A02F1"/>
    <w:multiLevelType w:val="hybridMultilevel"/>
    <w:tmpl w:val="14AE9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FC06EE"/>
    <w:multiLevelType w:val="hybridMultilevel"/>
    <w:tmpl w:val="F858F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2A2633"/>
    <w:multiLevelType w:val="hybridMultilevel"/>
    <w:tmpl w:val="3C2492FC"/>
    <w:lvl w:ilvl="0" w:tplc="580C3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C6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E3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4C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CC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2E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AC8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22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E0A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F3C5C5A"/>
    <w:multiLevelType w:val="hybridMultilevel"/>
    <w:tmpl w:val="34C490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EB6126"/>
    <w:multiLevelType w:val="hybridMultilevel"/>
    <w:tmpl w:val="93328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255E52"/>
    <w:multiLevelType w:val="hybridMultilevel"/>
    <w:tmpl w:val="76C4A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8A734E"/>
    <w:multiLevelType w:val="hybridMultilevel"/>
    <w:tmpl w:val="D7207CA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D2645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CD03F8D"/>
    <w:multiLevelType w:val="hybridMultilevel"/>
    <w:tmpl w:val="B156DC32"/>
    <w:lvl w:ilvl="0" w:tplc="D6ECA7D8">
      <w:start w:val="1"/>
      <w:numFmt w:val="bullet"/>
      <w:pStyle w:val="Lis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66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81093E"/>
    <w:multiLevelType w:val="multilevel"/>
    <w:tmpl w:val="8924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7475FF"/>
    <w:multiLevelType w:val="hybridMultilevel"/>
    <w:tmpl w:val="9476E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7"/>
  </w:num>
  <w:num w:numId="13">
    <w:abstractNumId w:val="26"/>
  </w:num>
  <w:num w:numId="14">
    <w:abstractNumId w:val="12"/>
  </w:num>
  <w:num w:numId="15">
    <w:abstractNumId w:val="17"/>
  </w:num>
  <w:num w:numId="16">
    <w:abstractNumId w:val="19"/>
  </w:num>
  <w:num w:numId="17">
    <w:abstractNumId w:val="20"/>
  </w:num>
  <w:num w:numId="18">
    <w:abstractNumId w:val="10"/>
  </w:num>
  <w:num w:numId="19">
    <w:abstractNumId w:val="23"/>
  </w:num>
  <w:num w:numId="20">
    <w:abstractNumId w:val="14"/>
  </w:num>
  <w:num w:numId="21">
    <w:abstractNumId w:val="18"/>
  </w:num>
  <w:num w:numId="22">
    <w:abstractNumId w:val="15"/>
  </w:num>
  <w:num w:numId="23">
    <w:abstractNumId w:val="29"/>
  </w:num>
  <w:num w:numId="24">
    <w:abstractNumId w:val="22"/>
  </w:num>
  <w:num w:numId="25">
    <w:abstractNumId w:val="25"/>
  </w:num>
  <w:num w:numId="26">
    <w:abstractNumId w:val="16"/>
  </w:num>
  <w:num w:numId="27">
    <w:abstractNumId w:val="28"/>
  </w:num>
  <w:num w:numId="28">
    <w:abstractNumId w:val="11"/>
  </w:num>
  <w:num w:numId="29">
    <w:abstractNumId w:val="1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3C"/>
    <w:rsid w:val="0000061D"/>
    <w:rsid w:val="00004A8B"/>
    <w:rsid w:val="00016EAF"/>
    <w:rsid w:val="00017543"/>
    <w:rsid w:val="00017558"/>
    <w:rsid w:val="00030538"/>
    <w:rsid w:val="00033287"/>
    <w:rsid w:val="0003731B"/>
    <w:rsid w:val="0004080D"/>
    <w:rsid w:val="00040F84"/>
    <w:rsid w:val="000413E8"/>
    <w:rsid w:val="00041D64"/>
    <w:rsid w:val="00042957"/>
    <w:rsid w:val="00042DBF"/>
    <w:rsid w:val="0004597C"/>
    <w:rsid w:val="00046905"/>
    <w:rsid w:val="00056A55"/>
    <w:rsid w:val="00060339"/>
    <w:rsid w:val="00060F4A"/>
    <w:rsid w:val="00076C31"/>
    <w:rsid w:val="00082A03"/>
    <w:rsid w:val="000834FB"/>
    <w:rsid w:val="00091961"/>
    <w:rsid w:val="00092DC7"/>
    <w:rsid w:val="000967FC"/>
    <w:rsid w:val="000A11EF"/>
    <w:rsid w:val="000A758E"/>
    <w:rsid w:val="000B400F"/>
    <w:rsid w:val="000B506D"/>
    <w:rsid w:val="000C071A"/>
    <w:rsid w:val="000C2CF0"/>
    <w:rsid w:val="000C7C3D"/>
    <w:rsid w:val="000C7E99"/>
    <w:rsid w:val="000D20A1"/>
    <w:rsid w:val="000D7E65"/>
    <w:rsid w:val="000E2210"/>
    <w:rsid w:val="000E2290"/>
    <w:rsid w:val="000E32BD"/>
    <w:rsid w:val="000E7B19"/>
    <w:rsid w:val="000F0F8C"/>
    <w:rsid w:val="000F239D"/>
    <w:rsid w:val="000F4A59"/>
    <w:rsid w:val="000F5146"/>
    <w:rsid w:val="000F6B4B"/>
    <w:rsid w:val="00101120"/>
    <w:rsid w:val="0010409D"/>
    <w:rsid w:val="001164E4"/>
    <w:rsid w:val="001200EE"/>
    <w:rsid w:val="00120F5F"/>
    <w:rsid w:val="00124112"/>
    <w:rsid w:val="00126288"/>
    <w:rsid w:val="00126C56"/>
    <w:rsid w:val="00147B09"/>
    <w:rsid w:val="00153114"/>
    <w:rsid w:val="001538E3"/>
    <w:rsid w:val="001550F3"/>
    <w:rsid w:val="00162144"/>
    <w:rsid w:val="00164EEE"/>
    <w:rsid w:val="001702FC"/>
    <w:rsid w:val="00172E7A"/>
    <w:rsid w:val="00174345"/>
    <w:rsid w:val="00174CB9"/>
    <w:rsid w:val="0017500A"/>
    <w:rsid w:val="00180858"/>
    <w:rsid w:val="00180A6B"/>
    <w:rsid w:val="0018169E"/>
    <w:rsid w:val="001823C3"/>
    <w:rsid w:val="00185A9F"/>
    <w:rsid w:val="001877E2"/>
    <w:rsid w:val="001A3C2C"/>
    <w:rsid w:val="001A69B4"/>
    <w:rsid w:val="001A74C9"/>
    <w:rsid w:val="001B3EF2"/>
    <w:rsid w:val="001B55B5"/>
    <w:rsid w:val="001B6E7C"/>
    <w:rsid w:val="001C0204"/>
    <w:rsid w:val="001C1FB3"/>
    <w:rsid w:val="001C2413"/>
    <w:rsid w:val="001C5CC6"/>
    <w:rsid w:val="001D58AE"/>
    <w:rsid w:val="001E193B"/>
    <w:rsid w:val="001F1056"/>
    <w:rsid w:val="00200D9F"/>
    <w:rsid w:val="00201C60"/>
    <w:rsid w:val="00204C79"/>
    <w:rsid w:val="002059CD"/>
    <w:rsid w:val="00207AF5"/>
    <w:rsid w:val="00213DB3"/>
    <w:rsid w:val="00215570"/>
    <w:rsid w:val="002166EB"/>
    <w:rsid w:val="002174C2"/>
    <w:rsid w:val="00217ADE"/>
    <w:rsid w:val="00222913"/>
    <w:rsid w:val="0022424C"/>
    <w:rsid w:val="0023106F"/>
    <w:rsid w:val="00236358"/>
    <w:rsid w:val="00241D75"/>
    <w:rsid w:val="00244EAE"/>
    <w:rsid w:val="002452FD"/>
    <w:rsid w:val="00245485"/>
    <w:rsid w:val="00245F12"/>
    <w:rsid w:val="00251199"/>
    <w:rsid w:val="00254981"/>
    <w:rsid w:val="00265E08"/>
    <w:rsid w:val="002717A2"/>
    <w:rsid w:val="00271C1E"/>
    <w:rsid w:val="00273BBF"/>
    <w:rsid w:val="00276A90"/>
    <w:rsid w:val="002814B5"/>
    <w:rsid w:val="00284F12"/>
    <w:rsid w:val="0029061A"/>
    <w:rsid w:val="002A343F"/>
    <w:rsid w:val="002A3AF9"/>
    <w:rsid w:val="002C35F7"/>
    <w:rsid w:val="002C5484"/>
    <w:rsid w:val="002D10E4"/>
    <w:rsid w:val="002D17DF"/>
    <w:rsid w:val="002D3D28"/>
    <w:rsid w:val="002D46A1"/>
    <w:rsid w:val="002D5F26"/>
    <w:rsid w:val="002E697C"/>
    <w:rsid w:val="002F00E5"/>
    <w:rsid w:val="002F0DDF"/>
    <w:rsid w:val="002F5AD4"/>
    <w:rsid w:val="002F6EFB"/>
    <w:rsid w:val="00304AB7"/>
    <w:rsid w:val="0031070C"/>
    <w:rsid w:val="00313C75"/>
    <w:rsid w:val="00314FED"/>
    <w:rsid w:val="003177B4"/>
    <w:rsid w:val="003240CA"/>
    <w:rsid w:val="003259FF"/>
    <w:rsid w:val="003277A9"/>
    <w:rsid w:val="0033364F"/>
    <w:rsid w:val="00335E11"/>
    <w:rsid w:val="00335E5E"/>
    <w:rsid w:val="003405CD"/>
    <w:rsid w:val="0034072B"/>
    <w:rsid w:val="0035246E"/>
    <w:rsid w:val="00357C49"/>
    <w:rsid w:val="003606BA"/>
    <w:rsid w:val="00362516"/>
    <w:rsid w:val="00362641"/>
    <w:rsid w:val="00364DF5"/>
    <w:rsid w:val="0036762F"/>
    <w:rsid w:val="00370197"/>
    <w:rsid w:val="0037207B"/>
    <w:rsid w:val="003763D1"/>
    <w:rsid w:val="00380B5D"/>
    <w:rsid w:val="00384FF9"/>
    <w:rsid w:val="003877FF"/>
    <w:rsid w:val="00392FED"/>
    <w:rsid w:val="00393892"/>
    <w:rsid w:val="00394ED5"/>
    <w:rsid w:val="003A0D5D"/>
    <w:rsid w:val="003B67B6"/>
    <w:rsid w:val="003D0A37"/>
    <w:rsid w:val="003D7553"/>
    <w:rsid w:val="003E3ED2"/>
    <w:rsid w:val="003E47E4"/>
    <w:rsid w:val="003E6380"/>
    <w:rsid w:val="003E6EC1"/>
    <w:rsid w:val="003F241D"/>
    <w:rsid w:val="003F4252"/>
    <w:rsid w:val="003F7966"/>
    <w:rsid w:val="00410DFE"/>
    <w:rsid w:val="00416CCF"/>
    <w:rsid w:val="00417024"/>
    <w:rsid w:val="0042034D"/>
    <w:rsid w:val="00421F01"/>
    <w:rsid w:val="004326F5"/>
    <w:rsid w:val="004450B8"/>
    <w:rsid w:val="00450EC0"/>
    <w:rsid w:val="004540B5"/>
    <w:rsid w:val="00457488"/>
    <w:rsid w:val="00461529"/>
    <w:rsid w:val="00466126"/>
    <w:rsid w:val="00467E83"/>
    <w:rsid w:val="0047501A"/>
    <w:rsid w:val="00483185"/>
    <w:rsid w:val="00484BB2"/>
    <w:rsid w:val="00494771"/>
    <w:rsid w:val="00496671"/>
    <w:rsid w:val="004970B7"/>
    <w:rsid w:val="00497F15"/>
    <w:rsid w:val="004A0F89"/>
    <w:rsid w:val="004A5B25"/>
    <w:rsid w:val="004A5F02"/>
    <w:rsid w:val="004A7965"/>
    <w:rsid w:val="004B0C4B"/>
    <w:rsid w:val="004B6952"/>
    <w:rsid w:val="004C1FCA"/>
    <w:rsid w:val="004C5FFA"/>
    <w:rsid w:val="004D18F9"/>
    <w:rsid w:val="004D5D0C"/>
    <w:rsid w:val="004E026B"/>
    <w:rsid w:val="004E11C6"/>
    <w:rsid w:val="004E4788"/>
    <w:rsid w:val="004F66BD"/>
    <w:rsid w:val="005003DB"/>
    <w:rsid w:val="00500D8F"/>
    <w:rsid w:val="00502640"/>
    <w:rsid w:val="00504463"/>
    <w:rsid w:val="005066D4"/>
    <w:rsid w:val="00511772"/>
    <w:rsid w:val="0051371A"/>
    <w:rsid w:val="00516F08"/>
    <w:rsid w:val="00524BBD"/>
    <w:rsid w:val="00525AFD"/>
    <w:rsid w:val="00530CF9"/>
    <w:rsid w:val="0053556B"/>
    <w:rsid w:val="00542376"/>
    <w:rsid w:val="00544046"/>
    <w:rsid w:val="00545472"/>
    <w:rsid w:val="00546323"/>
    <w:rsid w:val="005478F3"/>
    <w:rsid w:val="00561680"/>
    <w:rsid w:val="00566F68"/>
    <w:rsid w:val="00571081"/>
    <w:rsid w:val="00572DD5"/>
    <w:rsid w:val="005742AD"/>
    <w:rsid w:val="00575CB3"/>
    <w:rsid w:val="005773E9"/>
    <w:rsid w:val="005774EB"/>
    <w:rsid w:val="005807F0"/>
    <w:rsid w:val="00580816"/>
    <w:rsid w:val="00596FE3"/>
    <w:rsid w:val="00597B0A"/>
    <w:rsid w:val="005A384B"/>
    <w:rsid w:val="005A3E33"/>
    <w:rsid w:val="005A5DA9"/>
    <w:rsid w:val="005A7D7D"/>
    <w:rsid w:val="005B5797"/>
    <w:rsid w:val="005B7866"/>
    <w:rsid w:val="005D219F"/>
    <w:rsid w:val="005D2857"/>
    <w:rsid w:val="005D4FFA"/>
    <w:rsid w:val="005E788E"/>
    <w:rsid w:val="005F5288"/>
    <w:rsid w:val="0060585E"/>
    <w:rsid w:val="006076B0"/>
    <w:rsid w:val="00617560"/>
    <w:rsid w:val="006251B8"/>
    <w:rsid w:val="00630C07"/>
    <w:rsid w:val="006319D1"/>
    <w:rsid w:val="006402B2"/>
    <w:rsid w:val="00641FBF"/>
    <w:rsid w:val="00644CB3"/>
    <w:rsid w:val="00646049"/>
    <w:rsid w:val="00647D95"/>
    <w:rsid w:val="006530A2"/>
    <w:rsid w:val="00667637"/>
    <w:rsid w:val="00671F26"/>
    <w:rsid w:val="00672979"/>
    <w:rsid w:val="0067585C"/>
    <w:rsid w:val="00684290"/>
    <w:rsid w:val="00685F8D"/>
    <w:rsid w:val="00691773"/>
    <w:rsid w:val="00696B82"/>
    <w:rsid w:val="006A5129"/>
    <w:rsid w:val="006A7D33"/>
    <w:rsid w:val="006B0A48"/>
    <w:rsid w:val="006B145A"/>
    <w:rsid w:val="006B32C7"/>
    <w:rsid w:val="006B62C9"/>
    <w:rsid w:val="006B6557"/>
    <w:rsid w:val="006B6C17"/>
    <w:rsid w:val="006D14D9"/>
    <w:rsid w:val="006D5340"/>
    <w:rsid w:val="006D64B2"/>
    <w:rsid w:val="006D7EE2"/>
    <w:rsid w:val="006E29F9"/>
    <w:rsid w:val="006E53F0"/>
    <w:rsid w:val="006F3DE0"/>
    <w:rsid w:val="006F6CDC"/>
    <w:rsid w:val="00700E19"/>
    <w:rsid w:val="00701254"/>
    <w:rsid w:val="00706903"/>
    <w:rsid w:val="00714656"/>
    <w:rsid w:val="00720479"/>
    <w:rsid w:val="00721DBF"/>
    <w:rsid w:val="00734E81"/>
    <w:rsid w:val="007412BF"/>
    <w:rsid w:val="007431E4"/>
    <w:rsid w:val="007571E5"/>
    <w:rsid w:val="007578BE"/>
    <w:rsid w:val="00760329"/>
    <w:rsid w:val="00771CA3"/>
    <w:rsid w:val="00774B07"/>
    <w:rsid w:val="00776489"/>
    <w:rsid w:val="007771FB"/>
    <w:rsid w:val="007828F1"/>
    <w:rsid w:val="00790FFB"/>
    <w:rsid w:val="007969DC"/>
    <w:rsid w:val="007A1611"/>
    <w:rsid w:val="007A4C2C"/>
    <w:rsid w:val="007A6666"/>
    <w:rsid w:val="007A6CFE"/>
    <w:rsid w:val="007B215B"/>
    <w:rsid w:val="007B46C3"/>
    <w:rsid w:val="007C0E87"/>
    <w:rsid w:val="007C1804"/>
    <w:rsid w:val="007C62A7"/>
    <w:rsid w:val="007C6E7A"/>
    <w:rsid w:val="007D138D"/>
    <w:rsid w:val="007E16A6"/>
    <w:rsid w:val="007E2E22"/>
    <w:rsid w:val="007F3FA8"/>
    <w:rsid w:val="007F5104"/>
    <w:rsid w:val="00800182"/>
    <w:rsid w:val="00804564"/>
    <w:rsid w:val="00822C5D"/>
    <w:rsid w:val="00831341"/>
    <w:rsid w:val="00836C6F"/>
    <w:rsid w:val="00840D1A"/>
    <w:rsid w:val="00847F3C"/>
    <w:rsid w:val="008515D5"/>
    <w:rsid w:val="00856C81"/>
    <w:rsid w:val="0086081A"/>
    <w:rsid w:val="00866AFB"/>
    <w:rsid w:val="00871084"/>
    <w:rsid w:val="00872559"/>
    <w:rsid w:val="00885805"/>
    <w:rsid w:val="00885D95"/>
    <w:rsid w:val="008902FA"/>
    <w:rsid w:val="008948CE"/>
    <w:rsid w:val="00895D44"/>
    <w:rsid w:val="008A0005"/>
    <w:rsid w:val="008A07C9"/>
    <w:rsid w:val="008B021D"/>
    <w:rsid w:val="008B5412"/>
    <w:rsid w:val="008B726A"/>
    <w:rsid w:val="008C3CC9"/>
    <w:rsid w:val="008C6C23"/>
    <w:rsid w:val="008D5FB5"/>
    <w:rsid w:val="008E2C5D"/>
    <w:rsid w:val="008E3D4A"/>
    <w:rsid w:val="008E556A"/>
    <w:rsid w:val="008F312D"/>
    <w:rsid w:val="008F75E0"/>
    <w:rsid w:val="00913593"/>
    <w:rsid w:val="009170AF"/>
    <w:rsid w:val="00926C73"/>
    <w:rsid w:val="00927DE9"/>
    <w:rsid w:val="00930389"/>
    <w:rsid w:val="0093236E"/>
    <w:rsid w:val="00940DEA"/>
    <w:rsid w:val="00941985"/>
    <w:rsid w:val="00952252"/>
    <w:rsid w:val="00954E9A"/>
    <w:rsid w:val="00963B4A"/>
    <w:rsid w:val="00966336"/>
    <w:rsid w:val="00974E44"/>
    <w:rsid w:val="009764ED"/>
    <w:rsid w:val="009916DB"/>
    <w:rsid w:val="0099582C"/>
    <w:rsid w:val="00997D48"/>
    <w:rsid w:val="00997FF9"/>
    <w:rsid w:val="009A3959"/>
    <w:rsid w:val="009B41A3"/>
    <w:rsid w:val="009C2723"/>
    <w:rsid w:val="009C453F"/>
    <w:rsid w:val="009E0970"/>
    <w:rsid w:val="009E2C0B"/>
    <w:rsid w:val="009E3AE2"/>
    <w:rsid w:val="009E4622"/>
    <w:rsid w:val="009E654C"/>
    <w:rsid w:val="009F06F6"/>
    <w:rsid w:val="009F18F4"/>
    <w:rsid w:val="009F2CCC"/>
    <w:rsid w:val="009F5667"/>
    <w:rsid w:val="00A05955"/>
    <w:rsid w:val="00A07A81"/>
    <w:rsid w:val="00A14E2B"/>
    <w:rsid w:val="00A16249"/>
    <w:rsid w:val="00A21311"/>
    <w:rsid w:val="00A21B82"/>
    <w:rsid w:val="00A24E7B"/>
    <w:rsid w:val="00A34EFD"/>
    <w:rsid w:val="00A448DC"/>
    <w:rsid w:val="00A54543"/>
    <w:rsid w:val="00A55D08"/>
    <w:rsid w:val="00A61028"/>
    <w:rsid w:val="00A662CA"/>
    <w:rsid w:val="00A70020"/>
    <w:rsid w:val="00A719A1"/>
    <w:rsid w:val="00A71EC7"/>
    <w:rsid w:val="00A7406F"/>
    <w:rsid w:val="00A948C1"/>
    <w:rsid w:val="00AA3123"/>
    <w:rsid w:val="00AB0F90"/>
    <w:rsid w:val="00AB1BD6"/>
    <w:rsid w:val="00AC17D7"/>
    <w:rsid w:val="00AD1C9F"/>
    <w:rsid w:val="00AD2ABB"/>
    <w:rsid w:val="00AD6079"/>
    <w:rsid w:val="00AE224E"/>
    <w:rsid w:val="00AE7E79"/>
    <w:rsid w:val="00B063A7"/>
    <w:rsid w:val="00B11426"/>
    <w:rsid w:val="00B179BF"/>
    <w:rsid w:val="00B323F9"/>
    <w:rsid w:val="00B36C4E"/>
    <w:rsid w:val="00B40765"/>
    <w:rsid w:val="00B421D9"/>
    <w:rsid w:val="00B50364"/>
    <w:rsid w:val="00B5394B"/>
    <w:rsid w:val="00B61450"/>
    <w:rsid w:val="00B67E14"/>
    <w:rsid w:val="00B75E6E"/>
    <w:rsid w:val="00B86941"/>
    <w:rsid w:val="00B86C6E"/>
    <w:rsid w:val="00B9485A"/>
    <w:rsid w:val="00BA2FBD"/>
    <w:rsid w:val="00BA584E"/>
    <w:rsid w:val="00BA7E32"/>
    <w:rsid w:val="00BB075A"/>
    <w:rsid w:val="00BB16CD"/>
    <w:rsid w:val="00BB59D2"/>
    <w:rsid w:val="00BB7AFC"/>
    <w:rsid w:val="00BD0988"/>
    <w:rsid w:val="00BD2793"/>
    <w:rsid w:val="00BD7744"/>
    <w:rsid w:val="00BE0B9A"/>
    <w:rsid w:val="00BE4A89"/>
    <w:rsid w:val="00BF2196"/>
    <w:rsid w:val="00BF441E"/>
    <w:rsid w:val="00BF7708"/>
    <w:rsid w:val="00BF7C47"/>
    <w:rsid w:val="00C130F8"/>
    <w:rsid w:val="00C13AC9"/>
    <w:rsid w:val="00C16F1B"/>
    <w:rsid w:val="00C43B2B"/>
    <w:rsid w:val="00C54393"/>
    <w:rsid w:val="00C558BB"/>
    <w:rsid w:val="00C63F0E"/>
    <w:rsid w:val="00C650F1"/>
    <w:rsid w:val="00C654C0"/>
    <w:rsid w:val="00C71EBD"/>
    <w:rsid w:val="00C77E65"/>
    <w:rsid w:val="00C80EC0"/>
    <w:rsid w:val="00C81F53"/>
    <w:rsid w:val="00C95ABB"/>
    <w:rsid w:val="00CA1D2F"/>
    <w:rsid w:val="00CA3DCD"/>
    <w:rsid w:val="00CA5288"/>
    <w:rsid w:val="00CB0026"/>
    <w:rsid w:val="00CB0DC2"/>
    <w:rsid w:val="00CB4450"/>
    <w:rsid w:val="00CB69CF"/>
    <w:rsid w:val="00CC0318"/>
    <w:rsid w:val="00CC0D24"/>
    <w:rsid w:val="00CC418D"/>
    <w:rsid w:val="00CC5057"/>
    <w:rsid w:val="00CC792A"/>
    <w:rsid w:val="00CD0311"/>
    <w:rsid w:val="00CD10F6"/>
    <w:rsid w:val="00CE1BC1"/>
    <w:rsid w:val="00CE470C"/>
    <w:rsid w:val="00CF6455"/>
    <w:rsid w:val="00D00192"/>
    <w:rsid w:val="00D01B6D"/>
    <w:rsid w:val="00D06586"/>
    <w:rsid w:val="00D23E0F"/>
    <w:rsid w:val="00D30E89"/>
    <w:rsid w:val="00D31AD6"/>
    <w:rsid w:val="00D33014"/>
    <w:rsid w:val="00D41706"/>
    <w:rsid w:val="00D4614B"/>
    <w:rsid w:val="00D503BF"/>
    <w:rsid w:val="00D53224"/>
    <w:rsid w:val="00D535F7"/>
    <w:rsid w:val="00D5440B"/>
    <w:rsid w:val="00D5570D"/>
    <w:rsid w:val="00D55AE3"/>
    <w:rsid w:val="00D618B7"/>
    <w:rsid w:val="00D62AE8"/>
    <w:rsid w:val="00D63265"/>
    <w:rsid w:val="00D6467A"/>
    <w:rsid w:val="00D66548"/>
    <w:rsid w:val="00D76C36"/>
    <w:rsid w:val="00D833BA"/>
    <w:rsid w:val="00D84392"/>
    <w:rsid w:val="00D90555"/>
    <w:rsid w:val="00DA1FFF"/>
    <w:rsid w:val="00DA667D"/>
    <w:rsid w:val="00DB2C6F"/>
    <w:rsid w:val="00DB41D0"/>
    <w:rsid w:val="00DB7827"/>
    <w:rsid w:val="00DB7971"/>
    <w:rsid w:val="00DC146D"/>
    <w:rsid w:val="00DC1822"/>
    <w:rsid w:val="00DC30D3"/>
    <w:rsid w:val="00DD1395"/>
    <w:rsid w:val="00DD2795"/>
    <w:rsid w:val="00DD380D"/>
    <w:rsid w:val="00DD4104"/>
    <w:rsid w:val="00DE593B"/>
    <w:rsid w:val="00DE68B8"/>
    <w:rsid w:val="00DE7568"/>
    <w:rsid w:val="00DE7F40"/>
    <w:rsid w:val="00DF36A2"/>
    <w:rsid w:val="00DF3AD3"/>
    <w:rsid w:val="00DF510D"/>
    <w:rsid w:val="00E00C79"/>
    <w:rsid w:val="00E16E80"/>
    <w:rsid w:val="00E27C90"/>
    <w:rsid w:val="00E60883"/>
    <w:rsid w:val="00E618A0"/>
    <w:rsid w:val="00E62FE9"/>
    <w:rsid w:val="00E64A8F"/>
    <w:rsid w:val="00E7374D"/>
    <w:rsid w:val="00E748C4"/>
    <w:rsid w:val="00E76527"/>
    <w:rsid w:val="00E84570"/>
    <w:rsid w:val="00E867A3"/>
    <w:rsid w:val="00E94FE6"/>
    <w:rsid w:val="00EB4148"/>
    <w:rsid w:val="00EC3FEA"/>
    <w:rsid w:val="00EC7952"/>
    <w:rsid w:val="00EC7B7F"/>
    <w:rsid w:val="00ED4B87"/>
    <w:rsid w:val="00EE04FB"/>
    <w:rsid w:val="00EE13CD"/>
    <w:rsid w:val="00EE40C4"/>
    <w:rsid w:val="00EE5CE3"/>
    <w:rsid w:val="00EE794C"/>
    <w:rsid w:val="00F00139"/>
    <w:rsid w:val="00F10072"/>
    <w:rsid w:val="00F10A6D"/>
    <w:rsid w:val="00F122DC"/>
    <w:rsid w:val="00F17FCE"/>
    <w:rsid w:val="00F340E7"/>
    <w:rsid w:val="00F35BA2"/>
    <w:rsid w:val="00F36B37"/>
    <w:rsid w:val="00F37221"/>
    <w:rsid w:val="00F37653"/>
    <w:rsid w:val="00F41923"/>
    <w:rsid w:val="00F42D78"/>
    <w:rsid w:val="00F5243A"/>
    <w:rsid w:val="00F537CE"/>
    <w:rsid w:val="00F64663"/>
    <w:rsid w:val="00F723F5"/>
    <w:rsid w:val="00F74131"/>
    <w:rsid w:val="00F74762"/>
    <w:rsid w:val="00F7629A"/>
    <w:rsid w:val="00F80D82"/>
    <w:rsid w:val="00F82B3F"/>
    <w:rsid w:val="00F8419D"/>
    <w:rsid w:val="00F85750"/>
    <w:rsid w:val="00F904A0"/>
    <w:rsid w:val="00F925AF"/>
    <w:rsid w:val="00F9514A"/>
    <w:rsid w:val="00FA1034"/>
    <w:rsid w:val="00FA1232"/>
    <w:rsid w:val="00FB113C"/>
    <w:rsid w:val="00FB197A"/>
    <w:rsid w:val="00FB2966"/>
    <w:rsid w:val="00FB62ED"/>
    <w:rsid w:val="00FC2260"/>
    <w:rsid w:val="00FD0168"/>
    <w:rsid w:val="00FD49D6"/>
    <w:rsid w:val="00FE28A4"/>
    <w:rsid w:val="00FE2A66"/>
    <w:rsid w:val="00FE416F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o:colormru v:ext="edit" colors="#ebeeff,#e7ffe7,#c1f3ff,#d7f7ff,#98a3d7,#bfc9ff,#ffc,#d1f4f3"/>
    </o:shapedefaults>
    <o:shapelayout v:ext="edit">
      <o:idmap v:ext="edit" data="1"/>
    </o:shapelayout>
  </w:shapeDefaults>
  <w:decimalSymbol w:val="."/>
  <w:listSeparator w:val=","/>
  <w14:docId w14:val="719F7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">
    <w:name w:val="Normal"/>
    <w:qFormat/>
    <w:rsid w:val="00B9485A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BD2793"/>
    <w:pPr>
      <w:keepNext/>
      <w:outlineLvl w:val="0"/>
    </w:pPr>
    <w:rPr>
      <w:b/>
      <w:color w:val="000080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2793"/>
    <w:pPr>
      <w:keepNext/>
      <w:outlineLvl w:val="1"/>
    </w:pPr>
    <w:rPr>
      <w:b/>
      <w:color w:val="000080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6E29F9"/>
    <w:pPr>
      <w:keepNext/>
      <w:outlineLvl w:val="8"/>
    </w:pPr>
    <w:rPr>
      <w:i/>
      <w:color w:val="00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web"/>
    <w:basedOn w:val="Normal"/>
    <w:rsid w:val="00A34EFD"/>
    <w:pPr>
      <w:jc w:val="center"/>
    </w:pPr>
    <w:rPr>
      <w:color w:val="FF6600"/>
    </w:rPr>
  </w:style>
  <w:style w:type="paragraph" w:customStyle="1" w:styleId="CaptionText">
    <w:name w:val="Caption Text"/>
    <w:basedOn w:val="Normal"/>
    <w:rsid w:val="00A34EFD"/>
    <w:pPr>
      <w:spacing w:line="240" w:lineRule="atLeast"/>
      <w:jc w:val="center"/>
    </w:pPr>
    <w:rPr>
      <w:i/>
      <w:color w:val="33CCCC"/>
      <w:sz w:val="18"/>
    </w:rPr>
  </w:style>
  <w:style w:type="paragraph" w:customStyle="1" w:styleId="ReturnAddress">
    <w:name w:val="Return Address"/>
    <w:basedOn w:val="Normal"/>
    <w:rsid w:val="00A34EFD"/>
    <w:pPr>
      <w:spacing w:line="220" w:lineRule="exact"/>
      <w:jc w:val="center"/>
    </w:pPr>
    <w:rPr>
      <w:sz w:val="18"/>
    </w:rPr>
  </w:style>
  <w:style w:type="paragraph" w:customStyle="1" w:styleId="VolumeandIssue">
    <w:name w:val="Volume and Issue"/>
    <w:basedOn w:val="Normal"/>
    <w:rsid w:val="00776489"/>
    <w:pPr>
      <w:spacing w:line="240" w:lineRule="atLeast"/>
    </w:pPr>
    <w:rPr>
      <w:b/>
      <w:color w:val="FF6600"/>
      <w:spacing w:val="20"/>
      <w:sz w:val="16"/>
      <w:szCs w:val="16"/>
    </w:rPr>
  </w:style>
  <w:style w:type="paragraph" w:customStyle="1" w:styleId="Masthead">
    <w:name w:val="Masthead"/>
    <w:basedOn w:val="Heading1"/>
    <w:rsid w:val="00776489"/>
    <w:pPr>
      <w:jc w:val="center"/>
    </w:pPr>
    <w:rPr>
      <w:color w:val="FFFFFF"/>
      <w:sz w:val="56"/>
      <w:szCs w:val="56"/>
    </w:rPr>
  </w:style>
  <w:style w:type="paragraph" w:styleId="List">
    <w:name w:val="List"/>
    <w:basedOn w:val="Normal"/>
    <w:rsid w:val="00A34EFD"/>
    <w:pPr>
      <w:numPr>
        <w:numId w:val="12"/>
      </w:numPr>
    </w:pPr>
    <w:rPr>
      <w:sz w:val="22"/>
    </w:rPr>
  </w:style>
  <w:style w:type="paragraph" w:styleId="TOCHeading">
    <w:name w:val="TOC Heading"/>
    <w:basedOn w:val="Normal"/>
    <w:qFormat/>
    <w:rsid w:val="00913593"/>
    <w:pPr>
      <w:spacing w:after="120" w:line="240" w:lineRule="atLeast"/>
    </w:pPr>
    <w:rPr>
      <w:b/>
      <w:color w:val="000080"/>
      <w:sz w:val="20"/>
    </w:rPr>
  </w:style>
  <w:style w:type="paragraph" w:customStyle="1" w:styleId="TOCText">
    <w:name w:val="TOC Text"/>
    <w:basedOn w:val="Normal"/>
    <w:rsid w:val="00BD2793"/>
    <w:pPr>
      <w:tabs>
        <w:tab w:val="right" w:pos="2250"/>
      </w:tabs>
      <w:spacing w:line="360" w:lineRule="exact"/>
    </w:pPr>
    <w:rPr>
      <w:color w:val="000080"/>
      <w:sz w:val="16"/>
      <w:szCs w:val="16"/>
    </w:rPr>
  </w:style>
  <w:style w:type="paragraph" w:customStyle="1" w:styleId="PageTitle">
    <w:name w:val="Page Title"/>
    <w:basedOn w:val="Normal"/>
    <w:rsid w:val="00BD2793"/>
    <w:pPr>
      <w:jc w:val="right"/>
    </w:pPr>
    <w:rPr>
      <w:b/>
      <w:color w:val="FFFFFF"/>
      <w:sz w:val="28"/>
    </w:rPr>
  </w:style>
  <w:style w:type="character" w:styleId="PageNumber">
    <w:name w:val="page number"/>
    <w:rsid w:val="00BD2793"/>
    <w:rPr>
      <w:b/>
      <w:color w:val="FFFFFF"/>
      <w:sz w:val="28"/>
      <w:lang w:val="en-US"/>
    </w:rPr>
  </w:style>
  <w:style w:type="paragraph" w:customStyle="1" w:styleId="Pullquote">
    <w:name w:val="Pullquote"/>
    <w:basedOn w:val="Normal"/>
    <w:rsid w:val="00A34EFD"/>
    <w:pPr>
      <w:spacing w:line="360" w:lineRule="atLeast"/>
      <w:jc w:val="right"/>
    </w:pPr>
    <w:rPr>
      <w:i/>
      <w:color w:val="FF5050"/>
    </w:rPr>
  </w:style>
  <w:style w:type="paragraph" w:customStyle="1" w:styleId="MailingAddress">
    <w:name w:val="Mailing Address"/>
    <w:basedOn w:val="Normal"/>
    <w:rsid w:val="00BD2793"/>
    <w:pPr>
      <w:spacing w:line="280" w:lineRule="atLeast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410DF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CB0026"/>
    <w:pPr>
      <w:spacing w:after="120"/>
    </w:pPr>
    <w:rPr>
      <w:sz w:val="20"/>
    </w:rPr>
  </w:style>
  <w:style w:type="character" w:customStyle="1" w:styleId="EmailStyle29">
    <w:name w:val="EmailStyle29"/>
    <w:basedOn w:val="DefaultParagraphFont"/>
    <w:semiHidden/>
    <w:rsid w:val="00F10072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6EFB"/>
    <w:rPr>
      <w:color w:val="0000FF" w:themeColor="hyperlink"/>
      <w:u w:val="single"/>
    </w:rPr>
  </w:style>
  <w:style w:type="character" w:customStyle="1" w:styleId="Heading2Char">
    <w:name w:val="Heading 2 Char"/>
    <w:link w:val="Heading2"/>
    <w:rsid w:val="0035246E"/>
    <w:rPr>
      <w:rFonts w:ascii="Trebuchet MS" w:eastAsia="Times New Roman" w:hAnsi="Trebuchet MS"/>
      <w:b/>
      <w:color w:val="000080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sid w:val="008C3CC9"/>
    <w:pPr>
      <w:spacing w:before="100" w:beforeAutospacing="1" w:after="100" w:afterAutospacing="1"/>
    </w:pPr>
    <w:rPr>
      <w:rFonts w:ascii="Arial" w:hAnsi="Arial" w:cs="Arial"/>
      <w:szCs w:val="24"/>
      <w:lang w:eastAsia="es-MX"/>
    </w:rPr>
  </w:style>
  <w:style w:type="paragraph" w:styleId="BodyText0">
    <w:name w:val="Body Text"/>
    <w:basedOn w:val="Normal"/>
    <w:link w:val="BodyTextChar"/>
    <w:rsid w:val="00FE2A66"/>
    <w:pPr>
      <w:tabs>
        <w:tab w:val="left" w:pos="360"/>
        <w:tab w:val="left" w:pos="720"/>
        <w:tab w:val="left" w:pos="1080"/>
        <w:tab w:val="left" w:pos="1440"/>
        <w:tab w:val="left" w:pos="7200"/>
      </w:tabs>
      <w:spacing w:line="360" w:lineRule="atLeast"/>
    </w:pPr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0"/>
    <w:rsid w:val="00FE2A66"/>
    <w:rPr>
      <w:rFonts w:ascii="Comic Sans MS" w:eastAsia="Times New Roman" w:hAnsi="Comic Sans MS"/>
      <w:sz w:val="28"/>
      <w:lang w:val="en-US" w:eastAsia="en-US"/>
    </w:rPr>
  </w:style>
  <w:style w:type="character" w:styleId="Strong">
    <w:name w:val="Strong"/>
    <w:basedOn w:val="DefaultParagraphFont"/>
    <w:uiPriority w:val="22"/>
    <w:qFormat/>
    <w:rsid w:val="000F6B4B"/>
    <w:rPr>
      <w:b/>
      <w:bCs/>
      <w:color w:val="414141"/>
    </w:rPr>
  </w:style>
  <w:style w:type="paragraph" w:styleId="ListParagraph">
    <w:name w:val="List Paragraph"/>
    <w:basedOn w:val="Normal"/>
    <w:uiPriority w:val="34"/>
    <w:qFormat/>
    <w:rsid w:val="009E4622"/>
    <w:pPr>
      <w:ind w:left="720"/>
      <w:contextualSpacing/>
    </w:pPr>
  </w:style>
  <w:style w:type="paragraph" w:customStyle="1" w:styleId="CompanyName">
    <w:name w:val="Company Name"/>
    <w:basedOn w:val="Normal"/>
    <w:qFormat/>
    <w:rsid w:val="00496671"/>
    <w:pPr>
      <w:jc w:val="center"/>
    </w:pPr>
    <w:rPr>
      <w:rFonts w:asciiTheme="majorHAnsi" w:eastAsiaTheme="minorHAnsi" w:hAnsiTheme="majorHAnsi" w:cstheme="minorBidi"/>
      <w:color w:val="7F7F7F" w:themeColor="text1" w:themeTint="80"/>
      <w:sz w:val="28"/>
      <w:szCs w:val="28"/>
    </w:rPr>
  </w:style>
  <w:style w:type="paragraph" w:customStyle="1" w:styleId="DateTime">
    <w:name w:val="Date &amp; Time"/>
    <w:basedOn w:val="Normal"/>
    <w:qFormat/>
    <w:rsid w:val="00496671"/>
    <w:pPr>
      <w:jc w:val="center"/>
    </w:pPr>
    <w:rPr>
      <w:rFonts w:asciiTheme="majorHAnsi" w:eastAsiaTheme="minorHAnsi" w:hAnsiTheme="majorHAnsi" w:cstheme="minorBidi"/>
      <w:color w:val="7F7F7F" w:themeColor="text1" w:themeTint="80"/>
      <w:sz w:val="44"/>
      <w:szCs w:val="44"/>
    </w:rPr>
  </w:style>
  <w:style w:type="paragraph" w:customStyle="1" w:styleId="Italic">
    <w:name w:val="Italic"/>
    <w:basedOn w:val="Normal"/>
    <w:qFormat/>
    <w:rsid w:val="00496671"/>
    <w:pPr>
      <w:jc w:val="center"/>
    </w:pPr>
    <w:rPr>
      <w:rFonts w:asciiTheme="majorHAnsi" w:eastAsiaTheme="minorHAnsi" w:hAnsiTheme="majorHAnsi" w:cstheme="minorBidi"/>
      <w:i/>
      <w:color w:val="7F7F7F" w:themeColor="text1" w:themeTint="80"/>
      <w:sz w:val="22"/>
      <w:szCs w:val="22"/>
    </w:rPr>
  </w:style>
  <w:style w:type="paragraph" w:customStyle="1" w:styleId="AdditionalInformation">
    <w:name w:val="Additional Information"/>
    <w:basedOn w:val="Normal"/>
    <w:qFormat/>
    <w:rsid w:val="00496671"/>
    <w:pPr>
      <w:jc w:val="center"/>
    </w:pPr>
    <w:rPr>
      <w:rFonts w:asciiTheme="majorHAnsi" w:eastAsiaTheme="minorHAnsi" w:hAnsiTheme="majorHAnsi" w:cstheme="minorBidi"/>
      <w:color w:val="7F7F7F" w:themeColor="text1" w:themeTint="80"/>
      <w:sz w:val="22"/>
      <w:szCs w:val="22"/>
    </w:rPr>
  </w:style>
  <w:style w:type="table" w:styleId="TableGrid">
    <w:name w:val="Table Grid"/>
    <w:basedOn w:val="TableNormal"/>
    <w:uiPriority w:val="39"/>
    <w:rsid w:val="00314FED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14FED"/>
    <w:rPr>
      <w:rFonts w:ascii="Consolas" w:eastAsiaTheme="minorHAnsi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4FED"/>
    <w:rPr>
      <w:rFonts w:ascii="Consolas" w:eastAsiaTheme="minorHAnsi" w:hAnsi="Consolas" w:cs="Consolas"/>
      <w:lang w:eastAsia="en-US"/>
    </w:rPr>
  </w:style>
  <w:style w:type="character" w:customStyle="1" w:styleId="m-1681002055465260916gmail-aqj">
    <w:name w:val="m_-1681002055465260916gmail-aqj"/>
    <w:basedOn w:val="DefaultParagraphFont"/>
    <w:rsid w:val="00FA1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">
    <w:name w:val="Normal"/>
    <w:qFormat/>
    <w:rsid w:val="00B9485A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BD2793"/>
    <w:pPr>
      <w:keepNext/>
      <w:outlineLvl w:val="0"/>
    </w:pPr>
    <w:rPr>
      <w:b/>
      <w:color w:val="000080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2793"/>
    <w:pPr>
      <w:keepNext/>
      <w:outlineLvl w:val="1"/>
    </w:pPr>
    <w:rPr>
      <w:b/>
      <w:color w:val="000080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6E29F9"/>
    <w:pPr>
      <w:keepNext/>
      <w:outlineLvl w:val="8"/>
    </w:pPr>
    <w:rPr>
      <w:i/>
      <w:color w:val="00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web"/>
    <w:basedOn w:val="Normal"/>
    <w:rsid w:val="00A34EFD"/>
    <w:pPr>
      <w:jc w:val="center"/>
    </w:pPr>
    <w:rPr>
      <w:color w:val="FF6600"/>
    </w:rPr>
  </w:style>
  <w:style w:type="paragraph" w:customStyle="1" w:styleId="CaptionText">
    <w:name w:val="Caption Text"/>
    <w:basedOn w:val="Normal"/>
    <w:rsid w:val="00A34EFD"/>
    <w:pPr>
      <w:spacing w:line="240" w:lineRule="atLeast"/>
      <w:jc w:val="center"/>
    </w:pPr>
    <w:rPr>
      <w:i/>
      <w:color w:val="33CCCC"/>
      <w:sz w:val="18"/>
    </w:rPr>
  </w:style>
  <w:style w:type="paragraph" w:customStyle="1" w:styleId="ReturnAddress">
    <w:name w:val="Return Address"/>
    <w:basedOn w:val="Normal"/>
    <w:rsid w:val="00A34EFD"/>
    <w:pPr>
      <w:spacing w:line="220" w:lineRule="exact"/>
      <w:jc w:val="center"/>
    </w:pPr>
    <w:rPr>
      <w:sz w:val="18"/>
    </w:rPr>
  </w:style>
  <w:style w:type="paragraph" w:customStyle="1" w:styleId="VolumeandIssue">
    <w:name w:val="Volume and Issue"/>
    <w:basedOn w:val="Normal"/>
    <w:rsid w:val="00776489"/>
    <w:pPr>
      <w:spacing w:line="240" w:lineRule="atLeast"/>
    </w:pPr>
    <w:rPr>
      <w:b/>
      <w:color w:val="FF6600"/>
      <w:spacing w:val="20"/>
      <w:sz w:val="16"/>
      <w:szCs w:val="16"/>
    </w:rPr>
  </w:style>
  <w:style w:type="paragraph" w:customStyle="1" w:styleId="Masthead">
    <w:name w:val="Masthead"/>
    <w:basedOn w:val="Heading1"/>
    <w:rsid w:val="00776489"/>
    <w:pPr>
      <w:jc w:val="center"/>
    </w:pPr>
    <w:rPr>
      <w:color w:val="FFFFFF"/>
      <w:sz w:val="56"/>
      <w:szCs w:val="56"/>
    </w:rPr>
  </w:style>
  <w:style w:type="paragraph" w:styleId="List">
    <w:name w:val="List"/>
    <w:basedOn w:val="Normal"/>
    <w:rsid w:val="00A34EFD"/>
    <w:pPr>
      <w:numPr>
        <w:numId w:val="12"/>
      </w:numPr>
    </w:pPr>
    <w:rPr>
      <w:sz w:val="22"/>
    </w:rPr>
  </w:style>
  <w:style w:type="paragraph" w:styleId="TOCHeading">
    <w:name w:val="TOC Heading"/>
    <w:basedOn w:val="Normal"/>
    <w:qFormat/>
    <w:rsid w:val="00913593"/>
    <w:pPr>
      <w:spacing w:after="120" w:line="240" w:lineRule="atLeast"/>
    </w:pPr>
    <w:rPr>
      <w:b/>
      <w:color w:val="000080"/>
      <w:sz w:val="20"/>
    </w:rPr>
  </w:style>
  <w:style w:type="paragraph" w:customStyle="1" w:styleId="TOCText">
    <w:name w:val="TOC Text"/>
    <w:basedOn w:val="Normal"/>
    <w:rsid w:val="00BD2793"/>
    <w:pPr>
      <w:tabs>
        <w:tab w:val="right" w:pos="2250"/>
      </w:tabs>
      <w:spacing w:line="360" w:lineRule="exact"/>
    </w:pPr>
    <w:rPr>
      <w:color w:val="000080"/>
      <w:sz w:val="16"/>
      <w:szCs w:val="16"/>
    </w:rPr>
  </w:style>
  <w:style w:type="paragraph" w:customStyle="1" w:styleId="PageTitle">
    <w:name w:val="Page Title"/>
    <w:basedOn w:val="Normal"/>
    <w:rsid w:val="00BD2793"/>
    <w:pPr>
      <w:jc w:val="right"/>
    </w:pPr>
    <w:rPr>
      <w:b/>
      <w:color w:val="FFFFFF"/>
      <w:sz w:val="28"/>
    </w:rPr>
  </w:style>
  <w:style w:type="character" w:styleId="PageNumber">
    <w:name w:val="page number"/>
    <w:rsid w:val="00BD2793"/>
    <w:rPr>
      <w:b/>
      <w:color w:val="FFFFFF"/>
      <w:sz w:val="28"/>
      <w:lang w:val="en-US"/>
    </w:rPr>
  </w:style>
  <w:style w:type="paragraph" w:customStyle="1" w:styleId="Pullquote">
    <w:name w:val="Pullquote"/>
    <w:basedOn w:val="Normal"/>
    <w:rsid w:val="00A34EFD"/>
    <w:pPr>
      <w:spacing w:line="360" w:lineRule="atLeast"/>
      <w:jc w:val="right"/>
    </w:pPr>
    <w:rPr>
      <w:i/>
      <w:color w:val="FF5050"/>
    </w:rPr>
  </w:style>
  <w:style w:type="paragraph" w:customStyle="1" w:styleId="MailingAddress">
    <w:name w:val="Mailing Address"/>
    <w:basedOn w:val="Normal"/>
    <w:rsid w:val="00BD2793"/>
    <w:pPr>
      <w:spacing w:line="280" w:lineRule="atLeast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410DF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CB0026"/>
    <w:pPr>
      <w:spacing w:after="120"/>
    </w:pPr>
    <w:rPr>
      <w:sz w:val="20"/>
    </w:rPr>
  </w:style>
  <w:style w:type="character" w:customStyle="1" w:styleId="EmailStyle29">
    <w:name w:val="EmailStyle29"/>
    <w:basedOn w:val="DefaultParagraphFont"/>
    <w:semiHidden/>
    <w:rsid w:val="00F10072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6EFB"/>
    <w:rPr>
      <w:color w:val="0000FF" w:themeColor="hyperlink"/>
      <w:u w:val="single"/>
    </w:rPr>
  </w:style>
  <w:style w:type="character" w:customStyle="1" w:styleId="Heading2Char">
    <w:name w:val="Heading 2 Char"/>
    <w:link w:val="Heading2"/>
    <w:rsid w:val="0035246E"/>
    <w:rPr>
      <w:rFonts w:ascii="Trebuchet MS" w:eastAsia="Times New Roman" w:hAnsi="Trebuchet MS"/>
      <w:b/>
      <w:color w:val="000080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sid w:val="008C3CC9"/>
    <w:pPr>
      <w:spacing w:before="100" w:beforeAutospacing="1" w:after="100" w:afterAutospacing="1"/>
    </w:pPr>
    <w:rPr>
      <w:rFonts w:ascii="Arial" w:hAnsi="Arial" w:cs="Arial"/>
      <w:szCs w:val="24"/>
      <w:lang w:eastAsia="es-MX"/>
    </w:rPr>
  </w:style>
  <w:style w:type="paragraph" w:styleId="BodyText0">
    <w:name w:val="Body Text"/>
    <w:basedOn w:val="Normal"/>
    <w:link w:val="BodyTextChar"/>
    <w:rsid w:val="00FE2A66"/>
    <w:pPr>
      <w:tabs>
        <w:tab w:val="left" w:pos="360"/>
        <w:tab w:val="left" w:pos="720"/>
        <w:tab w:val="left" w:pos="1080"/>
        <w:tab w:val="left" w:pos="1440"/>
        <w:tab w:val="left" w:pos="7200"/>
      </w:tabs>
      <w:spacing w:line="360" w:lineRule="atLeast"/>
    </w:pPr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0"/>
    <w:rsid w:val="00FE2A66"/>
    <w:rPr>
      <w:rFonts w:ascii="Comic Sans MS" w:eastAsia="Times New Roman" w:hAnsi="Comic Sans MS"/>
      <w:sz w:val="28"/>
      <w:lang w:val="en-US" w:eastAsia="en-US"/>
    </w:rPr>
  </w:style>
  <w:style w:type="character" w:styleId="Strong">
    <w:name w:val="Strong"/>
    <w:basedOn w:val="DefaultParagraphFont"/>
    <w:uiPriority w:val="22"/>
    <w:qFormat/>
    <w:rsid w:val="000F6B4B"/>
    <w:rPr>
      <w:b/>
      <w:bCs/>
      <w:color w:val="414141"/>
    </w:rPr>
  </w:style>
  <w:style w:type="paragraph" w:styleId="ListParagraph">
    <w:name w:val="List Paragraph"/>
    <w:basedOn w:val="Normal"/>
    <w:uiPriority w:val="34"/>
    <w:qFormat/>
    <w:rsid w:val="009E4622"/>
    <w:pPr>
      <w:ind w:left="720"/>
      <w:contextualSpacing/>
    </w:pPr>
  </w:style>
  <w:style w:type="paragraph" w:customStyle="1" w:styleId="CompanyName">
    <w:name w:val="Company Name"/>
    <w:basedOn w:val="Normal"/>
    <w:qFormat/>
    <w:rsid w:val="00496671"/>
    <w:pPr>
      <w:jc w:val="center"/>
    </w:pPr>
    <w:rPr>
      <w:rFonts w:asciiTheme="majorHAnsi" w:eastAsiaTheme="minorHAnsi" w:hAnsiTheme="majorHAnsi" w:cstheme="minorBidi"/>
      <w:color w:val="7F7F7F" w:themeColor="text1" w:themeTint="80"/>
      <w:sz w:val="28"/>
      <w:szCs w:val="28"/>
    </w:rPr>
  </w:style>
  <w:style w:type="paragraph" w:customStyle="1" w:styleId="DateTime">
    <w:name w:val="Date &amp; Time"/>
    <w:basedOn w:val="Normal"/>
    <w:qFormat/>
    <w:rsid w:val="00496671"/>
    <w:pPr>
      <w:jc w:val="center"/>
    </w:pPr>
    <w:rPr>
      <w:rFonts w:asciiTheme="majorHAnsi" w:eastAsiaTheme="minorHAnsi" w:hAnsiTheme="majorHAnsi" w:cstheme="minorBidi"/>
      <w:color w:val="7F7F7F" w:themeColor="text1" w:themeTint="80"/>
      <w:sz w:val="44"/>
      <w:szCs w:val="44"/>
    </w:rPr>
  </w:style>
  <w:style w:type="paragraph" w:customStyle="1" w:styleId="Italic">
    <w:name w:val="Italic"/>
    <w:basedOn w:val="Normal"/>
    <w:qFormat/>
    <w:rsid w:val="00496671"/>
    <w:pPr>
      <w:jc w:val="center"/>
    </w:pPr>
    <w:rPr>
      <w:rFonts w:asciiTheme="majorHAnsi" w:eastAsiaTheme="minorHAnsi" w:hAnsiTheme="majorHAnsi" w:cstheme="minorBidi"/>
      <w:i/>
      <w:color w:val="7F7F7F" w:themeColor="text1" w:themeTint="80"/>
      <w:sz w:val="22"/>
      <w:szCs w:val="22"/>
    </w:rPr>
  </w:style>
  <w:style w:type="paragraph" w:customStyle="1" w:styleId="AdditionalInformation">
    <w:name w:val="Additional Information"/>
    <w:basedOn w:val="Normal"/>
    <w:qFormat/>
    <w:rsid w:val="00496671"/>
    <w:pPr>
      <w:jc w:val="center"/>
    </w:pPr>
    <w:rPr>
      <w:rFonts w:asciiTheme="majorHAnsi" w:eastAsiaTheme="minorHAnsi" w:hAnsiTheme="majorHAnsi" w:cstheme="minorBidi"/>
      <w:color w:val="7F7F7F" w:themeColor="text1" w:themeTint="80"/>
      <w:sz w:val="22"/>
      <w:szCs w:val="22"/>
    </w:rPr>
  </w:style>
  <w:style w:type="table" w:styleId="TableGrid">
    <w:name w:val="Table Grid"/>
    <w:basedOn w:val="TableNormal"/>
    <w:uiPriority w:val="39"/>
    <w:rsid w:val="00314FED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14FED"/>
    <w:rPr>
      <w:rFonts w:ascii="Consolas" w:eastAsiaTheme="minorHAnsi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4FED"/>
    <w:rPr>
      <w:rFonts w:ascii="Consolas" w:eastAsiaTheme="minorHAnsi" w:hAnsi="Consolas" w:cs="Consolas"/>
      <w:lang w:eastAsia="en-US"/>
    </w:rPr>
  </w:style>
  <w:style w:type="character" w:customStyle="1" w:styleId="m-1681002055465260916gmail-aqj">
    <w:name w:val="m_-1681002055465260916gmail-aqj"/>
    <w:basedOn w:val="DefaultParagraphFont"/>
    <w:rsid w:val="00FA1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5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40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00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1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3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1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8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1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7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7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7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0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1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7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1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005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24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76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62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80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74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03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37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38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93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04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17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35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25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56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20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94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24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28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0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9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4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01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4872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9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15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358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23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1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2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4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5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2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1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34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2097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66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22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7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79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15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25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383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341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9959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6051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0323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218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5727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0849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15444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6874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5937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3978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7033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2283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054674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77319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10827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86937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53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1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42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92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79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84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9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91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6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8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8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5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3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3197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26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83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92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550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694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4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370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517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0999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392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53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4383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8222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1788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20300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4420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232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4862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707241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60700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1591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8860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20883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52578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26309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89030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55083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3012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62038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56466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87697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38207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33658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25925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7210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4128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77509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174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01755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93228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8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0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1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77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497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20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026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81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25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99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285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274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269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225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1963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289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9677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9285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5978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22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20539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5616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123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1589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085128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6382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2320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8286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76840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2411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30142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36203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436868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070058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2566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9621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2477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15259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3720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53644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6570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00750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53345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17969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30052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5000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5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8788">
                                      <w:blockQuote w:val="1"/>
                                      <w:marLeft w:val="600"/>
                                      <w:marRight w:val="60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9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26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8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9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81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4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3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6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5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17575">
                                      <w:blockQuote w:val="1"/>
                                      <w:marLeft w:val="600"/>
                                      <w:marRight w:val="60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09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35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22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8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27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2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1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732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4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9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18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2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7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7271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17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58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76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868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831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661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2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48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207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1093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1926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55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576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403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416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6955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790153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74541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5713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27061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31484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.clendenin@gmail.com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0.jpeg"/><Relationship Id="rId3" Type="http://schemas.openxmlformats.org/officeDocument/2006/relationships/styles" Target="styles.xml"/><Relationship Id="rId21" Type="http://schemas.openxmlformats.org/officeDocument/2006/relationships/hyperlink" Target="mailto:villalobosa@sfusd.edu" TargetMode="External"/><Relationship Id="rId7" Type="http://schemas.openxmlformats.org/officeDocument/2006/relationships/hyperlink" Target="http://bit.ly/2loL2CL" TargetMode="External"/><Relationship Id="rId12" Type="http://schemas.openxmlformats.org/officeDocument/2006/relationships/hyperlink" Target="mailto:anacvelasquez11@gmail.com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20" Type="http://schemas.openxmlformats.org/officeDocument/2006/relationships/hyperlink" Target="mailto:villalobosa@sfusd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th.clendenin@gmai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://bit.ly/2loL2CL" TargetMode="External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hyperlink" Target="mailto:anacvelasquez11@gmail.com" TargetMode="External"/><Relationship Id="rId14" Type="http://schemas.openxmlformats.org/officeDocument/2006/relationships/image" Target="media/image30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alobosa\AppData\Roaming\Microsoft\Templates\Schoo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C28BB-F1BD-4AEA-9ACD-B38A261F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newsletter</Template>
  <TotalTime>0</TotalTime>
  <Pages>2</Pages>
  <Words>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2017-04-05T14:54:00Z</cp:lastPrinted>
  <dcterms:created xsi:type="dcterms:W3CDTF">2017-04-05T14:55:00Z</dcterms:created>
  <dcterms:modified xsi:type="dcterms:W3CDTF">2017-04-05T14:55:00Z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TC010182551033</vt:lpwstr>
  </property>
</Properties>
</file>